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1980" w:rsidRDefault="004F1980" w:rsidP="008062EE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_________СЕСІЯ </w:t>
            </w:r>
          </w:p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B224A0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B224A0">
              <w:t>3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3556E4" w:rsidP="0098238B">
            <w:pPr>
              <w:pStyle w:val="10"/>
            </w:pP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650514" w:rsidRPr="001B609D" w:rsidRDefault="00650514" w:rsidP="00650514">
      <w:pPr>
        <w:spacing w:line="240" w:lineRule="auto"/>
        <w:outlineLvl w:val="0"/>
        <w:rPr>
          <w:rFonts w:eastAsia="Calibri"/>
          <w:b/>
          <w:szCs w:val="24"/>
          <w:lang w:eastAsia="en-US"/>
        </w:rPr>
      </w:pPr>
      <w:bookmarkStart w:id="1" w:name="h.r9t4piv2fh37" w:colFirst="0" w:colLast="0"/>
      <w:bookmarkEnd w:id="1"/>
      <w:r>
        <w:rPr>
          <w:b/>
          <w:szCs w:val="24"/>
        </w:rPr>
        <w:t xml:space="preserve">Про </w:t>
      </w:r>
      <w:r w:rsidRPr="001B609D">
        <w:rPr>
          <w:b/>
          <w:szCs w:val="24"/>
        </w:rPr>
        <w:t>затвердження технічної документації</w:t>
      </w:r>
    </w:p>
    <w:p w:rsidR="00A443E7" w:rsidRDefault="00650514" w:rsidP="00650514">
      <w:pPr>
        <w:spacing w:line="240" w:lineRule="auto"/>
        <w:outlineLvl w:val="0"/>
        <w:rPr>
          <w:b/>
          <w:szCs w:val="24"/>
        </w:rPr>
      </w:pPr>
      <w:r w:rsidRPr="001B609D">
        <w:rPr>
          <w:b/>
          <w:szCs w:val="24"/>
        </w:rPr>
        <w:t>із землеустрою та передачу у</w:t>
      </w:r>
      <w:r w:rsidR="00A443E7">
        <w:rPr>
          <w:b/>
          <w:szCs w:val="24"/>
        </w:rPr>
        <w:t xml:space="preserve"> власність</w:t>
      </w:r>
    </w:p>
    <w:p w:rsidR="003E62B4" w:rsidRPr="001B609D" w:rsidRDefault="00A443E7" w:rsidP="00650514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>земельної ділянки громадян</w:t>
      </w:r>
      <w:r w:rsidR="00B9280F">
        <w:rPr>
          <w:b/>
          <w:szCs w:val="24"/>
        </w:rPr>
        <w:t>ці</w:t>
      </w:r>
    </w:p>
    <w:p w:rsidR="00650514" w:rsidRDefault="00AC21EE" w:rsidP="00650514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>Копійці Тетяні Леонідівні</w:t>
      </w:r>
    </w:p>
    <w:p w:rsidR="00650514" w:rsidRDefault="00650514" w:rsidP="00650514">
      <w:pPr>
        <w:spacing w:line="240" w:lineRule="auto"/>
        <w:rPr>
          <w:b/>
          <w:szCs w:val="24"/>
        </w:rPr>
      </w:pPr>
    </w:p>
    <w:p w:rsidR="00650514" w:rsidRPr="00643694" w:rsidRDefault="00AC2387" w:rsidP="00650514">
      <w:pPr>
        <w:spacing w:line="240" w:lineRule="auto"/>
        <w:rPr>
          <w:rFonts w:cs="Times New Roman"/>
          <w:b/>
          <w:szCs w:val="24"/>
        </w:rPr>
      </w:pPr>
      <w:r>
        <w:rPr>
          <w:szCs w:val="24"/>
        </w:rPr>
        <w:tab/>
      </w:r>
      <w:r w:rsidR="00650514" w:rsidRPr="00643694">
        <w:rPr>
          <w:rFonts w:cs="Times New Roman"/>
          <w:szCs w:val="24"/>
        </w:rPr>
        <w:t>Розглянувши пропозицію Петрівського селищного голови С</w:t>
      </w:r>
      <w:r w:rsidR="007B24BF">
        <w:rPr>
          <w:rFonts w:cs="Times New Roman"/>
          <w:szCs w:val="24"/>
        </w:rPr>
        <w:t>вітлани</w:t>
      </w:r>
      <w:r w:rsidR="00650514" w:rsidRPr="00643694">
        <w:rPr>
          <w:rFonts w:cs="Times New Roman"/>
          <w:szCs w:val="24"/>
        </w:rPr>
        <w:t xml:space="preserve"> Тилик </w:t>
      </w:r>
      <w:r w:rsidR="007B24BF">
        <w:rPr>
          <w:rFonts w:cs="Times New Roman"/>
          <w:szCs w:val="24"/>
        </w:rPr>
        <w:t xml:space="preserve">                        від _____ № _____</w:t>
      </w:r>
      <w:r w:rsidR="00650514" w:rsidRPr="00643694">
        <w:rPr>
          <w:rFonts w:cs="Times New Roman"/>
          <w:szCs w:val="24"/>
        </w:rPr>
        <w:t>, заяву громадян</w:t>
      </w:r>
      <w:r w:rsidR="00B9280F">
        <w:rPr>
          <w:rFonts w:cs="Times New Roman"/>
          <w:szCs w:val="24"/>
        </w:rPr>
        <w:t>ки</w:t>
      </w:r>
      <w:r w:rsidR="009365FB" w:rsidRPr="009365FB">
        <w:rPr>
          <w:rFonts w:cs="Times New Roman"/>
          <w:szCs w:val="24"/>
        </w:rPr>
        <w:t xml:space="preserve"> </w:t>
      </w:r>
      <w:r w:rsidR="00AC21EE">
        <w:rPr>
          <w:rFonts w:cs="Times New Roman"/>
          <w:szCs w:val="24"/>
        </w:rPr>
        <w:t>Копійки Тетяни Леонідівни</w:t>
      </w:r>
      <w:r w:rsidR="009365FB" w:rsidRPr="009365FB">
        <w:rPr>
          <w:rFonts w:cs="Times New Roman"/>
          <w:szCs w:val="24"/>
        </w:rPr>
        <w:t xml:space="preserve"> </w:t>
      </w:r>
      <w:r w:rsidR="00650514" w:rsidRPr="00643694">
        <w:rPr>
          <w:rFonts w:cs="Times New Roman"/>
          <w:szCs w:val="24"/>
        </w:rPr>
        <w:t xml:space="preserve">від </w:t>
      </w:r>
      <w:r w:rsidR="00AC21EE">
        <w:rPr>
          <w:rFonts w:cs="Times New Roman"/>
          <w:szCs w:val="24"/>
        </w:rPr>
        <w:t>29.03.2023</w:t>
      </w:r>
      <w:r w:rsidR="00650514" w:rsidRPr="00643694">
        <w:rPr>
          <w:rFonts w:cs="Times New Roman"/>
          <w:szCs w:val="24"/>
        </w:rPr>
        <w:t xml:space="preserve"> року </w:t>
      </w:r>
      <w:r w:rsidR="009365FB" w:rsidRPr="009365FB">
        <w:rPr>
          <w:rFonts w:cs="Times New Roman"/>
          <w:szCs w:val="24"/>
        </w:rPr>
        <w:t xml:space="preserve">        </w:t>
      </w:r>
      <w:r w:rsidR="00AC21EE">
        <w:rPr>
          <w:rFonts w:cs="Times New Roman"/>
          <w:szCs w:val="24"/>
        </w:rPr>
        <w:t xml:space="preserve">    </w:t>
      </w:r>
      <w:r w:rsidR="00650514" w:rsidRPr="00643694">
        <w:rPr>
          <w:rFonts w:cs="Times New Roman"/>
          <w:szCs w:val="24"/>
        </w:rPr>
        <w:t xml:space="preserve">№ </w:t>
      </w:r>
      <w:r w:rsidR="00AC21EE">
        <w:rPr>
          <w:rFonts w:cs="Times New Roman"/>
          <w:szCs w:val="24"/>
        </w:rPr>
        <w:t>67/08-14</w:t>
      </w:r>
      <w:r w:rsidR="00650514" w:rsidRPr="00643694">
        <w:rPr>
          <w:rFonts w:cs="Times New Roman"/>
          <w:szCs w:val="24"/>
        </w:rPr>
        <w:t xml:space="preserve">, 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>відповідно до п. 34 ст. 26 Закону України «Про місцеве самоврядування в Україні», ст. ст. 19, 30 Закону України «Про землеустрій», ст.ст. 12, 40, 118, 121,</w:t>
      </w:r>
      <w:r w:rsidR="00702BB5">
        <w:rPr>
          <w:rStyle w:val="Bodytext2"/>
          <w:rFonts w:ascii="Times New Roman" w:hAnsi="Times New Roman" w:cs="Times New Roman"/>
          <w:sz w:val="24"/>
          <w:szCs w:val="24"/>
        </w:rPr>
        <w:t xml:space="preserve"> 122,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 xml:space="preserve"> п.п.5 п.27 розділу 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  <w:lang w:val="en-US"/>
        </w:rPr>
        <w:t>X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 xml:space="preserve"> «Перехідні положення» Земельного кодексу України</w:t>
      </w:r>
      <w:r w:rsidR="00650514" w:rsidRPr="00643694">
        <w:rPr>
          <w:rFonts w:cs="Times New Roman"/>
          <w:szCs w:val="24"/>
        </w:rPr>
        <w:t xml:space="preserve">, </w:t>
      </w:r>
      <w:r w:rsidR="00650514" w:rsidRPr="00643694">
        <w:rPr>
          <w:rFonts w:eastAsia="MS Mincho" w:cs="Times New Roman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</w:t>
      </w:r>
      <w:r>
        <w:rPr>
          <w:rFonts w:eastAsia="MS Mincho" w:cs="Times New Roman"/>
          <w:szCs w:val="24"/>
          <w:lang w:eastAsia="ru-RU"/>
        </w:rPr>
        <w:t>_______</w:t>
      </w:r>
      <w:r w:rsidR="007B24BF">
        <w:rPr>
          <w:rFonts w:eastAsia="MS Mincho" w:cs="Times New Roman"/>
          <w:szCs w:val="24"/>
          <w:lang w:eastAsia="ru-RU"/>
        </w:rPr>
        <w:t>_</w:t>
      </w:r>
      <w:r w:rsidR="00650514" w:rsidRPr="00643694">
        <w:rPr>
          <w:rFonts w:eastAsia="MS Mincho" w:cs="Times New Roman"/>
          <w:szCs w:val="24"/>
          <w:lang w:eastAsia="ru-RU"/>
        </w:rPr>
        <w:t>_ 202</w:t>
      </w:r>
      <w:r w:rsidR="00643694">
        <w:rPr>
          <w:rFonts w:eastAsia="MS Mincho" w:cs="Times New Roman"/>
          <w:szCs w:val="24"/>
          <w:lang w:eastAsia="ru-RU"/>
        </w:rPr>
        <w:t>3</w:t>
      </w:r>
      <w:r w:rsidR="00650514" w:rsidRPr="00643694">
        <w:rPr>
          <w:rFonts w:eastAsia="MS Mincho" w:cs="Times New Roman"/>
          <w:szCs w:val="24"/>
          <w:lang w:eastAsia="ru-RU"/>
        </w:rPr>
        <w:t xml:space="preserve"> року № __</w:t>
      </w:r>
      <w:r>
        <w:rPr>
          <w:rFonts w:eastAsia="MS Mincho" w:cs="Times New Roman"/>
          <w:szCs w:val="24"/>
          <w:lang w:eastAsia="ru-RU"/>
        </w:rPr>
        <w:t>________</w:t>
      </w:r>
      <w:r w:rsidR="00650514" w:rsidRPr="00643694">
        <w:rPr>
          <w:rFonts w:eastAsia="MS Mincho" w:cs="Times New Roman"/>
          <w:szCs w:val="24"/>
          <w:lang w:eastAsia="ru-RU"/>
        </w:rPr>
        <w:t>,  селищна рада</w:t>
      </w:r>
    </w:p>
    <w:p w:rsidR="00650514" w:rsidRDefault="00650514" w:rsidP="00650514">
      <w:pPr>
        <w:spacing w:line="240" w:lineRule="auto"/>
        <w:ind w:right="-1" w:firstLine="567"/>
        <w:outlineLvl w:val="0"/>
        <w:rPr>
          <w:b/>
          <w:szCs w:val="24"/>
        </w:rPr>
      </w:pPr>
    </w:p>
    <w:p w:rsidR="00650514" w:rsidRDefault="00650514" w:rsidP="00650514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 :</w:t>
      </w:r>
    </w:p>
    <w:p w:rsidR="00A443E7" w:rsidRDefault="00A443E7" w:rsidP="00650514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</w:p>
    <w:p w:rsidR="009365FB" w:rsidRDefault="00AC2387" w:rsidP="00A443E7">
      <w:pPr>
        <w:spacing w:line="240" w:lineRule="auto"/>
        <w:rPr>
          <w:szCs w:val="24"/>
        </w:rPr>
      </w:pPr>
      <w:r>
        <w:rPr>
          <w:szCs w:val="24"/>
        </w:rPr>
        <w:tab/>
      </w:r>
      <w:r w:rsidR="009365FB">
        <w:rPr>
          <w:szCs w:val="24"/>
        </w:rPr>
        <w:t xml:space="preserve">1. </w:t>
      </w:r>
      <w:r w:rsidR="00650514">
        <w:rPr>
          <w:szCs w:val="24"/>
        </w:rPr>
        <w:t xml:space="preserve">Затвердити технічну документацію із землеустрою щодо встановлення (відновлення) </w:t>
      </w:r>
      <w:r w:rsidR="00EE0E72">
        <w:rPr>
          <w:szCs w:val="24"/>
        </w:rPr>
        <w:t xml:space="preserve">меж земельної ділянки </w:t>
      </w:r>
      <w:r w:rsidR="00E17EB0">
        <w:rPr>
          <w:szCs w:val="24"/>
        </w:rPr>
        <w:t>в натурі (на місцевості)</w:t>
      </w:r>
      <w:r w:rsidR="00B6472A">
        <w:rPr>
          <w:szCs w:val="24"/>
        </w:rPr>
        <w:t xml:space="preserve"> громадянки </w:t>
      </w:r>
      <w:proofErr w:type="spellStart"/>
      <w:r w:rsidR="00B6472A">
        <w:rPr>
          <w:szCs w:val="24"/>
        </w:rPr>
        <w:t>Голосеніної</w:t>
      </w:r>
      <w:proofErr w:type="spellEnd"/>
      <w:r w:rsidR="00B6472A">
        <w:rPr>
          <w:szCs w:val="24"/>
        </w:rPr>
        <w:t xml:space="preserve"> Наталії Михайлівни</w:t>
      </w:r>
      <w:r w:rsidR="0038060F">
        <w:rPr>
          <w:szCs w:val="24"/>
        </w:rPr>
        <w:t xml:space="preserve"> </w:t>
      </w:r>
      <w:r w:rsidR="00650514">
        <w:rPr>
          <w:szCs w:val="24"/>
        </w:rPr>
        <w:t>для будівництва і обслуговування жилого будинку, господарських будівель і споруд (присадибна ділянка)</w:t>
      </w:r>
      <w:r w:rsidR="0038060F">
        <w:rPr>
          <w:szCs w:val="24"/>
        </w:rPr>
        <w:t xml:space="preserve"> </w:t>
      </w:r>
      <w:r w:rsidR="00B6472A">
        <w:rPr>
          <w:szCs w:val="24"/>
        </w:rPr>
        <w:t>за адресою : вул. Святкова, 48,</w:t>
      </w:r>
      <w:r w:rsidR="0038060F">
        <w:rPr>
          <w:szCs w:val="24"/>
        </w:rPr>
        <w:t xml:space="preserve"> смт Петрове</w:t>
      </w:r>
      <w:r w:rsidR="00B6472A">
        <w:rPr>
          <w:szCs w:val="24"/>
        </w:rPr>
        <w:t>, Олександрійський район, Кіровоградська область</w:t>
      </w:r>
      <w:r w:rsidR="0038060F">
        <w:rPr>
          <w:szCs w:val="24"/>
        </w:rPr>
        <w:t>.</w:t>
      </w:r>
    </w:p>
    <w:p w:rsidR="00A443E7" w:rsidRPr="00A443E7" w:rsidRDefault="00AC2387" w:rsidP="00A443E7">
      <w:pPr>
        <w:spacing w:line="240" w:lineRule="auto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ab/>
      </w:r>
      <w:r w:rsidR="00A443E7">
        <w:rPr>
          <w:rFonts w:eastAsia="Times New Roman" w:cs="Times New Roman"/>
          <w:color w:val="auto"/>
          <w:lang w:eastAsia="ru-RU"/>
        </w:rPr>
        <w:t xml:space="preserve">2. </w:t>
      </w:r>
      <w:r w:rsidR="009365FB">
        <w:rPr>
          <w:rFonts w:eastAsia="Times New Roman" w:cs="Times New Roman"/>
          <w:color w:val="auto"/>
          <w:lang w:eastAsia="ru-RU"/>
        </w:rPr>
        <w:t xml:space="preserve"> </w:t>
      </w:r>
      <w:r w:rsidR="00A443E7">
        <w:rPr>
          <w:rFonts w:eastAsia="Times New Roman" w:cs="Times New Roman"/>
          <w:color w:val="auto"/>
          <w:lang w:eastAsia="ru-RU"/>
        </w:rPr>
        <w:t>Передати громадян</w:t>
      </w:r>
      <w:r w:rsidR="00B9280F">
        <w:rPr>
          <w:rFonts w:eastAsia="Times New Roman" w:cs="Times New Roman"/>
          <w:color w:val="auto"/>
          <w:lang w:eastAsia="ru-RU"/>
        </w:rPr>
        <w:t>ці</w:t>
      </w:r>
      <w:r w:rsidR="00D534D4">
        <w:rPr>
          <w:rFonts w:eastAsia="Times New Roman" w:cs="Times New Roman"/>
          <w:color w:val="auto"/>
          <w:lang w:eastAsia="ru-RU"/>
        </w:rPr>
        <w:t xml:space="preserve"> </w:t>
      </w:r>
      <w:r w:rsidR="00AC21EE">
        <w:rPr>
          <w:rFonts w:cs="Times New Roman"/>
          <w:szCs w:val="24"/>
        </w:rPr>
        <w:t>Копійці Тетяні Леонідівні</w:t>
      </w:r>
      <w:r w:rsidR="00EC2B8A">
        <w:rPr>
          <w:rFonts w:cs="Times New Roman"/>
          <w:szCs w:val="24"/>
        </w:rPr>
        <w:t xml:space="preserve"> </w:t>
      </w:r>
      <w:r w:rsidR="00B9280F" w:rsidRPr="009365FB">
        <w:rPr>
          <w:rFonts w:cs="Times New Roman"/>
          <w:szCs w:val="24"/>
        </w:rPr>
        <w:t xml:space="preserve"> </w:t>
      </w:r>
      <w:r w:rsidR="00EC2B8A">
        <w:rPr>
          <w:rFonts w:cs="Times New Roman"/>
          <w:color w:val="auto"/>
          <w:szCs w:val="24"/>
        </w:rPr>
        <w:t xml:space="preserve">(РНОКПП </w:t>
      </w:r>
      <w:r w:rsidR="00EC2B8A">
        <w:rPr>
          <w:rFonts w:cs="Times New Roman"/>
          <w:color w:val="auto"/>
          <w:szCs w:val="24"/>
        </w:rPr>
        <w:t>2986008505</w:t>
      </w:r>
      <w:r w:rsidR="00EC2B8A">
        <w:rPr>
          <w:rFonts w:cs="Times New Roman"/>
          <w:color w:val="auto"/>
          <w:szCs w:val="24"/>
        </w:rPr>
        <w:t xml:space="preserve">) </w:t>
      </w:r>
      <w:r w:rsidR="00EC2B8A">
        <w:rPr>
          <w:rFonts w:cs="Times New Roman"/>
          <w:color w:val="auto"/>
          <w:szCs w:val="24"/>
        </w:rPr>
        <w:t xml:space="preserve">                  </w:t>
      </w:r>
      <w:bookmarkStart w:id="2" w:name="_GoBack"/>
      <w:bookmarkEnd w:id="2"/>
      <w:r w:rsidR="00A443E7">
        <w:rPr>
          <w:rFonts w:cs="Times New Roman"/>
        </w:rPr>
        <w:t>у власність земельну ділянку загальною площею 0,</w:t>
      </w:r>
      <w:r w:rsidR="00B6472A">
        <w:rPr>
          <w:rFonts w:cs="Times New Roman"/>
        </w:rPr>
        <w:t>1358</w:t>
      </w:r>
      <w:r w:rsidR="00A443E7">
        <w:rPr>
          <w:rFonts w:cs="Times New Roman"/>
        </w:rPr>
        <w:t xml:space="preserve"> га </w:t>
      </w:r>
      <w:r w:rsidR="00A443E7" w:rsidRPr="002345D4">
        <w:rPr>
          <w:rFonts w:cs="Times New Roman"/>
          <w:color w:val="auto"/>
        </w:rPr>
        <w:t xml:space="preserve">для </w:t>
      </w:r>
      <w:r w:rsidR="00A443E7" w:rsidRPr="002345D4">
        <w:rPr>
          <w:rFonts w:cs="Times New Roman"/>
          <w:color w:val="auto"/>
          <w:shd w:val="clear" w:color="auto" w:fill="FFFFFF"/>
        </w:rPr>
        <w:t>будівництва і обслуговування жилого будинку, господарських будівель і споруд (присадибна ділянка)</w:t>
      </w:r>
      <w:r w:rsidR="00A443E7">
        <w:rPr>
          <w:rFonts w:cs="Times New Roman"/>
          <w:color w:val="auto"/>
          <w:shd w:val="clear" w:color="auto" w:fill="FFFFFF"/>
        </w:rPr>
        <w:t xml:space="preserve"> з кадастровим номером 35249</w:t>
      </w:r>
      <w:r w:rsidR="00B9280F">
        <w:rPr>
          <w:rFonts w:cs="Times New Roman"/>
          <w:color w:val="auto"/>
          <w:shd w:val="clear" w:color="auto" w:fill="FFFFFF"/>
        </w:rPr>
        <w:t>551</w:t>
      </w:r>
      <w:r w:rsidR="00A443E7">
        <w:rPr>
          <w:rFonts w:cs="Times New Roman"/>
          <w:color w:val="auto"/>
          <w:shd w:val="clear" w:color="auto" w:fill="FFFFFF"/>
        </w:rPr>
        <w:t>00:5</w:t>
      </w:r>
      <w:r w:rsidR="00B9280F">
        <w:rPr>
          <w:rFonts w:cs="Times New Roman"/>
          <w:color w:val="auto"/>
          <w:shd w:val="clear" w:color="auto" w:fill="FFFFFF"/>
        </w:rPr>
        <w:t>0</w:t>
      </w:r>
      <w:r w:rsidR="00A443E7">
        <w:rPr>
          <w:rFonts w:cs="Times New Roman"/>
          <w:color w:val="auto"/>
          <w:shd w:val="clear" w:color="auto" w:fill="FFFFFF"/>
        </w:rPr>
        <w:t>:</w:t>
      </w:r>
      <w:r w:rsidR="00B9280F">
        <w:rPr>
          <w:rFonts w:cs="Times New Roman"/>
          <w:color w:val="auto"/>
          <w:shd w:val="clear" w:color="auto" w:fill="FFFFFF"/>
        </w:rPr>
        <w:t>1</w:t>
      </w:r>
      <w:r w:rsidR="00B6472A">
        <w:rPr>
          <w:rFonts w:cs="Times New Roman"/>
          <w:color w:val="auto"/>
          <w:shd w:val="clear" w:color="auto" w:fill="FFFFFF"/>
        </w:rPr>
        <w:t>09</w:t>
      </w:r>
      <w:r w:rsidR="00A443E7">
        <w:rPr>
          <w:rFonts w:cs="Times New Roman"/>
          <w:color w:val="auto"/>
          <w:shd w:val="clear" w:color="auto" w:fill="FFFFFF"/>
        </w:rPr>
        <w:t>:00</w:t>
      </w:r>
      <w:r w:rsidR="00B9280F">
        <w:rPr>
          <w:rFonts w:cs="Times New Roman"/>
          <w:color w:val="auto"/>
          <w:shd w:val="clear" w:color="auto" w:fill="FFFFFF"/>
        </w:rPr>
        <w:t>0</w:t>
      </w:r>
      <w:r w:rsidR="00B6472A">
        <w:rPr>
          <w:rFonts w:cs="Times New Roman"/>
          <w:color w:val="auto"/>
          <w:shd w:val="clear" w:color="auto" w:fill="FFFFFF"/>
        </w:rPr>
        <w:t>3</w:t>
      </w:r>
      <w:r w:rsidR="00A443E7">
        <w:rPr>
          <w:rFonts w:cs="Times New Roman"/>
          <w:color w:val="auto"/>
          <w:shd w:val="clear" w:color="auto" w:fill="FFFFFF"/>
        </w:rPr>
        <w:t xml:space="preserve">, </w:t>
      </w:r>
      <w:r w:rsidR="00D534D4">
        <w:rPr>
          <w:rFonts w:cs="Times New Roman"/>
          <w:color w:val="auto"/>
          <w:shd w:val="clear" w:color="auto" w:fill="FFFFFF"/>
        </w:rPr>
        <w:t>код КВЦПЗД</w:t>
      </w:r>
      <w:r>
        <w:rPr>
          <w:rFonts w:cs="Times New Roman"/>
          <w:color w:val="auto"/>
          <w:shd w:val="clear" w:color="auto" w:fill="FFFFFF"/>
        </w:rPr>
        <w:t xml:space="preserve"> -</w:t>
      </w:r>
      <w:r w:rsidR="00D534D4">
        <w:rPr>
          <w:rFonts w:cs="Times New Roman"/>
          <w:color w:val="auto"/>
          <w:shd w:val="clear" w:color="auto" w:fill="FFFFFF"/>
        </w:rPr>
        <w:t xml:space="preserve"> 02.01, </w:t>
      </w:r>
      <w:r w:rsidR="00A443E7">
        <w:rPr>
          <w:rFonts w:cs="Times New Roman"/>
          <w:color w:val="auto"/>
          <w:shd w:val="clear" w:color="auto" w:fill="FFFFFF"/>
        </w:rPr>
        <w:t xml:space="preserve">із земель житлової та громадської забудови комунальної власності, в межах населеного пункту, за адресою: </w:t>
      </w:r>
      <w:r w:rsidR="00B6472A">
        <w:rPr>
          <w:rFonts w:eastAsia="MS Mincho"/>
          <w:szCs w:val="24"/>
          <w:lang w:eastAsia="ru-RU"/>
        </w:rPr>
        <w:t>вул. Святкова, 48</w:t>
      </w:r>
      <w:r>
        <w:rPr>
          <w:rFonts w:eastAsia="MS Mincho"/>
          <w:szCs w:val="24"/>
          <w:lang w:eastAsia="ru-RU"/>
        </w:rPr>
        <w:t xml:space="preserve">                   </w:t>
      </w:r>
      <w:r w:rsidR="00B9280F">
        <w:rPr>
          <w:rFonts w:eastAsia="MS Mincho"/>
          <w:szCs w:val="24"/>
          <w:lang w:eastAsia="ru-RU"/>
        </w:rPr>
        <w:t>смт Петрове</w:t>
      </w:r>
      <w:r w:rsidR="00A443E7">
        <w:rPr>
          <w:rFonts w:cs="Times New Roman"/>
          <w:color w:val="auto"/>
          <w:shd w:val="clear" w:color="auto" w:fill="FFFFFF"/>
        </w:rPr>
        <w:t xml:space="preserve"> на території Петрівської селищної територіальної громади Олександрійського району Кіровоградської області.</w:t>
      </w:r>
    </w:p>
    <w:p w:rsidR="00043626" w:rsidRDefault="00043626" w:rsidP="00A443E7">
      <w:pPr>
        <w:spacing w:line="240" w:lineRule="auto"/>
      </w:pPr>
    </w:p>
    <w:p w:rsidR="008D0482" w:rsidRDefault="008D0482" w:rsidP="008062EE">
      <w:pPr>
        <w:pStyle w:val="10"/>
        <w:rPr>
          <w:b/>
        </w:rPr>
      </w:pPr>
    </w:p>
    <w:p w:rsidR="00AC2387" w:rsidRDefault="00AC2387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14"/>
    <w:rsid w:val="00043626"/>
    <w:rsid w:val="000A2D75"/>
    <w:rsid w:val="000D12B1"/>
    <w:rsid w:val="001036F4"/>
    <w:rsid w:val="00145BE7"/>
    <w:rsid w:val="001B609D"/>
    <w:rsid w:val="001B7049"/>
    <w:rsid w:val="00213380"/>
    <w:rsid w:val="00236061"/>
    <w:rsid w:val="003556E4"/>
    <w:rsid w:val="0038060F"/>
    <w:rsid w:val="003E62B4"/>
    <w:rsid w:val="0042582F"/>
    <w:rsid w:val="00432837"/>
    <w:rsid w:val="004F1980"/>
    <w:rsid w:val="004F7722"/>
    <w:rsid w:val="005C4F4B"/>
    <w:rsid w:val="00643694"/>
    <w:rsid w:val="00650514"/>
    <w:rsid w:val="00653283"/>
    <w:rsid w:val="006A62F6"/>
    <w:rsid w:val="006A6E30"/>
    <w:rsid w:val="006F1AD7"/>
    <w:rsid w:val="00702BB5"/>
    <w:rsid w:val="007B24BF"/>
    <w:rsid w:val="008062EE"/>
    <w:rsid w:val="00871D93"/>
    <w:rsid w:val="00893B09"/>
    <w:rsid w:val="008B202D"/>
    <w:rsid w:val="008B292D"/>
    <w:rsid w:val="008B2C79"/>
    <w:rsid w:val="008D0482"/>
    <w:rsid w:val="008D13D9"/>
    <w:rsid w:val="009201D8"/>
    <w:rsid w:val="009365FB"/>
    <w:rsid w:val="0096690E"/>
    <w:rsid w:val="00976BE9"/>
    <w:rsid w:val="0098238B"/>
    <w:rsid w:val="00994A09"/>
    <w:rsid w:val="009A00F6"/>
    <w:rsid w:val="00A048FB"/>
    <w:rsid w:val="00A443E7"/>
    <w:rsid w:val="00AC21EE"/>
    <w:rsid w:val="00AC2387"/>
    <w:rsid w:val="00B0476B"/>
    <w:rsid w:val="00B224A0"/>
    <w:rsid w:val="00B37C8D"/>
    <w:rsid w:val="00B5450E"/>
    <w:rsid w:val="00B6472A"/>
    <w:rsid w:val="00B665C9"/>
    <w:rsid w:val="00B926A6"/>
    <w:rsid w:val="00B9280F"/>
    <w:rsid w:val="00C95F45"/>
    <w:rsid w:val="00CC1E9C"/>
    <w:rsid w:val="00CC7FED"/>
    <w:rsid w:val="00D1303B"/>
    <w:rsid w:val="00D21C9A"/>
    <w:rsid w:val="00D3114A"/>
    <w:rsid w:val="00D35254"/>
    <w:rsid w:val="00D534D4"/>
    <w:rsid w:val="00D96063"/>
    <w:rsid w:val="00E10342"/>
    <w:rsid w:val="00E17EB0"/>
    <w:rsid w:val="00E24924"/>
    <w:rsid w:val="00EB3717"/>
    <w:rsid w:val="00EC2B8A"/>
    <w:rsid w:val="00EE0E72"/>
    <w:rsid w:val="00F84B34"/>
    <w:rsid w:val="00FB328D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6436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List Paragraph"/>
    <w:basedOn w:val="a"/>
    <w:uiPriority w:val="34"/>
    <w:qFormat/>
    <w:rsid w:val="00A443E7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szCs w:val="24"/>
      <w:lang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6436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List Paragraph"/>
    <w:basedOn w:val="a"/>
    <w:uiPriority w:val="34"/>
    <w:qFormat/>
    <w:rsid w:val="00A443E7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szCs w:val="24"/>
      <w:lang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Рита</cp:lastModifiedBy>
  <cp:revision>8</cp:revision>
  <cp:lastPrinted>2023-04-05T05:36:00Z</cp:lastPrinted>
  <dcterms:created xsi:type="dcterms:W3CDTF">2023-04-03T12:35:00Z</dcterms:created>
  <dcterms:modified xsi:type="dcterms:W3CDTF">2023-04-05T05:36:00Z</dcterms:modified>
</cp:coreProperties>
</file>