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942E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E942E1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E942E1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42E1" w:rsidRPr="002074E6" w:rsidRDefault="00E942E1" w:rsidP="00E01642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42E1" w:rsidRPr="002074E6" w:rsidRDefault="00E942E1" w:rsidP="00E01642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42E1" w:rsidRPr="002074E6" w:rsidRDefault="00E942E1" w:rsidP="00E01642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42E1" w:rsidRPr="002074E6" w:rsidRDefault="00E942E1" w:rsidP="00E01642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42E1" w:rsidRPr="002074E6" w:rsidRDefault="00E942E1" w:rsidP="00E942E1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09</w:t>
            </w:r>
            <w:r>
              <w:t>7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4F30ED" w:rsidRDefault="00802EC1" w:rsidP="00802EC1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802EC1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4F30ED" w:rsidRDefault="00802EC1" w:rsidP="004F30E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802EC1">
        <w:rPr>
          <w:rFonts w:eastAsia="MS Mincho" w:cs="Times New Roman"/>
          <w:b/>
          <w:szCs w:val="24"/>
          <w:lang w:eastAsia="ru-RU"/>
        </w:rPr>
        <w:t xml:space="preserve">щодо </w:t>
      </w:r>
      <w:r w:rsidRPr="00802EC1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4F30ED" w:rsidRDefault="00802EC1" w:rsidP="004F30E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802EC1">
        <w:rPr>
          <w:rFonts w:eastAsia="MS Mincho" w:cs="Times New Roman"/>
          <w:b/>
          <w:color w:val="auto"/>
          <w:szCs w:val="24"/>
          <w:lang w:eastAsia="ru-RU"/>
        </w:rPr>
        <w:t xml:space="preserve">власність </w:t>
      </w:r>
      <w:r>
        <w:rPr>
          <w:rFonts w:eastAsia="MS Mincho" w:cs="Times New Roman"/>
          <w:b/>
          <w:color w:val="auto"/>
          <w:szCs w:val="24"/>
          <w:lang w:eastAsia="ru-RU"/>
        </w:rPr>
        <w:t>земельних ділянок</w:t>
      </w:r>
      <w:r w:rsidRPr="00802EC1">
        <w:rPr>
          <w:rFonts w:eastAsia="MS Mincho" w:cs="Times New Roman"/>
          <w:b/>
          <w:color w:val="auto"/>
          <w:szCs w:val="24"/>
          <w:lang w:eastAsia="ru-RU"/>
        </w:rPr>
        <w:t xml:space="preserve"> громадянину </w:t>
      </w:r>
    </w:p>
    <w:p w:rsidR="00802EC1" w:rsidRPr="00802EC1" w:rsidRDefault="00802EC1" w:rsidP="004F30E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Ковалю Григорію Васильовичу</w:t>
      </w:r>
    </w:p>
    <w:p w:rsidR="00802EC1" w:rsidRDefault="00802EC1" w:rsidP="00802EC1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E942E1" w:rsidRPr="00802EC1" w:rsidRDefault="00E942E1" w:rsidP="00802EC1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802EC1" w:rsidRDefault="00E942E1" w:rsidP="00E942E1">
      <w:pPr>
        <w:spacing w:line="240" w:lineRule="auto"/>
        <w:ind w:right="101" w:firstLine="720"/>
        <w:rPr>
          <w:rFonts w:eastAsia="MS Mincho" w:cs="Times New Roman"/>
          <w:szCs w:val="24"/>
          <w:lang w:eastAsia="ru-RU"/>
        </w:rPr>
      </w:pPr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802EC1" w:rsidRPr="00802EC1">
        <w:rPr>
          <w:rFonts w:eastAsia="Times New Roman" w:cs="Times New Roman"/>
          <w:szCs w:val="24"/>
        </w:rPr>
        <w:t xml:space="preserve">, </w:t>
      </w:r>
      <w:r w:rsidR="00802EC1" w:rsidRPr="00802EC1"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802EC1">
        <w:rPr>
          <w:rFonts w:eastAsia="MS Mincho" w:cs="Times New Roman"/>
          <w:szCs w:val="24"/>
          <w:lang w:eastAsia="ru-RU"/>
        </w:rPr>
        <w:t>Коваля Григорія Васильовича</w:t>
      </w:r>
      <w:r w:rsidR="00802EC1">
        <w:rPr>
          <w:rFonts w:eastAsia="Times New Roman" w:cs="Times New Roman"/>
          <w:szCs w:val="24"/>
        </w:rPr>
        <w:t xml:space="preserve"> від 2</w:t>
      </w:r>
      <w:r w:rsidR="00802EC1" w:rsidRPr="00802EC1">
        <w:rPr>
          <w:rFonts w:eastAsia="Times New Roman" w:cs="Times New Roman"/>
          <w:szCs w:val="24"/>
        </w:rPr>
        <w:t>2.0</w:t>
      </w:r>
      <w:r w:rsidR="00802EC1">
        <w:rPr>
          <w:rFonts w:eastAsia="Times New Roman" w:cs="Times New Roman"/>
          <w:szCs w:val="24"/>
        </w:rPr>
        <w:t>9.2021 року № 6939</w:t>
      </w:r>
      <w:r w:rsidR="00802EC1" w:rsidRPr="00802EC1">
        <w:rPr>
          <w:rFonts w:eastAsia="Times New Roman" w:cs="Times New Roman"/>
          <w:szCs w:val="24"/>
        </w:rPr>
        <w:t xml:space="preserve">/01 – 23, проект рішення селищної ради </w:t>
      </w:r>
      <w:r w:rsidR="00802EC1" w:rsidRPr="00802EC1"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</w:t>
      </w:r>
      <w:r w:rsidR="00802EC1">
        <w:rPr>
          <w:rFonts w:eastAsia="MS Mincho" w:cs="Times New Roman"/>
          <w:szCs w:val="24"/>
          <w:lang w:eastAsia="ru-RU"/>
        </w:rPr>
        <w:t>і у приватну власність земельних ділянок</w:t>
      </w:r>
      <w:r w:rsidR="00802EC1" w:rsidRPr="00802EC1">
        <w:rPr>
          <w:rFonts w:eastAsia="MS Mincho" w:cs="Times New Roman"/>
          <w:szCs w:val="24"/>
          <w:lang w:eastAsia="ru-RU"/>
        </w:rPr>
        <w:t xml:space="preserve"> громадянину </w:t>
      </w:r>
      <w:r w:rsidR="00802EC1" w:rsidRPr="00802EC1">
        <w:rPr>
          <w:rFonts w:eastAsia="MS Mincho" w:cs="Times New Roman"/>
          <w:color w:val="auto"/>
          <w:szCs w:val="24"/>
          <w:lang w:eastAsia="ru-RU"/>
        </w:rPr>
        <w:t>Ковалю Григорію Васильовичу»</w:t>
      </w:r>
      <w:r w:rsidR="00802EC1" w:rsidRPr="00802EC1">
        <w:rPr>
          <w:rFonts w:eastAsia="Times New Roman" w:cs="Times New Roman"/>
          <w:szCs w:val="24"/>
        </w:rPr>
        <w:t>, о</w:t>
      </w:r>
      <w:r w:rsidR="00802EC1">
        <w:rPr>
          <w:rFonts w:eastAsia="Times New Roman" w:cs="Times New Roman"/>
          <w:szCs w:val="24"/>
        </w:rPr>
        <w:t>прилюднений 23.09</w:t>
      </w:r>
      <w:r w:rsidR="00802EC1" w:rsidRPr="00802EC1">
        <w:rPr>
          <w:rFonts w:eastAsia="Times New Roman" w:cs="Times New Roman"/>
          <w:szCs w:val="24"/>
        </w:rPr>
        <w:t>.2021 року,</w:t>
      </w:r>
      <w:r w:rsidR="00802EC1" w:rsidRPr="00802EC1">
        <w:rPr>
          <w:rFonts w:eastAsia="MS Mincho" w:cs="Times New Roman"/>
          <w:szCs w:val="24"/>
          <w:lang w:eastAsia="ru-RU"/>
        </w:rPr>
        <w:t xml:space="preserve"> відповідно до</w:t>
      </w:r>
      <w:r w:rsidR="001478F0">
        <w:rPr>
          <w:rFonts w:eastAsia="MS Mincho" w:cs="Times New Roman"/>
          <w:szCs w:val="24"/>
          <w:lang w:eastAsia="ru-RU"/>
        </w:rPr>
        <w:t xml:space="preserve"> пункту 34</w:t>
      </w:r>
      <w:r w:rsidR="00802EC1" w:rsidRPr="00802EC1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 w:cs="Times New Roman"/>
          <w:szCs w:val="24"/>
          <w:lang w:eastAsia="ru-RU"/>
        </w:rPr>
        <w:t>12 листопада</w:t>
      </w:r>
      <w:r w:rsidR="00802EC1" w:rsidRPr="00802EC1">
        <w:rPr>
          <w:rFonts w:eastAsia="MS Mincho" w:cs="Times New Roman"/>
          <w:szCs w:val="24"/>
          <w:lang w:eastAsia="ru-RU"/>
        </w:rPr>
        <w:t xml:space="preserve"> 2021 року № </w:t>
      </w:r>
      <w:r>
        <w:rPr>
          <w:rFonts w:eastAsia="MS Mincho" w:cs="Times New Roman"/>
          <w:szCs w:val="24"/>
          <w:lang w:eastAsia="ru-RU"/>
        </w:rPr>
        <w:t>2864</w:t>
      </w:r>
      <w:r w:rsidR="00802EC1" w:rsidRPr="00802EC1">
        <w:rPr>
          <w:rFonts w:eastAsia="MS Mincho" w:cs="Times New Roman"/>
          <w:szCs w:val="24"/>
          <w:lang w:eastAsia="ru-RU"/>
        </w:rPr>
        <w:t>, селищна рада</w:t>
      </w:r>
    </w:p>
    <w:p w:rsidR="00E942E1" w:rsidRPr="004F30ED" w:rsidRDefault="00E942E1" w:rsidP="00E942E1">
      <w:pPr>
        <w:spacing w:line="240" w:lineRule="auto"/>
        <w:ind w:right="101" w:firstLine="720"/>
        <w:rPr>
          <w:rFonts w:eastAsia="MS Mincho" w:cs="Times New Roman"/>
          <w:szCs w:val="24"/>
          <w:lang w:eastAsia="ru-RU"/>
        </w:rPr>
      </w:pPr>
    </w:p>
    <w:p w:rsidR="004F30ED" w:rsidRDefault="00802EC1" w:rsidP="004F30E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 w:rsidRPr="00802EC1"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E942E1" w:rsidRPr="00E942E1" w:rsidRDefault="00E942E1" w:rsidP="004F30ED">
      <w:pPr>
        <w:spacing w:line="240" w:lineRule="auto"/>
        <w:jc w:val="center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802EC1" w:rsidRPr="004F30ED" w:rsidRDefault="00802EC1" w:rsidP="00E942E1">
      <w:pPr>
        <w:spacing w:line="240" w:lineRule="auto"/>
        <w:ind w:firstLine="720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 w:rsidRPr="00802EC1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земельних ділянок у власність громадянину Ковалю Григорію Васильовичу для будівництва і обслуговування жилого будинку, господарських будівель і споруд (присадибна ділянка) та ведення особистого селянського господарства за адресою: вул. </w:t>
      </w:r>
      <w:r>
        <w:rPr>
          <w:rFonts w:eastAsia="MS Mincho" w:cs="Times New Roman"/>
          <w:color w:val="auto"/>
          <w:szCs w:val="24"/>
          <w:lang w:eastAsia="ru-RU"/>
        </w:rPr>
        <w:t>Горького, 1</w:t>
      </w:r>
      <w:r w:rsidRPr="00802EC1">
        <w:rPr>
          <w:rFonts w:eastAsia="MS Mincho" w:cs="Times New Roman"/>
          <w:color w:val="auto"/>
          <w:szCs w:val="24"/>
          <w:lang w:eastAsia="ru-RU"/>
        </w:rPr>
        <w:t xml:space="preserve">2, с. </w:t>
      </w:r>
      <w:r>
        <w:rPr>
          <w:rFonts w:eastAsia="MS Mincho" w:cs="Times New Roman"/>
          <w:color w:val="auto"/>
          <w:szCs w:val="24"/>
          <w:lang w:eastAsia="ru-RU"/>
        </w:rPr>
        <w:t>Зелене</w:t>
      </w:r>
      <w:r w:rsidRPr="00802EC1">
        <w:rPr>
          <w:rFonts w:eastAsia="MS Mincho" w:cs="Times New Roman"/>
          <w:color w:val="auto"/>
          <w:szCs w:val="24"/>
          <w:lang w:eastAsia="ru-RU"/>
        </w:rPr>
        <w:t xml:space="preserve"> ( в межах населеного пункту), Петрівська селищна територіальн</w:t>
      </w:r>
      <w:r w:rsidR="000F1046">
        <w:rPr>
          <w:rFonts w:eastAsia="MS Mincho" w:cs="Times New Roman"/>
          <w:color w:val="auto"/>
          <w:szCs w:val="24"/>
          <w:lang w:eastAsia="ru-RU"/>
        </w:rPr>
        <w:t xml:space="preserve">а громада, Петрівський район, </w:t>
      </w:r>
      <w:r w:rsidRPr="00802EC1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802EC1" w:rsidRPr="00802EC1" w:rsidRDefault="00802EC1" w:rsidP="00E942E1">
      <w:pPr>
        <w:spacing w:line="240" w:lineRule="auto"/>
        <w:ind w:right="101" w:firstLine="720"/>
        <w:rPr>
          <w:rFonts w:eastAsia="Times New Roman" w:cs="Times New Roman"/>
          <w:color w:val="auto"/>
          <w:szCs w:val="24"/>
        </w:rPr>
      </w:pPr>
      <w:r w:rsidRPr="00802EC1">
        <w:rPr>
          <w:rFonts w:eastAsia="Times New Roman" w:cs="Times New Roman"/>
          <w:szCs w:val="24"/>
        </w:rPr>
        <w:t xml:space="preserve">2. </w:t>
      </w:r>
      <w:r w:rsidRPr="00802EC1">
        <w:rPr>
          <w:rFonts w:eastAsia="Times New Roman" w:cs="Times New Roman"/>
          <w:color w:val="auto"/>
          <w:szCs w:val="24"/>
        </w:rPr>
        <w:t>Передати у приватну власність земельні ділянки</w:t>
      </w:r>
      <w:r w:rsidRPr="00802EC1">
        <w:rPr>
          <w:rFonts w:eastAsia="MS Mincho" w:cs="Times New Roman"/>
          <w:color w:val="auto"/>
          <w:szCs w:val="24"/>
        </w:rPr>
        <w:t xml:space="preserve"> громадянину </w:t>
      </w:r>
      <w:r w:rsidR="00E942E1">
        <w:rPr>
          <w:rFonts w:eastAsia="MS Mincho" w:cs="Times New Roman"/>
          <w:color w:val="auto"/>
          <w:szCs w:val="24"/>
          <w:lang w:eastAsia="ru-RU"/>
        </w:rPr>
        <w:t>Ковалю Григорію Васильовичу</w:t>
      </w:r>
      <w:r w:rsidRPr="00802EC1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802EC1">
        <w:rPr>
          <w:rFonts w:eastAsia="MS Mincho" w:cs="Times New Roman"/>
          <w:color w:val="auto"/>
          <w:szCs w:val="24"/>
        </w:rPr>
        <w:t>з</w:t>
      </w:r>
      <w:r w:rsidRPr="00802EC1">
        <w:rPr>
          <w:rFonts w:eastAsia="Times New Roman" w:cs="Times New Roman"/>
          <w:color w:val="auto"/>
          <w:szCs w:val="24"/>
        </w:rPr>
        <w:t xml:space="preserve">а адресою: </w:t>
      </w:r>
      <w:r w:rsidRPr="00802EC1">
        <w:rPr>
          <w:rFonts w:eastAsia="MS Mincho" w:cs="Times New Roman"/>
          <w:color w:val="auto"/>
          <w:szCs w:val="24"/>
          <w:lang w:eastAsia="ru-RU"/>
        </w:rPr>
        <w:t xml:space="preserve">вул. </w:t>
      </w:r>
      <w:r>
        <w:rPr>
          <w:rFonts w:eastAsia="MS Mincho" w:cs="Times New Roman"/>
          <w:color w:val="auto"/>
          <w:szCs w:val="24"/>
          <w:lang w:eastAsia="ru-RU"/>
        </w:rPr>
        <w:t>Горького, 1</w:t>
      </w:r>
      <w:r w:rsidR="000F1046">
        <w:rPr>
          <w:rFonts w:eastAsia="MS Mincho" w:cs="Times New Roman"/>
          <w:color w:val="auto"/>
          <w:szCs w:val="24"/>
          <w:lang w:eastAsia="ru-RU"/>
        </w:rPr>
        <w:t>2, село</w:t>
      </w:r>
      <w:r w:rsidRPr="00802EC1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Зелене</w:t>
      </w:r>
      <w:r>
        <w:rPr>
          <w:rFonts w:eastAsia="Times New Roman" w:cs="Times New Roman"/>
          <w:color w:val="auto"/>
          <w:szCs w:val="24"/>
        </w:rPr>
        <w:t>, загальною площею 0,8343</w:t>
      </w:r>
      <w:r w:rsidRPr="00802EC1">
        <w:rPr>
          <w:rFonts w:eastAsia="Times New Roman" w:cs="Times New Roman"/>
          <w:color w:val="auto"/>
          <w:szCs w:val="24"/>
        </w:rPr>
        <w:t xml:space="preserve"> га, </w:t>
      </w:r>
      <w:r w:rsidRPr="00802EC1">
        <w:rPr>
          <w:rFonts w:eastAsia="MS Mincho" w:cs="Times New Roman"/>
          <w:color w:val="auto"/>
          <w:szCs w:val="24"/>
        </w:rPr>
        <w:t>у тому числі: 0,2500 га –</w:t>
      </w:r>
      <w:r w:rsidRPr="00802EC1">
        <w:rPr>
          <w:rFonts w:eastAsia="Times New Roman" w:cs="Times New Roman"/>
          <w:color w:val="auto"/>
          <w:szCs w:val="24"/>
        </w:rPr>
        <w:t xml:space="preserve"> для </w:t>
      </w:r>
      <w:r w:rsidRPr="00802EC1">
        <w:rPr>
          <w:rFonts w:eastAsia="MS Mincho" w:cs="Times New Roman"/>
          <w:color w:val="auto"/>
          <w:szCs w:val="24"/>
        </w:rPr>
        <w:t>будівництва і обслуговування жилого будинку, господарських будівель і споруд (присадибна ділянка)</w:t>
      </w:r>
      <w:r w:rsidR="00E942E1">
        <w:rPr>
          <w:rFonts w:eastAsia="MS Mincho" w:cs="Times New Roman"/>
          <w:color w:val="auto"/>
          <w:szCs w:val="24"/>
        </w:rPr>
        <w:t>,</w:t>
      </w:r>
      <w:r w:rsidRPr="00802EC1">
        <w:rPr>
          <w:rFonts w:eastAsia="MS Mincho" w:cs="Times New Roman"/>
          <w:color w:val="auto"/>
          <w:szCs w:val="24"/>
        </w:rPr>
        <w:t xml:space="preserve"> код КВЦПЗ 02.01,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3524981900:51:000:0288</w:t>
      </w:r>
      <w:r w:rsidRPr="00802EC1">
        <w:rPr>
          <w:rFonts w:eastAsia="Times New Roman" w:cs="Times New Roman"/>
          <w:color w:val="auto"/>
          <w:szCs w:val="24"/>
        </w:rPr>
        <w:t xml:space="preserve">, землі житлової та громадської забудови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та </w:t>
      </w:r>
      <w:r>
        <w:rPr>
          <w:rFonts w:eastAsia="Times New Roman" w:cs="Times New Roman"/>
          <w:color w:val="auto"/>
          <w:szCs w:val="24"/>
        </w:rPr>
        <w:lastRenderedPageBreak/>
        <w:t>0,5843</w:t>
      </w:r>
      <w:r w:rsidRPr="00802EC1">
        <w:rPr>
          <w:rFonts w:eastAsia="Times New Roman" w:cs="Times New Roman"/>
          <w:color w:val="auto"/>
          <w:szCs w:val="24"/>
        </w:rPr>
        <w:t xml:space="preserve"> га</w:t>
      </w:r>
      <w:r w:rsidRPr="00802EC1">
        <w:rPr>
          <w:rFonts w:eastAsia="MS Mincho" w:cs="Times New Roman"/>
          <w:color w:val="auto"/>
          <w:szCs w:val="24"/>
        </w:rPr>
        <w:t xml:space="preserve"> –</w:t>
      </w:r>
      <w:r w:rsidRPr="00802EC1">
        <w:rPr>
          <w:rFonts w:eastAsia="Times New Roman" w:cs="Times New Roman"/>
          <w:color w:val="auto"/>
          <w:szCs w:val="24"/>
        </w:rPr>
        <w:t xml:space="preserve"> для </w:t>
      </w:r>
      <w:r w:rsidRPr="00802EC1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E942E1">
        <w:rPr>
          <w:rFonts w:eastAsia="MS Mincho" w:cs="Times New Roman"/>
          <w:color w:val="auto"/>
          <w:szCs w:val="24"/>
          <w:lang w:eastAsia="ru-RU"/>
        </w:rPr>
        <w:t>,</w:t>
      </w:r>
      <w:r w:rsidRPr="00802EC1"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3524981900:51:000:0287</w:t>
      </w:r>
      <w:r w:rsidRPr="00802EC1">
        <w:rPr>
          <w:rFonts w:eastAsia="Times New Roman" w:cs="Times New Roman"/>
          <w:color w:val="auto"/>
          <w:szCs w:val="24"/>
        </w:rPr>
        <w:t xml:space="preserve">, із земель сільськогосподарського призначення комунальної власності, </w:t>
      </w:r>
      <w:r w:rsidRPr="00802EC1">
        <w:rPr>
          <w:rFonts w:eastAsia="MS Mincho" w:cs="Times New Roman"/>
          <w:color w:val="auto"/>
          <w:szCs w:val="24"/>
        </w:rPr>
        <w:t xml:space="preserve">в межах населеного пункту, </w:t>
      </w:r>
      <w:r w:rsidRPr="00802EC1">
        <w:rPr>
          <w:rFonts w:eastAsia="Times New Roman" w:cs="Times New Roman"/>
          <w:color w:val="auto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E942E1" w:rsidRDefault="00E942E1" w:rsidP="008062EE">
      <w:pPr>
        <w:pStyle w:val="10"/>
        <w:rPr>
          <w:b/>
        </w:rPr>
      </w:pPr>
    </w:p>
    <w:p w:rsidR="00E942E1" w:rsidRDefault="00E942E1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E942E1">
      <w:headerReference w:type="default" r:id="rId8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45" w:rsidRDefault="00FB2C45" w:rsidP="00E942E1">
      <w:pPr>
        <w:spacing w:line="240" w:lineRule="auto"/>
      </w:pPr>
      <w:r>
        <w:separator/>
      </w:r>
    </w:p>
  </w:endnote>
  <w:endnote w:type="continuationSeparator" w:id="0">
    <w:p w:rsidR="00FB2C45" w:rsidRDefault="00FB2C45" w:rsidP="00E9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45" w:rsidRDefault="00FB2C45" w:rsidP="00E942E1">
      <w:pPr>
        <w:spacing w:line="240" w:lineRule="auto"/>
      </w:pPr>
      <w:r>
        <w:separator/>
      </w:r>
    </w:p>
  </w:footnote>
  <w:footnote w:type="continuationSeparator" w:id="0">
    <w:p w:rsidR="00FB2C45" w:rsidRDefault="00FB2C45" w:rsidP="00E9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156895"/>
      <w:docPartObj>
        <w:docPartGallery w:val="Page Numbers (Top of Page)"/>
        <w:docPartUnique/>
      </w:docPartObj>
    </w:sdtPr>
    <w:sdtContent>
      <w:p w:rsidR="00E942E1" w:rsidRDefault="00E942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2E1">
          <w:rPr>
            <w:noProof/>
            <w:lang w:val="ru-RU"/>
          </w:rPr>
          <w:t>2</w:t>
        </w:r>
        <w:r>
          <w:fldChar w:fldCharType="end"/>
        </w:r>
      </w:p>
    </w:sdtContent>
  </w:sdt>
  <w:p w:rsidR="00E942E1" w:rsidRDefault="00E942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C1"/>
    <w:rsid w:val="00043626"/>
    <w:rsid w:val="000A2D75"/>
    <w:rsid w:val="000F1046"/>
    <w:rsid w:val="00145BE7"/>
    <w:rsid w:val="001478F0"/>
    <w:rsid w:val="00236061"/>
    <w:rsid w:val="003556E4"/>
    <w:rsid w:val="00432837"/>
    <w:rsid w:val="004F30ED"/>
    <w:rsid w:val="004F7722"/>
    <w:rsid w:val="005C4F4B"/>
    <w:rsid w:val="00653283"/>
    <w:rsid w:val="006A62F6"/>
    <w:rsid w:val="00802EC1"/>
    <w:rsid w:val="008062EE"/>
    <w:rsid w:val="009201D8"/>
    <w:rsid w:val="00B5450E"/>
    <w:rsid w:val="00B926A6"/>
    <w:rsid w:val="00C95F45"/>
    <w:rsid w:val="00CC1E9C"/>
    <w:rsid w:val="00CC7FED"/>
    <w:rsid w:val="00E10342"/>
    <w:rsid w:val="00E942E1"/>
    <w:rsid w:val="00EB3717"/>
    <w:rsid w:val="00F84B34"/>
    <w:rsid w:val="00FB2C45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E942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2E1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942E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2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E942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2E1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942E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2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12.10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5</cp:revision>
  <dcterms:created xsi:type="dcterms:W3CDTF">2021-10-04T11:02:00Z</dcterms:created>
  <dcterms:modified xsi:type="dcterms:W3CDTF">2021-11-23T09:29:00Z</dcterms:modified>
</cp:coreProperties>
</file>