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396209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9620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3"/>
        <w:gridCol w:w="2419"/>
        <w:gridCol w:w="1374"/>
        <w:gridCol w:w="2224"/>
      </w:tblGrid>
      <w:tr w:rsidR="00897C37" w:rsidTr="00897C37">
        <w:trPr>
          <w:trHeight w:val="58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C37" w:rsidRDefault="00897C37">
            <w:pPr>
              <w:pStyle w:val="1"/>
              <w:spacing w:line="276" w:lineRule="auto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897C37" w:rsidTr="00897C3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C37" w:rsidRDefault="00897C37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C37" w:rsidRDefault="00396209">
            <w:pPr>
              <w:pStyle w:val="10"/>
              <w:spacing w:line="276" w:lineRule="auto"/>
            </w:pPr>
            <w:r>
              <w:t>30 червня</w:t>
            </w:r>
            <w:r w:rsidR="00897C37">
              <w:t xml:space="preserve"> 2021 року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C37" w:rsidRDefault="00897C37">
            <w:pPr>
              <w:pStyle w:val="10"/>
              <w:spacing w:line="276" w:lineRule="auto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C37" w:rsidRDefault="00897C37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C37" w:rsidRDefault="00396209">
            <w:pPr>
              <w:pStyle w:val="10"/>
              <w:spacing w:line="276" w:lineRule="auto"/>
            </w:pPr>
            <w:r>
              <w:t>1679/8</w:t>
            </w:r>
          </w:p>
        </w:tc>
      </w:tr>
      <w:tr w:rsidR="00897C37" w:rsidTr="00897C37">
        <w:trPr>
          <w:trHeight w:val="481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C37" w:rsidRDefault="00897C37">
            <w:pPr>
              <w:pStyle w:val="10"/>
              <w:spacing w:line="276" w:lineRule="auto"/>
              <w:jc w:val="center"/>
            </w:pPr>
            <w:r>
              <w:t>смт Петрове</w:t>
            </w:r>
          </w:p>
        </w:tc>
      </w:tr>
    </w:tbl>
    <w:p w:rsidR="00396209" w:rsidRDefault="00897C37" w:rsidP="00897C3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val="ru-RU"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</w:t>
      </w:r>
    </w:p>
    <w:p w:rsidR="00396209" w:rsidRDefault="00897C37" w:rsidP="00396209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val="ru-RU"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у приватну власність </w:t>
      </w:r>
      <w:r w:rsidR="00860B49">
        <w:rPr>
          <w:rFonts w:eastAsia="MS Mincho" w:cs="Times New Roman"/>
          <w:b/>
          <w:color w:val="auto"/>
          <w:szCs w:val="24"/>
          <w:lang w:eastAsia="ru-RU"/>
        </w:rPr>
        <w:t>г</w:t>
      </w:r>
      <w:r>
        <w:rPr>
          <w:rFonts w:eastAsia="MS Mincho" w:cs="Times New Roman"/>
          <w:b/>
          <w:color w:val="auto"/>
          <w:szCs w:val="24"/>
          <w:lang w:eastAsia="ru-RU"/>
        </w:rPr>
        <w:t>ромадян</w:t>
      </w:r>
      <w:r w:rsidR="00860B49">
        <w:rPr>
          <w:rFonts w:eastAsia="MS Mincho" w:cs="Times New Roman"/>
          <w:b/>
          <w:color w:val="auto"/>
          <w:szCs w:val="24"/>
          <w:lang w:eastAsia="ru-RU"/>
        </w:rPr>
        <w:t xml:space="preserve">ину </w:t>
      </w:r>
    </w:p>
    <w:p w:rsidR="00897C37" w:rsidRPr="00396209" w:rsidRDefault="00496C15" w:rsidP="00396209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Федотову Олексію Васильовичу</w:t>
      </w:r>
    </w:p>
    <w:p w:rsidR="00897C37" w:rsidRDefault="00897C37" w:rsidP="00897C37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897C37" w:rsidRDefault="00897C37" w:rsidP="00396209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>пропозицію П</w:t>
      </w:r>
      <w:r w:rsidR="00396209">
        <w:rPr>
          <w:rFonts w:eastAsia="Times New Roman" w:cs="Times New Roman"/>
          <w:szCs w:val="24"/>
        </w:rPr>
        <w:t>етрівського селищного голови С.</w:t>
      </w:r>
      <w:proofErr w:type="spellStart"/>
      <w:r w:rsidR="00396209">
        <w:rPr>
          <w:rFonts w:eastAsia="Times New Roman" w:cs="Times New Roman"/>
          <w:szCs w:val="24"/>
        </w:rPr>
        <w:t>Тилик</w:t>
      </w:r>
      <w:proofErr w:type="spellEnd"/>
      <w:r w:rsidR="00396209">
        <w:rPr>
          <w:rFonts w:eastAsia="Times New Roman" w:cs="Times New Roman"/>
          <w:szCs w:val="24"/>
        </w:rPr>
        <w:t xml:space="preserve"> від 30 червня 2021 року № 01-17/1891/1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>заяву громадян</w:t>
      </w:r>
      <w:r w:rsidR="00860B49">
        <w:rPr>
          <w:rFonts w:eastAsia="MS Mincho" w:cs="Times New Roman"/>
          <w:szCs w:val="24"/>
          <w:lang w:eastAsia="ru-RU"/>
        </w:rPr>
        <w:t>ина</w:t>
      </w:r>
      <w:r w:rsidR="00396209">
        <w:rPr>
          <w:rFonts w:eastAsia="MS Mincho" w:cs="Times New Roman"/>
          <w:szCs w:val="24"/>
          <w:lang w:eastAsia="ru-RU"/>
        </w:rPr>
        <w:t xml:space="preserve"> </w:t>
      </w:r>
      <w:r w:rsidR="00496C15">
        <w:rPr>
          <w:rFonts w:eastAsia="MS Mincho" w:cs="Times New Roman"/>
          <w:szCs w:val="24"/>
          <w:lang w:eastAsia="ru-RU"/>
        </w:rPr>
        <w:t>Федотова Олексія Васильовича</w:t>
      </w:r>
      <w:r w:rsidR="00396209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 xml:space="preserve">від </w:t>
      </w:r>
      <w:r w:rsidR="00496C15">
        <w:rPr>
          <w:rFonts w:eastAsia="Times New Roman" w:cs="Times New Roman"/>
          <w:szCs w:val="24"/>
        </w:rPr>
        <w:t>08</w:t>
      </w:r>
      <w:r>
        <w:rPr>
          <w:rFonts w:eastAsia="Times New Roman" w:cs="Times New Roman"/>
          <w:szCs w:val="24"/>
        </w:rPr>
        <w:t xml:space="preserve">.06.2021 року № </w:t>
      </w:r>
      <w:r w:rsidR="00496C15">
        <w:rPr>
          <w:rFonts w:eastAsia="Times New Roman" w:cs="Times New Roman"/>
          <w:szCs w:val="24"/>
        </w:rPr>
        <w:t>3762</w:t>
      </w:r>
      <w:r>
        <w:rPr>
          <w:rFonts w:eastAsia="Times New Roman" w:cs="Times New Roman"/>
          <w:szCs w:val="24"/>
        </w:rPr>
        <w:t>/01 – 2</w:t>
      </w:r>
      <w:r w:rsidR="00396209">
        <w:rPr>
          <w:rFonts w:eastAsia="Times New Roman" w:cs="Times New Roman"/>
          <w:szCs w:val="24"/>
        </w:rPr>
        <w:t>3, проект рішення селищної ради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«Про передачу земельної ділянки у приватну власність </w:t>
      </w:r>
      <w:r w:rsidR="00860B49" w:rsidRPr="00860B49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="00496C15">
        <w:rPr>
          <w:rFonts w:eastAsia="MS Mincho" w:cs="Times New Roman"/>
          <w:color w:val="auto"/>
          <w:szCs w:val="24"/>
          <w:lang w:eastAsia="ru-RU"/>
        </w:rPr>
        <w:t>Федотову Олексію Васильовичу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 xml:space="preserve">, оприлюднений </w:t>
      </w:r>
      <w:r w:rsidR="00496C15">
        <w:rPr>
          <w:rFonts w:eastAsia="Times New Roman" w:cs="Times New Roman"/>
          <w:szCs w:val="24"/>
        </w:rPr>
        <w:t>09</w:t>
      </w:r>
      <w:r>
        <w:rPr>
          <w:rFonts w:eastAsia="Times New Roman" w:cs="Times New Roman"/>
          <w:szCs w:val="24"/>
        </w:rPr>
        <w:t>.06.2021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96209">
        <w:rPr>
          <w:rFonts w:eastAsia="MS Mincho" w:cs="Times New Roman"/>
          <w:szCs w:val="24"/>
          <w:lang w:eastAsia="ru-RU"/>
        </w:rPr>
        <w:t xml:space="preserve">ації майна, житла, землі </w:t>
      </w:r>
      <w:r w:rsidR="00396209">
        <w:rPr>
          <w:rFonts w:eastAsia="MS Mincho" w:cs="Times New Roman"/>
          <w:szCs w:val="24"/>
          <w:lang w:eastAsia="ru-RU"/>
        </w:rPr>
        <w:br/>
        <w:t xml:space="preserve">від 30 червня 2021 року № 1504,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897C37" w:rsidRDefault="00897C37" w:rsidP="00897C3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897C37" w:rsidRDefault="00396209" w:rsidP="00897C3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897C37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897C37" w:rsidRDefault="00897C37" w:rsidP="00897C37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897C37" w:rsidRDefault="00897C37" w:rsidP="00396209">
      <w:pPr>
        <w:spacing w:line="240" w:lineRule="auto"/>
        <w:ind w:firstLine="851"/>
        <w:rPr>
          <w:color w:val="auto"/>
        </w:rPr>
      </w:pPr>
      <w:r>
        <w:rPr>
          <w:color w:val="auto"/>
        </w:rPr>
        <w:t>1.</w:t>
      </w:r>
      <w:r w:rsidR="00396209">
        <w:rPr>
          <w:color w:val="auto"/>
        </w:rPr>
        <w:t xml:space="preserve"> </w:t>
      </w:r>
      <w:r>
        <w:rPr>
          <w:color w:val="auto"/>
        </w:rPr>
        <w:t>Передати у приватну власність земельну ділянку</w:t>
      </w:r>
      <w:r w:rsidR="00396209">
        <w:rPr>
          <w:color w:val="auto"/>
        </w:rPr>
        <w:t xml:space="preserve"> </w:t>
      </w:r>
      <w:r w:rsidR="00860B49" w:rsidRPr="00860B49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="00496C15">
        <w:rPr>
          <w:rFonts w:eastAsia="MS Mincho" w:cs="Times New Roman"/>
          <w:color w:val="auto"/>
          <w:szCs w:val="24"/>
          <w:lang w:eastAsia="ru-RU"/>
        </w:rPr>
        <w:t>Федотову Олексію Васильовичу</w:t>
      </w:r>
      <w:r>
        <w:rPr>
          <w:rFonts w:eastAsia="MS Mincho"/>
          <w:color w:val="auto"/>
          <w:lang w:eastAsia="ru-RU"/>
        </w:rPr>
        <w:t>,</w:t>
      </w:r>
      <w:r w:rsidR="00396209">
        <w:rPr>
          <w:rFonts w:eastAsia="MS Mincho"/>
          <w:color w:val="auto"/>
          <w:lang w:eastAsia="ru-RU"/>
        </w:rPr>
        <w:t xml:space="preserve"> </w:t>
      </w:r>
      <w:r>
        <w:rPr>
          <w:color w:val="auto"/>
        </w:rPr>
        <w:t xml:space="preserve">площею 2,0000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2,0000 </w:t>
      </w:r>
      <w:r>
        <w:rPr>
          <w:rFonts w:eastAsia="MS Mincho"/>
          <w:color w:val="auto"/>
        </w:rPr>
        <w:t>га 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396209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 КВЗУ 002.02,</w:t>
      </w:r>
      <w:r w:rsidR="00396209">
        <w:rPr>
          <w:color w:val="auto"/>
        </w:rPr>
        <w:t xml:space="preserve"> </w:t>
      </w:r>
      <w:r>
        <w:rPr>
          <w:color w:val="auto"/>
        </w:rPr>
        <w:t>кадастровий номер 352498</w:t>
      </w:r>
      <w:r w:rsidR="00496C15">
        <w:rPr>
          <w:color w:val="auto"/>
        </w:rPr>
        <w:t>04</w:t>
      </w:r>
      <w:r>
        <w:rPr>
          <w:color w:val="auto"/>
        </w:rPr>
        <w:t>00:02:000:</w:t>
      </w:r>
      <w:r w:rsidR="00496C15">
        <w:rPr>
          <w:color w:val="auto"/>
        </w:rPr>
        <w:t>5466</w:t>
      </w:r>
      <w:bookmarkStart w:id="1" w:name="_GoBack"/>
      <w:bookmarkEnd w:id="1"/>
      <w:r>
        <w:rPr>
          <w:color w:val="auto"/>
        </w:rPr>
        <w:t>, землі сіл</w:t>
      </w:r>
      <w:r w:rsidR="00396209">
        <w:rPr>
          <w:color w:val="auto"/>
        </w:rPr>
        <w:t>ьськогосподарського призначення</w:t>
      </w:r>
      <w:r>
        <w:rPr>
          <w:color w:val="auto"/>
        </w:rPr>
        <w:t xml:space="preserve"> 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>на</w:t>
      </w:r>
      <w:r w:rsidR="00396209">
        <w:rPr>
          <w:color w:val="auto"/>
        </w:rPr>
        <w:t xml:space="preserve"> території Петрівської селищної</w:t>
      </w:r>
      <w:r>
        <w:rPr>
          <w:color w:val="auto"/>
        </w:rPr>
        <w:t xml:space="preserve"> територіальної громади Кіровоградської області.</w:t>
      </w:r>
    </w:p>
    <w:p w:rsidR="00897C37" w:rsidRDefault="00897C37" w:rsidP="00897C37">
      <w:pPr>
        <w:spacing w:line="240" w:lineRule="auto"/>
        <w:rPr>
          <w:color w:val="auto"/>
        </w:rPr>
      </w:pPr>
    </w:p>
    <w:p w:rsidR="00396209" w:rsidRDefault="00396209" w:rsidP="00897C37">
      <w:pPr>
        <w:spacing w:line="240" w:lineRule="auto"/>
        <w:rPr>
          <w:color w:val="auto"/>
        </w:rPr>
      </w:pPr>
    </w:p>
    <w:p w:rsidR="00852745" w:rsidRDefault="00852745" w:rsidP="008062EE">
      <w:pPr>
        <w:pStyle w:val="10"/>
        <w:rPr>
          <w:b/>
        </w:rPr>
      </w:pPr>
    </w:p>
    <w:p w:rsidR="003556E4" w:rsidRPr="00C95F45" w:rsidRDefault="00396209" w:rsidP="008062EE">
      <w:pPr>
        <w:pStyle w:val="10"/>
        <w:rPr>
          <w:b/>
        </w:rPr>
      </w:pPr>
      <w:r>
        <w:rPr>
          <w:b/>
        </w:rPr>
        <w:t>Петрівський селищний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897C37"/>
    <w:rsid w:val="00043626"/>
    <w:rsid w:val="000A2D75"/>
    <w:rsid w:val="00145BE7"/>
    <w:rsid w:val="00236061"/>
    <w:rsid w:val="00242001"/>
    <w:rsid w:val="002530AD"/>
    <w:rsid w:val="002959C6"/>
    <w:rsid w:val="003556E4"/>
    <w:rsid w:val="00374B8D"/>
    <w:rsid w:val="00396209"/>
    <w:rsid w:val="00432837"/>
    <w:rsid w:val="00496C15"/>
    <w:rsid w:val="004F7722"/>
    <w:rsid w:val="005C4F4B"/>
    <w:rsid w:val="00653283"/>
    <w:rsid w:val="006A62F6"/>
    <w:rsid w:val="00777432"/>
    <w:rsid w:val="008062EE"/>
    <w:rsid w:val="00852745"/>
    <w:rsid w:val="00860B49"/>
    <w:rsid w:val="00897C37"/>
    <w:rsid w:val="009201D8"/>
    <w:rsid w:val="00B5450E"/>
    <w:rsid w:val="00B926A6"/>
    <w:rsid w:val="00C95F45"/>
    <w:rsid w:val="00CC1E9C"/>
    <w:rsid w:val="00CC7FED"/>
    <w:rsid w:val="00E10342"/>
    <w:rsid w:val="00EB3717"/>
    <w:rsid w:val="00F5283E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897C37"/>
    <w:rPr>
      <w:rFonts w:ascii="Times New Roman" w:eastAsia="Times New Roman" w:hAnsi="Times New Roman" w:cs="Times New Roman"/>
      <w:sz w:val="40"/>
      <w:szCs w:val="40"/>
    </w:rPr>
  </w:style>
  <w:style w:type="paragraph" w:styleId="aa">
    <w:name w:val="List Paragraph"/>
    <w:basedOn w:val="a"/>
    <w:uiPriority w:val="34"/>
    <w:qFormat/>
    <w:rsid w:val="0039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897C37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4.06%20-%20&#1030;&#1074;&#1086;&#1083;&#1075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DELL</cp:lastModifiedBy>
  <cp:revision>18</cp:revision>
  <dcterms:created xsi:type="dcterms:W3CDTF">2021-06-24T12:58:00Z</dcterms:created>
  <dcterms:modified xsi:type="dcterms:W3CDTF">2021-07-03T16:26:00Z</dcterms:modified>
</cp:coreProperties>
</file>