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784F5C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784F5C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784F5C" w:rsidP="005C4F4B">
            <w:pPr>
              <w:pStyle w:val="10"/>
            </w:pPr>
            <w:r>
              <w:t>12 листопада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784F5C">
              <w:t>3159/8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C6016B" w:rsidRDefault="00C6016B" w:rsidP="00C6016B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передачу у приватну власність </w:t>
      </w:r>
    </w:p>
    <w:p w:rsidR="000D4554" w:rsidRDefault="00C6016B" w:rsidP="00C6016B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громадянину </w:t>
      </w:r>
    </w:p>
    <w:p w:rsidR="00C6016B" w:rsidRDefault="00C6016B" w:rsidP="00C6016B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Кобзарю Валерію Костянтиновичу</w:t>
      </w:r>
    </w:p>
    <w:p w:rsidR="00C6016B" w:rsidRDefault="00C6016B" w:rsidP="00C6016B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C6016B" w:rsidRDefault="00784F5C" w:rsidP="00784F5C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szCs w:val="24"/>
        </w:rPr>
        <w:t xml:space="preserve">Розглянувши пропозицію </w:t>
      </w:r>
      <w:proofErr w:type="spellStart"/>
      <w:r>
        <w:rPr>
          <w:szCs w:val="24"/>
        </w:rPr>
        <w:t>Петрівського</w:t>
      </w:r>
      <w:proofErr w:type="spellEnd"/>
      <w:r>
        <w:rPr>
          <w:szCs w:val="24"/>
        </w:rPr>
        <w:t xml:space="preserve"> селищного голови Світлани </w:t>
      </w:r>
      <w:proofErr w:type="spellStart"/>
      <w:r>
        <w:rPr>
          <w:szCs w:val="24"/>
        </w:rPr>
        <w:t>Тилик</w:t>
      </w:r>
      <w:proofErr w:type="spellEnd"/>
      <w:r>
        <w:rPr>
          <w:szCs w:val="24"/>
        </w:rPr>
        <w:t xml:space="preserve"> від           12 листопада 2021 року № 01-17/3761/1</w:t>
      </w:r>
      <w:r w:rsidR="00C6016B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C6016B">
        <w:rPr>
          <w:rFonts w:eastAsia="MS Mincho" w:cs="Times New Roman"/>
          <w:color w:val="auto"/>
          <w:szCs w:val="24"/>
          <w:lang w:eastAsia="ru-RU"/>
        </w:rPr>
        <w:t xml:space="preserve">заяву громадянина Кобзаря Валерія Костянтиновича </w:t>
      </w:r>
      <w:r>
        <w:rPr>
          <w:rFonts w:eastAsia="Calibri" w:cs="Times New Roman"/>
          <w:color w:val="auto"/>
          <w:szCs w:val="24"/>
          <w:lang w:eastAsia="en-US"/>
        </w:rPr>
        <w:t>від 05.10.2021 року № 7217/01–</w:t>
      </w:r>
      <w:r w:rsidR="00C6016B">
        <w:rPr>
          <w:rFonts w:eastAsia="Calibri" w:cs="Times New Roman"/>
          <w:color w:val="auto"/>
          <w:szCs w:val="24"/>
          <w:lang w:eastAsia="en-US"/>
        </w:rPr>
        <w:t>23,</w:t>
      </w:r>
      <w:r w:rsidR="00C6016B"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 w:rsidR="00C6016B">
        <w:rPr>
          <w:rFonts w:eastAsia="Calibri" w:cs="Times New Roman"/>
          <w:color w:val="auto"/>
          <w:szCs w:val="24"/>
          <w:lang w:eastAsia="en-US"/>
        </w:rPr>
        <w:t xml:space="preserve">проект рішення селищної ради </w:t>
      </w:r>
      <w:r w:rsidR="00C6016B">
        <w:rPr>
          <w:rFonts w:eastAsia="MS Mincho" w:cs="Times New Roman"/>
          <w:color w:val="auto"/>
          <w:szCs w:val="24"/>
          <w:lang w:eastAsia="ru-RU"/>
        </w:rPr>
        <w:t xml:space="preserve">«Про передачу у приватну власність земельної ділянки </w:t>
      </w:r>
      <w:r w:rsidR="00C6016B" w:rsidRPr="00DC6CE8"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r w:rsidR="00C6016B" w:rsidRPr="00C6016B">
        <w:rPr>
          <w:rFonts w:eastAsia="MS Mincho" w:cs="Times New Roman"/>
          <w:color w:val="auto"/>
          <w:szCs w:val="24"/>
          <w:lang w:eastAsia="ru-RU"/>
        </w:rPr>
        <w:t>Кобзарю Валерію Костянтиновичу</w:t>
      </w:r>
      <w:r w:rsidR="00C6016B">
        <w:rPr>
          <w:rFonts w:eastAsia="MS Mincho" w:cs="Times New Roman"/>
          <w:color w:val="auto"/>
          <w:szCs w:val="24"/>
          <w:lang w:eastAsia="ru-RU"/>
        </w:rPr>
        <w:t>»</w:t>
      </w:r>
      <w:r w:rsidR="00C6016B">
        <w:rPr>
          <w:rFonts w:eastAsia="Calibri" w:cs="Times New Roman"/>
          <w:color w:val="auto"/>
          <w:szCs w:val="24"/>
          <w:lang w:eastAsia="en-US"/>
        </w:rPr>
        <w:t>, оприлюднений 06.10.2021 року,</w:t>
      </w:r>
      <w:r w:rsidR="00C6016B">
        <w:rPr>
          <w:rFonts w:eastAsia="MS Mincho" w:cs="Times New Roman"/>
          <w:color w:val="auto"/>
          <w:szCs w:val="24"/>
          <w:lang w:eastAsia="ru-RU"/>
        </w:rPr>
        <w:t xml:space="preserve"> відповідно до</w:t>
      </w:r>
      <w:r w:rsidR="000D4554">
        <w:rPr>
          <w:rFonts w:eastAsia="MS Mincho" w:cs="Times New Roman"/>
          <w:color w:val="auto"/>
          <w:szCs w:val="24"/>
          <w:lang w:eastAsia="ru-RU"/>
        </w:rPr>
        <w:t xml:space="preserve"> пункту 34</w:t>
      </w:r>
      <w:r w:rsidR="00C6016B">
        <w:rPr>
          <w:rFonts w:eastAsia="MS Mincho" w:cs="Times New Roman"/>
          <w:color w:val="auto"/>
          <w:szCs w:val="24"/>
          <w:lang w:eastAsia="ru-RU"/>
        </w:rPr>
        <w:t xml:space="preserve">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</w:t>
      </w:r>
      <w:bookmarkStart w:id="2" w:name="_GoBack"/>
      <w:bookmarkEnd w:id="2"/>
      <w:r w:rsidR="00C6016B">
        <w:rPr>
          <w:rFonts w:eastAsia="MS Mincho" w:cs="Times New Roman"/>
          <w:color w:val="auto"/>
          <w:szCs w:val="24"/>
          <w:lang w:eastAsia="ru-RU"/>
        </w:rPr>
        <w:t>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color w:val="auto"/>
          <w:szCs w:val="24"/>
          <w:lang w:eastAsia="ru-RU"/>
        </w:rPr>
        <w:t>ації майна, житла, землі від 12 листопада</w:t>
      </w:r>
      <w:r w:rsidR="00C6016B">
        <w:rPr>
          <w:rFonts w:eastAsia="MS Mincho" w:cs="Times New Roman"/>
          <w:color w:val="auto"/>
          <w:szCs w:val="24"/>
          <w:lang w:eastAsia="ru-RU"/>
        </w:rPr>
        <w:t xml:space="preserve"> 2021 року </w:t>
      </w:r>
      <w:r>
        <w:rPr>
          <w:rFonts w:eastAsia="MS Mincho" w:cs="Times New Roman"/>
          <w:color w:val="auto"/>
          <w:szCs w:val="24"/>
          <w:lang w:eastAsia="ru-RU"/>
        </w:rPr>
        <w:t>№ 2927,</w:t>
      </w:r>
      <w:r w:rsidR="00C6016B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784F5C" w:rsidRPr="00784F5C" w:rsidRDefault="00784F5C" w:rsidP="00784F5C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</w:p>
    <w:p w:rsidR="00C6016B" w:rsidRDefault="00784F5C" w:rsidP="00C6016B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C6016B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C6016B" w:rsidRDefault="00C6016B" w:rsidP="00C6016B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C6016B" w:rsidRDefault="00C6016B" w:rsidP="00784F5C">
      <w:pPr>
        <w:spacing w:line="240" w:lineRule="auto"/>
        <w:ind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 w:rsidRPr="00DC6CE8">
        <w:rPr>
          <w:rFonts w:eastAsia="MS Mincho" w:cs="Times New Roman"/>
          <w:color w:val="auto"/>
          <w:szCs w:val="24"/>
          <w:lang w:eastAsia="ru-RU"/>
        </w:rPr>
        <w:t xml:space="preserve">громадянину </w:t>
      </w:r>
      <w:r w:rsidRPr="00C6016B">
        <w:rPr>
          <w:rFonts w:eastAsia="MS Mincho" w:cs="Times New Roman"/>
          <w:color w:val="auto"/>
          <w:szCs w:val="24"/>
          <w:lang w:eastAsia="ru-RU"/>
        </w:rPr>
        <w:t>Кобзарю Валерію Костянтиновичу</w:t>
      </w:r>
      <w:r>
        <w:rPr>
          <w:rFonts w:eastAsia="Times New Roman" w:cs="Times New Roman"/>
          <w:szCs w:val="24"/>
        </w:rPr>
        <w:t xml:space="preserve"> за </w:t>
      </w:r>
      <w:r w:rsidR="005148D5">
        <w:rPr>
          <w:rFonts w:eastAsia="Times New Roman" w:cs="Times New Roman"/>
          <w:szCs w:val="24"/>
        </w:rPr>
        <w:t>адресою: вулиця Зарічна, 41а, село</w:t>
      </w:r>
      <w:r w:rsidR="00784F5C">
        <w:rPr>
          <w:rFonts w:eastAsia="Times New Roman" w:cs="Times New Roman"/>
          <w:szCs w:val="24"/>
        </w:rPr>
        <w:t xml:space="preserve"> Мала Ганнівка, </w:t>
      </w:r>
      <w:r>
        <w:rPr>
          <w:rFonts w:eastAsia="Times New Roman" w:cs="Times New Roman"/>
          <w:szCs w:val="24"/>
        </w:rPr>
        <w:t xml:space="preserve">площею 0,1000 га, </w:t>
      </w:r>
      <w:r>
        <w:rPr>
          <w:rFonts w:eastAsia="MS Mincho" w:cs="Times New Roman"/>
          <w:szCs w:val="24"/>
        </w:rPr>
        <w:t>у тому числі: 0,1000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>індивідуального дачного будівництва</w:t>
      </w:r>
      <w:r w:rsidR="00784F5C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</w:rPr>
        <w:t>код КВЦПЗ 07.03,</w:t>
      </w:r>
      <w:r>
        <w:rPr>
          <w:rFonts w:eastAsia="Times New Roman" w:cs="Times New Roman"/>
          <w:szCs w:val="24"/>
        </w:rPr>
        <w:t xml:space="preserve"> кадастровий номер 3524980800:52:000:0006, землі рекреаційного призначення комунальної власності, </w:t>
      </w:r>
      <w:r>
        <w:rPr>
          <w:rFonts w:eastAsia="MS Mincho" w:cs="Times New Roman"/>
          <w:szCs w:val="24"/>
        </w:rPr>
        <w:t xml:space="preserve">в межах населеного пункту,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784F5C" w:rsidRDefault="00784F5C" w:rsidP="008062EE">
      <w:pPr>
        <w:pStyle w:val="10"/>
        <w:rPr>
          <w:b/>
        </w:rPr>
      </w:pPr>
    </w:p>
    <w:p w:rsidR="00784F5C" w:rsidRDefault="00784F5C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6B"/>
    <w:rsid w:val="00043626"/>
    <w:rsid w:val="000A2D75"/>
    <w:rsid w:val="000D4554"/>
    <w:rsid w:val="00145BE7"/>
    <w:rsid w:val="00236061"/>
    <w:rsid w:val="003556E4"/>
    <w:rsid w:val="00432837"/>
    <w:rsid w:val="004F7722"/>
    <w:rsid w:val="005148D5"/>
    <w:rsid w:val="005C4F4B"/>
    <w:rsid w:val="00653283"/>
    <w:rsid w:val="006A62F6"/>
    <w:rsid w:val="00784F5C"/>
    <w:rsid w:val="008062EE"/>
    <w:rsid w:val="009201D8"/>
    <w:rsid w:val="00B5450E"/>
    <w:rsid w:val="00B926A6"/>
    <w:rsid w:val="00C6016B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5%20-%208%20-%20&#1054;&#1058;&#1043;\11.10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4</cp:revision>
  <cp:lastPrinted>2021-11-24T15:04:00Z</cp:lastPrinted>
  <dcterms:created xsi:type="dcterms:W3CDTF">2021-10-11T10:10:00Z</dcterms:created>
  <dcterms:modified xsi:type="dcterms:W3CDTF">2021-11-24T15:04:00Z</dcterms:modified>
</cp:coreProperties>
</file>