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96C15">
              <w:rPr>
                <w:sz w:val="20"/>
                <w:szCs w:val="20"/>
              </w:rPr>
              <w:t xml:space="preserve">Петрівський </w:t>
            </w:r>
            <w:r w:rsidRPr="008062EE">
              <w:rPr>
                <w:sz w:val="20"/>
                <w:szCs w:val="20"/>
              </w:rPr>
              <w:t>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5475E3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5475E3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5475E3">
              <w:t>2778/8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596C15" w:rsidRPr="00596C15" w:rsidRDefault="00596C15" w:rsidP="00596C15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 w:rsidRPr="00596C15"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596C15" w:rsidRPr="00596C15" w:rsidRDefault="00596C15" w:rsidP="00596C15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596C15"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596C15" w:rsidRPr="00596C15" w:rsidRDefault="00596C15" w:rsidP="00596C15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596C15">
        <w:rPr>
          <w:rFonts w:eastAsia="MS Mincho" w:cs="Times New Roman"/>
          <w:b/>
          <w:color w:val="auto"/>
          <w:szCs w:val="24"/>
          <w:lang w:eastAsia="ru-RU"/>
        </w:rPr>
        <w:t>земель</w:t>
      </w:r>
      <w:r>
        <w:rPr>
          <w:rFonts w:eastAsia="MS Mincho" w:cs="Times New Roman"/>
          <w:b/>
          <w:color w:val="auto"/>
          <w:szCs w:val="24"/>
          <w:lang w:eastAsia="ru-RU"/>
        </w:rPr>
        <w:t>ної ділянки громадянину Яротнику Петру Олексійовичу</w:t>
      </w:r>
    </w:p>
    <w:p w:rsidR="00596C15" w:rsidRPr="00596C15" w:rsidRDefault="00596C15" w:rsidP="00596C15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596C15" w:rsidRPr="005475E3" w:rsidRDefault="00596C15" w:rsidP="005475E3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 w:rsidRPr="00596C15">
        <w:rPr>
          <w:rFonts w:eastAsia="MS Mincho" w:cs="Times New Roman"/>
          <w:color w:val="auto"/>
          <w:szCs w:val="24"/>
          <w:lang w:eastAsia="ru-RU"/>
        </w:rPr>
        <w:t xml:space="preserve">Розглянувши </w:t>
      </w:r>
      <w:r w:rsidRPr="00596C15">
        <w:rPr>
          <w:rFonts w:eastAsia="Times New Roman" w:cs="Times New Roman"/>
          <w:color w:val="auto"/>
          <w:szCs w:val="24"/>
        </w:rPr>
        <w:t xml:space="preserve">пропозицію </w:t>
      </w:r>
      <w:r w:rsidR="005475E3">
        <w:rPr>
          <w:rFonts w:eastAsia="Times New Roman" w:cs="Times New Roman"/>
          <w:color w:val="auto"/>
          <w:szCs w:val="24"/>
        </w:rPr>
        <w:t xml:space="preserve">Петрівського селищного голови Світлани Тилик від </w:t>
      </w:r>
      <w:r w:rsidR="005475E3">
        <w:rPr>
          <w:rFonts w:eastAsia="Times New Roman" w:cs="Times New Roman"/>
          <w:color w:val="auto"/>
          <w:szCs w:val="24"/>
        </w:rPr>
        <w:br/>
        <w:t>24 вересня 2021 року № 01-17/2969/1</w:t>
      </w:r>
      <w:r w:rsidRPr="00596C15">
        <w:rPr>
          <w:rFonts w:eastAsia="Times New Roman" w:cs="Times New Roman"/>
          <w:color w:val="auto"/>
          <w:szCs w:val="24"/>
        </w:rPr>
        <w:t xml:space="preserve">, </w:t>
      </w:r>
      <w:r w:rsidRPr="00596C15">
        <w:rPr>
          <w:rFonts w:eastAsia="MS Mincho" w:cs="Times New Roman"/>
          <w:color w:val="auto"/>
          <w:szCs w:val="24"/>
          <w:lang w:eastAsia="ru-RU"/>
        </w:rPr>
        <w:t>заяву громадянина Яротника Петра Олексійовича</w:t>
      </w:r>
      <w:r w:rsidRPr="00596C15">
        <w:rPr>
          <w:rFonts w:eastAsia="Times New Roman" w:cs="Times New Roman"/>
          <w:color w:val="auto"/>
          <w:szCs w:val="24"/>
        </w:rPr>
        <w:t xml:space="preserve"> від </w:t>
      </w:r>
      <w:r>
        <w:rPr>
          <w:rFonts w:eastAsia="Times New Roman" w:cs="Times New Roman"/>
          <w:color w:val="auto"/>
          <w:szCs w:val="24"/>
        </w:rPr>
        <w:t>19.07.2021 року № 5226</w:t>
      </w:r>
      <w:r w:rsidR="005475E3">
        <w:rPr>
          <w:rFonts w:eastAsia="Times New Roman" w:cs="Times New Roman"/>
          <w:color w:val="auto"/>
          <w:szCs w:val="24"/>
        </w:rPr>
        <w:t xml:space="preserve">/01–23, проєкт рішення селищної ради </w:t>
      </w:r>
      <w:r w:rsidRPr="00596C15">
        <w:rPr>
          <w:rFonts w:eastAsia="MS Mincho" w:cs="Times New Roman"/>
          <w:color w:val="auto"/>
          <w:szCs w:val="24"/>
          <w:lang w:eastAsia="ru-RU"/>
        </w:rPr>
        <w:t>«Про затвердження проекту землеустрою щодо відведення та передачі у приватну власність земельної ділянки громадянину Яротнику Петру Олексійовичу»</w:t>
      </w:r>
      <w:r w:rsidRPr="00596C15">
        <w:rPr>
          <w:rFonts w:eastAsia="Times New Roman" w:cs="Times New Roman"/>
          <w:color w:val="auto"/>
          <w:szCs w:val="24"/>
        </w:rPr>
        <w:t xml:space="preserve">, оприлюднений </w:t>
      </w:r>
      <w:r>
        <w:rPr>
          <w:rFonts w:eastAsia="Times New Roman" w:cs="Times New Roman"/>
          <w:color w:val="auto"/>
          <w:szCs w:val="24"/>
        </w:rPr>
        <w:t>20.07</w:t>
      </w:r>
      <w:r w:rsidRPr="00596C15">
        <w:rPr>
          <w:rFonts w:eastAsia="Times New Roman" w:cs="Times New Roman"/>
          <w:color w:val="auto"/>
          <w:szCs w:val="24"/>
        </w:rPr>
        <w:t>.2021 року,</w:t>
      </w:r>
      <w:r w:rsidRPr="00596C15">
        <w:rPr>
          <w:rFonts w:eastAsia="MS Mincho" w:cs="Times New Roman"/>
          <w:color w:val="auto"/>
          <w:szCs w:val="24"/>
          <w:lang w:eastAsia="ru-RU"/>
        </w:rPr>
        <w:t xml:space="preserve"> відповідно до </w:t>
      </w:r>
      <w:r w:rsidR="00D105C0">
        <w:rPr>
          <w:szCs w:val="24"/>
        </w:rPr>
        <w:t xml:space="preserve">пункту 34 </w:t>
      </w:r>
      <w:r w:rsidRPr="00596C15">
        <w:rPr>
          <w:rFonts w:eastAsia="MS Mincho" w:cs="Times New Roman"/>
          <w:color w:val="auto"/>
          <w:szCs w:val="24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5475E3">
        <w:rPr>
          <w:rFonts w:eastAsia="MS Mincho" w:cs="Times New Roman"/>
          <w:color w:val="auto"/>
          <w:szCs w:val="24"/>
          <w:lang w:eastAsia="ru-RU"/>
        </w:rPr>
        <w:t>ації майна, житла, землі від 24 вересня</w:t>
      </w:r>
      <w:r w:rsidRPr="00596C15">
        <w:rPr>
          <w:rFonts w:eastAsia="MS Mincho" w:cs="Times New Roman"/>
          <w:color w:val="auto"/>
          <w:szCs w:val="24"/>
          <w:lang w:eastAsia="ru-RU"/>
        </w:rPr>
        <w:t xml:space="preserve"> 2021 року </w:t>
      </w:r>
      <w:r w:rsidR="005475E3">
        <w:rPr>
          <w:rFonts w:eastAsia="MS Mincho" w:cs="Times New Roman"/>
          <w:color w:val="auto"/>
          <w:szCs w:val="24"/>
          <w:lang w:eastAsia="ru-RU"/>
        </w:rPr>
        <w:br/>
        <w:t>№ 2548,</w:t>
      </w:r>
      <w:r w:rsidRPr="00596C15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596C15" w:rsidRPr="00596C15" w:rsidRDefault="005475E3" w:rsidP="00596C15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596C15" w:rsidRPr="00596C15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596C15" w:rsidRPr="00596C15" w:rsidRDefault="00596C15" w:rsidP="00596C15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A30C5D" w:rsidRDefault="00596C15" w:rsidP="005475E3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 w:rsidRPr="00596C15">
        <w:rPr>
          <w:rFonts w:eastAsia="MS Mincho" w:cs="Times New Roman"/>
          <w:color w:val="auto"/>
          <w:szCs w:val="24"/>
          <w:lang w:eastAsia="ru-RU"/>
        </w:rPr>
        <w:t>1. Затвердити проект землеустрою щодо відведення земельної ділянки у власність громадянину Яротнику Петру Олексійовичу для ведення особистого селянськ</w:t>
      </w:r>
      <w:r w:rsidR="00A30C5D">
        <w:rPr>
          <w:rFonts w:eastAsia="MS Mincho" w:cs="Times New Roman"/>
          <w:color w:val="auto"/>
          <w:szCs w:val="24"/>
          <w:lang w:eastAsia="ru-RU"/>
        </w:rPr>
        <w:t>ого господарства за адресою: пров</w:t>
      </w:r>
      <w:r w:rsidRPr="00596C15">
        <w:rPr>
          <w:rFonts w:eastAsia="MS Mincho" w:cs="Times New Roman"/>
          <w:color w:val="auto"/>
          <w:szCs w:val="24"/>
          <w:lang w:eastAsia="ru-RU"/>
        </w:rPr>
        <w:t>.</w:t>
      </w:r>
      <w:r w:rsidR="00FB3FE7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A30C5D">
        <w:rPr>
          <w:rFonts w:eastAsia="MS Mincho" w:cs="Times New Roman"/>
          <w:color w:val="auto"/>
          <w:szCs w:val="24"/>
          <w:lang w:eastAsia="ru-RU"/>
        </w:rPr>
        <w:t>Інгулецький,</w:t>
      </w:r>
      <w:r w:rsidR="00FB3FE7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5475E3">
        <w:rPr>
          <w:rFonts w:eastAsia="MS Mincho" w:cs="Times New Roman"/>
          <w:color w:val="auto"/>
          <w:szCs w:val="24"/>
          <w:lang w:eastAsia="ru-RU"/>
        </w:rPr>
        <w:t xml:space="preserve">4, </w:t>
      </w:r>
      <w:r w:rsidR="00A30C5D">
        <w:rPr>
          <w:rFonts w:eastAsia="MS Mincho" w:cs="Times New Roman"/>
          <w:color w:val="auto"/>
          <w:szCs w:val="24"/>
          <w:lang w:eastAsia="ru-RU"/>
        </w:rPr>
        <w:t>с.</w:t>
      </w:r>
      <w:r w:rsidR="00FB3FE7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A30C5D">
        <w:rPr>
          <w:rFonts w:eastAsia="MS Mincho" w:cs="Times New Roman"/>
          <w:color w:val="auto"/>
          <w:szCs w:val="24"/>
          <w:lang w:eastAsia="ru-RU"/>
        </w:rPr>
        <w:t>Олександрівка</w:t>
      </w:r>
      <w:r w:rsidRPr="00596C15">
        <w:rPr>
          <w:rFonts w:eastAsia="MS Mincho" w:cs="Times New Roman"/>
          <w:color w:val="auto"/>
          <w:szCs w:val="24"/>
          <w:lang w:eastAsia="ru-RU"/>
        </w:rPr>
        <w:t xml:space="preserve"> (в межах населеного пункту), Петрівська селищна тери</w:t>
      </w:r>
      <w:r w:rsidR="005475E3">
        <w:rPr>
          <w:rFonts w:eastAsia="MS Mincho" w:cs="Times New Roman"/>
          <w:color w:val="auto"/>
          <w:szCs w:val="24"/>
          <w:lang w:eastAsia="ru-RU"/>
        </w:rPr>
        <w:t xml:space="preserve">торіальна громада, Петрівський </w:t>
      </w:r>
      <w:r w:rsidRPr="00596C15">
        <w:rPr>
          <w:rFonts w:eastAsia="MS Mincho" w:cs="Times New Roman"/>
          <w:color w:val="auto"/>
          <w:szCs w:val="24"/>
          <w:lang w:eastAsia="ru-RU"/>
        </w:rPr>
        <w:t>район, Кіровоградська область.</w:t>
      </w:r>
    </w:p>
    <w:p w:rsidR="00596C15" w:rsidRPr="00596C15" w:rsidRDefault="00596C15" w:rsidP="005475E3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 w:rsidRPr="00596C15">
        <w:rPr>
          <w:color w:val="auto"/>
        </w:rPr>
        <w:t>2. Передати у приватну власність земельну ділянку</w:t>
      </w:r>
      <w:r w:rsidRPr="00596C15">
        <w:rPr>
          <w:rFonts w:eastAsia="MS Mincho"/>
          <w:color w:val="auto"/>
        </w:rPr>
        <w:t xml:space="preserve"> громадянину</w:t>
      </w:r>
      <w:r w:rsidR="00A30C5D" w:rsidRPr="00A30C5D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 w:rsidR="00A30C5D" w:rsidRPr="00A30C5D">
        <w:rPr>
          <w:rFonts w:eastAsia="MS Mincho" w:cs="Times New Roman"/>
          <w:color w:val="auto"/>
          <w:szCs w:val="24"/>
          <w:lang w:eastAsia="ru-RU"/>
        </w:rPr>
        <w:t>Яротнику Петру Олексійовичу</w:t>
      </w:r>
      <w:r w:rsidRPr="00596C15">
        <w:rPr>
          <w:rFonts w:eastAsia="MS Mincho"/>
          <w:color w:val="auto"/>
        </w:rPr>
        <w:t xml:space="preserve"> за адресою: </w:t>
      </w:r>
      <w:r w:rsidR="00A30C5D">
        <w:rPr>
          <w:rFonts w:eastAsia="MS Mincho"/>
          <w:color w:val="auto"/>
          <w:lang w:eastAsia="ru-RU"/>
        </w:rPr>
        <w:t>пров.</w:t>
      </w:r>
      <w:r w:rsidR="00FB3FE7">
        <w:rPr>
          <w:rFonts w:eastAsia="MS Mincho"/>
          <w:color w:val="auto"/>
          <w:lang w:eastAsia="ru-RU"/>
        </w:rPr>
        <w:t xml:space="preserve"> </w:t>
      </w:r>
      <w:r w:rsidR="00A30C5D">
        <w:rPr>
          <w:rFonts w:eastAsia="MS Mincho"/>
          <w:color w:val="auto"/>
          <w:lang w:eastAsia="ru-RU"/>
        </w:rPr>
        <w:t>Інгулецький ,4</w:t>
      </w:r>
      <w:r w:rsidR="00A30C5D">
        <w:rPr>
          <w:rFonts w:eastAsia="MS Mincho" w:cs="Times New Roman"/>
          <w:color w:val="auto"/>
          <w:szCs w:val="24"/>
          <w:lang w:eastAsia="ru-RU"/>
        </w:rPr>
        <w:t>, село Олександрівка</w:t>
      </w:r>
      <w:r w:rsidRPr="00596C15">
        <w:rPr>
          <w:rFonts w:eastAsia="MS Mincho" w:cs="Times New Roman"/>
          <w:color w:val="auto"/>
          <w:szCs w:val="24"/>
          <w:lang w:eastAsia="ru-RU"/>
        </w:rPr>
        <w:t>,</w:t>
      </w:r>
      <w:r w:rsidR="00A30C5D">
        <w:rPr>
          <w:color w:val="auto"/>
        </w:rPr>
        <w:t xml:space="preserve"> площею 0,40</w:t>
      </w:r>
      <w:r w:rsidRPr="00596C15">
        <w:rPr>
          <w:color w:val="auto"/>
        </w:rPr>
        <w:t xml:space="preserve">00 га, </w:t>
      </w:r>
      <w:r w:rsidRPr="00596C15">
        <w:rPr>
          <w:rFonts w:eastAsia="MS Mincho"/>
          <w:color w:val="auto"/>
        </w:rPr>
        <w:t xml:space="preserve">у тому числі: </w:t>
      </w:r>
      <w:r w:rsidR="00A30C5D">
        <w:rPr>
          <w:color w:val="auto"/>
        </w:rPr>
        <w:t>0,40</w:t>
      </w:r>
      <w:r w:rsidRPr="00596C15">
        <w:rPr>
          <w:color w:val="auto"/>
        </w:rPr>
        <w:t xml:space="preserve">00 </w:t>
      </w:r>
      <w:r w:rsidRPr="00596C15">
        <w:rPr>
          <w:rFonts w:eastAsia="MS Mincho"/>
          <w:color w:val="auto"/>
        </w:rPr>
        <w:t>га –</w:t>
      </w:r>
      <w:r w:rsidRPr="00596C15">
        <w:rPr>
          <w:color w:val="auto"/>
        </w:rPr>
        <w:t xml:space="preserve"> для </w:t>
      </w:r>
      <w:r w:rsidRPr="00596C15"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5475E3">
        <w:rPr>
          <w:rFonts w:eastAsia="MS Mincho"/>
          <w:color w:val="auto"/>
          <w:lang w:eastAsia="ru-RU"/>
        </w:rPr>
        <w:t>,</w:t>
      </w:r>
      <w:r w:rsidRPr="00596C15">
        <w:rPr>
          <w:rFonts w:eastAsia="MS Mincho"/>
          <w:color w:val="auto"/>
        </w:rPr>
        <w:t xml:space="preserve"> код КВЦПЗ 01.03,</w:t>
      </w:r>
      <w:r w:rsidR="00A30C5D">
        <w:rPr>
          <w:color w:val="auto"/>
        </w:rPr>
        <w:t xml:space="preserve"> кадастровий номер 3524986600:52:000:9007</w:t>
      </w:r>
      <w:r w:rsidRPr="00596C15">
        <w:rPr>
          <w:color w:val="auto"/>
        </w:rPr>
        <w:t>, землі сіль</w:t>
      </w:r>
      <w:r w:rsidR="005475E3">
        <w:rPr>
          <w:color w:val="auto"/>
        </w:rPr>
        <w:t xml:space="preserve">ськогосподарського призначення </w:t>
      </w:r>
      <w:r w:rsidRPr="00596C15">
        <w:rPr>
          <w:color w:val="auto"/>
        </w:rPr>
        <w:t xml:space="preserve">комунальної власності, </w:t>
      </w:r>
      <w:r w:rsidRPr="00596C15">
        <w:rPr>
          <w:rFonts w:eastAsia="MS Mincho"/>
          <w:color w:val="auto"/>
        </w:rPr>
        <w:t xml:space="preserve">в межах населеного пункту, </w:t>
      </w:r>
      <w:r w:rsidRPr="00596C15">
        <w:rPr>
          <w:color w:val="auto"/>
        </w:rPr>
        <w:t>на території Петрівської селищн</w:t>
      </w:r>
      <w:r w:rsidR="005475E3">
        <w:rPr>
          <w:color w:val="auto"/>
        </w:rPr>
        <w:t xml:space="preserve">ої </w:t>
      </w:r>
      <w:r w:rsidRPr="00596C15">
        <w:rPr>
          <w:color w:val="auto"/>
        </w:rPr>
        <w:t>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5475E3" w:rsidRDefault="005475E3" w:rsidP="008062EE">
      <w:pPr>
        <w:pStyle w:val="10"/>
      </w:pPr>
      <w:bookmarkStart w:id="2" w:name="_GoBack"/>
      <w:bookmarkEnd w:id="2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15"/>
    <w:rsid w:val="00043626"/>
    <w:rsid w:val="000A2D75"/>
    <w:rsid w:val="00145BE7"/>
    <w:rsid w:val="00236061"/>
    <w:rsid w:val="003556E4"/>
    <w:rsid w:val="00432837"/>
    <w:rsid w:val="004F7722"/>
    <w:rsid w:val="005475E3"/>
    <w:rsid w:val="00596C15"/>
    <w:rsid w:val="005C4F4B"/>
    <w:rsid w:val="00653283"/>
    <w:rsid w:val="006A62F6"/>
    <w:rsid w:val="008062EE"/>
    <w:rsid w:val="009201D8"/>
    <w:rsid w:val="00A30C5D"/>
    <w:rsid w:val="00B5450E"/>
    <w:rsid w:val="00B926A6"/>
    <w:rsid w:val="00C95F45"/>
    <w:rsid w:val="00CC1E9C"/>
    <w:rsid w:val="00CC7FED"/>
    <w:rsid w:val="00D105C0"/>
    <w:rsid w:val="00E10342"/>
    <w:rsid w:val="00EB3717"/>
    <w:rsid w:val="00F84B34"/>
    <w:rsid w:val="00FB3FE7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0B1E"/>
  <w15:docId w15:val="{D0F9D76C-BE26-4714-836D-B83C060A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4%20-%208%20-%20&#1054;&#1058;&#1043;\01.09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21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dcterms:created xsi:type="dcterms:W3CDTF">2021-07-20T07:01:00Z</dcterms:created>
  <dcterms:modified xsi:type="dcterms:W3CDTF">2021-10-24T21:47:00Z</dcterms:modified>
</cp:coreProperties>
</file>