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E16C3D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C12E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C12EE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C32EB">
            <w:pPr>
              <w:pStyle w:val="10"/>
            </w:pPr>
            <w:r>
              <w:t xml:space="preserve"> </w:t>
            </w:r>
            <w:r w:rsidR="00BC12EE">
              <w:t>2249/8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5F58DE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5F58DE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C66D9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="00DF3275" w:rsidRPr="00DF327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77213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Косенк</w:t>
            </w:r>
            <w:r w:rsidR="00073DF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</w:t>
            </w:r>
            <w:r w:rsidR="0077213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073DF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Олені</w:t>
            </w:r>
            <w:r w:rsidR="0077213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</w:t>
            </w:r>
            <w:r w:rsidR="00073DF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олодимирівні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E37633" w:rsidRDefault="00D16F1F" w:rsidP="00C66D96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C66D96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C66D96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C66D96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C66D96">
        <w:rPr>
          <w:rFonts w:eastAsia="Calibri" w:cs="Times New Roman"/>
          <w:color w:val="auto"/>
          <w:szCs w:val="24"/>
          <w:lang w:eastAsia="en-US"/>
        </w:rPr>
        <w:t>ки</w:t>
      </w:r>
      <w:r w:rsidR="00DF3275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72131">
        <w:rPr>
          <w:rFonts w:eastAsia="Calibri" w:cs="Times New Roman"/>
          <w:color w:val="auto"/>
          <w:szCs w:val="24"/>
          <w:lang w:eastAsia="en-US"/>
        </w:rPr>
        <w:t>Косенк</w:t>
      </w:r>
      <w:r w:rsidR="00717166">
        <w:rPr>
          <w:rFonts w:eastAsia="Calibri" w:cs="Times New Roman"/>
          <w:color w:val="auto"/>
          <w:szCs w:val="24"/>
          <w:lang w:eastAsia="en-US"/>
        </w:rPr>
        <w:t>о</w:t>
      </w:r>
      <w:r w:rsidR="0077213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17166">
        <w:rPr>
          <w:rFonts w:eastAsia="Calibri" w:cs="Times New Roman"/>
          <w:color w:val="auto"/>
          <w:szCs w:val="24"/>
          <w:lang w:eastAsia="en-US"/>
        </w:rPr>
        <w:t>Олени</w:t>
      </w:r>
      <w:r w:rsidR="00772131">
        <w:rPr>
          <w:rFonts w:eastAsia="Calibri" w:cs="Times New Roman"/>
          <w:color w:val="auto"/>
          <w:szCs w:val="24"/>
          <w:lang w:eastAsia="en-US"/>
        </w:rPr>
        <w:t xml:space="preserve"> Во</w:t>
      </w:r>
      <w:r w:rsidR="00717166">
        <w:rPr>
          <w:rFonts w:eastAsia="Calibri" w:cs="Times New Roman"/>
          <w:color w:val="auto"/>
          <w:szCs w:val="24"/>
          <w:lang w:eastAsia="en-US"/>
        </w:rPr>
        <w:t>лодимирівни</w:t>
      </w:r>
      <w:r w:rsidR="00901B68"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C66D96">
        <w:rPr>
          <w:rFonts w:eastAsia="Calibri" w:cs="Times New Roman"/>
          <w:color w:val="auto"/>
          <w:szCs w:val="24"/>
          <w:lang w:eastAsia="en-US"/>
        </w:rPr>
        <w:br/>
      </w:r>
      <w:r w:rsidR="000E2AA7">
        <w:rPr>
          <w:rFonts w:eastAsia="Calibri" w:cs="Times New Roman"/>
          <w:color w:val="auto"/>
          <w:szCs w:val="24"/>
          <w:lang w:eastAsia="en-US"/>
        </w:rPr>
        <w:t>12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0E2AA7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772131">
        <w:rPr>
          <w:rFonts w:eastAsia="Calibri" w:cs="Times New Roman"/>
          <w:color w:val="auto"/>
          <w:szCs w:val="24"/>
          <w:lang w:eastAsia="en-US"/>
        </w:rPr>
        <w:t>4929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C66D96">
        <w:rPr>
          <w:rFonts w:eastAsia="Calibri" w:cs="Times New Roman"/>
          <w:color w:val="auto"/>
          <w:szCs w:val="24"/>
          <w:lang w:eastAsia="en-US"/>
        </w:rPr>
        <w:t>громадянці</w:t>
      </w:r>
      <w:r w:rsidR="00412276" w:rsidRPr="0041227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72131">
        <w:rPr>
          <w:rFonts w:eastAsia="Calibri" w:cs="Times New Roman"/>
          <w:color w:val="auto"/>
          <w:szCs w:val="24"/>
          <w:lang w:eastAsia="en-US"/>
        </w:rPr>
        <w:t>Косенк</w:t>
      </w:r>
      <w:r w:rsidR="00717166">
        <w:rPr>
          <w:rFonts w:eastAsia="Calibri" w:cs="Times New Roman"/>
          <w:color w:val="auto"/>
          <w:szCs w:val="24"/>
          <w:lang w:eastAsia="en-US"/>
        </w:rPr>
        <w:t>о</w:t>
      </w:r>
      <w:r w:rsidR="0077213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17166">
        <w:rPr>
          <w:rFonts w:eastAsia="Calibri" w:cs="Times New Roman"/>
          <w:color w:val="auto"/>
          <w:szCs w:val="24"/>
          <w:lang w:eastAsia="en-US"/>
        </w:rPr>
        <w:t>Олені</w:t>
      </w:r>
      <w:r w:rsidR="00772131">
        <w:rPr>
          <w:rFonts w:eastAsia="Calibri" w:cs="Times New Roman"/>
          <w:color w:val="auto"/>
          <w:szCs w:val="24"/>
          <w:lang w:eastAsia="en-US"/>
        </w:rPr>
        <w:t xml:space="preserve"> Во</w:t>
      </w:r>
      <w:r w:rsidR="00717166">
        <w:rPr>
          <w:rFonts w:eastAsia="Calibri" w:cs="Times New Roman"/>
          <w:color w:val="auto"/>
          <w:szCs w:val="24"/>
          <w:lang w:eastAsia="en-US"/>
        </w:rPr>
        <w:t>лодимирівні</w:t>
      </w:r>
      <w:r w:rsidR="00761346"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C66D96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95521">
        <w:rPr>
          <w:rFonts w:eastAsia="Calibri" w:cs="Times New Roman"/>
          <w:color w:val="auto"/>
          <w:szCs w:val="24"/>
          <w:lang w:eastAsia="en-US"/>
        </w:rPr>
        <w:t>1</w:t>
      </w:r>
      <w:r w:rsidR="000E2AA7">
        <w:rPr>
          <w:rFonts w:eastAsia="Calibri" w:cs="Times New Roman"/>
          <w:color w:val="auto"/>
          <w:szCs w:val="24"/>
          <w:lang w:eastAsia="en-US"/>
        </w:rPr>
        <w:t>2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0E2AA7">
        <w:rPr>
          <w:rFonts w:eastAsia="Calibri" w:cs="Times New Roman"/>
          <w:color w:val="auto"/>
          <w:szCs w:val="24"/>
          <w:lang w:eastAsia="en-US"/>
        </w:rPr>
        <w:t>7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C66D96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C66D96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17 серпня 2021 року № 2037,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6E0176" w:rsidRDefault="00D16F1F" w:rsidP="00C66D96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BC4A67" w:rsidRPr="00BC4A6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C66D96">
        <w:rPr>
          <w:rFonts w:eastAsia="Calibri" w:cs="Times New Roman"/>
          <w:color w:val="auto"/>
          <w:szCs w:val="24"/>
          <w:lang w:eastAsia="en-US"/>
        </w:rPr>
        <w:t>громадянці</w:t>
      </w:r>
      <w:r w:rsidR="000E2AA7" w:rsidRPr="0041227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72131">
        <w:rPr>
          <w:rFonts w:eastAsia="Calibri" w:cs="Times New Roman"/>
          <w:color w:val="auto"/>
          <w:szCs w:val="24"/>
          <w:lang w:eastAsia="en-US"/>
        </w:rPr>
        <w:t>Косенк</w:t>
      </w:r>
      <w:r w:rsidR="00717166">
        <w:rPr>
          <w:rFonts w:eastAsia="Calibri" w:cs="Times New Roman"/>
          <w:color w:val="auto"/>
          <w:szCs w:val="24"/>
          <w:lang w:eastAsia="en-US"/>
        </w:rPr>
        <w:t>о</w:t>
      </w:r>
      <w:r w:rsidR="0077213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17166">
        <w:rPr>
          <w:rFonts w:eastAsia="Calibri" w:cs="Times New Roman"/>
          <w:color w:val="auto"/>
          <w:szCs w:val="24"/>
          <w:lang w:eastAsia="en-US"/>
        </w:rPr>
        <w:t>Олені</w:t>
      </w:r>
      <w:r w:rsidR="00772131">
        <w:rPr>
          <w:rFonts w:eastAsia="Calibri" w:cs="Times New Roman"/>
          <w:color w:val="auto"/>
          <w:szCs w:val="24"/>
          <w:lang w:eastAsia="en-US"/>
        </w:rPr>
        <w:t xml:space="preserve"> Во</w:t>
      </w:r>
      <w:r w:rsidR="00717166">
        <w:rPr>
          <w:rFonts w:eastAsia="Calibri" w:cs="Times New Roman"/>
          <w:color w:val="auto"/>
          <w:szCs w:val="24"/>
          <w:lang w:eastAsia="en-US"/>
        </w:rPr>
        <w:t>лодимирівні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="00C66D96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C66D96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bookmarkStart w:id="3" w:name="_GoBack"/>
      <w:bookmarkEnd w:id="3"/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C66D96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8062EE">
      <w:pPr>
        <w:pStyle w:val="10"/>
        <w:rPr>
          <w:color w:val="auto"/>
        </w:rPr>
      </w:pPr>
    </w:p>
    <w:p w:rsidR="00C66D96" w:rsidRDefault="00C66D96" w:rsidP="008062EE">
      <w:pPr>
        <w:pStyle w:val="10"/>
        <w:rPr>
          <w:color w:val="auto"/>
        </w:rPr>
      </w:pPr>
    </w:p>
    <w:p w:rsidR="00C66D96" w:rsidRPr="00603320" w:rsidRDefault="00C66D96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6F1F"/>
    <w:rsid w:val="00043626"/>
    <w:rsid w:val="00050041"/>
    <w:rsid w:val="0006380D"/>
    <w:rsid w:val="00065BA3"/>
    <w:rsid w:val="00073DFA"/>
    <w:rsid w:val="00077567"/>
    <w:rsid w:val="0008386B"/>
    <w:rsid w:val="000A2D75"/>
    <w:rsid w:val="000A6AE0"/>
    <w:rsid w:val="000E2AA7"/>
    <w:rsid w:val="00145BE7"/>
    <w:rsid w:val="00232CBD"/>
    <w:rsid w:val="00236061"/>
    <w:rsid w:val="002B30B9"/>
    <w:rsid w:val="00330B30"/>
    <w:rsid w:val="0033418B"/>
    <w:rsid w:val="003556E4"/>
    <w:rsid w:val="00375017"/>
    <w:rsid w:val="00386F00"/>
    <w:rsid w:val="003A6775"/>
    <w:rsid w:val="003F03BD"/>
    <w:rsid w:val="00400A02"/>
    <w:rsid w:val="00406072"/>
    <w:rsid w:val="00412276"/>
    <w:rsid w:val="00432011"/>
    <w:rsid w:val="00432837"/>
    <w:rsid w:val="004862FB"/>
    <w:rsid w:val="004D140D"/>
    <w:rsid w:val="004F7722"/>
    <w:rsid w:val="005449F1"/>
    <w:rsid w:val="00567D81"/>
    <w:rsid w:val="00570989"/>
    <w:rsid w:val="005C32EB"/>
    <w:rsid w:val="005C3AD9"/>
    <w:rsid w:val="005C4F4B"/>
    <w:rsid w:val="005F1AAC"/>
    <w:rsid w:val="005F58DE"/>
    <w:rsid w:val="00603320"/>
    <w:rsid w:val="00603FE2"/>
    <w:rsid w:val="0062456A"/>
    <w:rsid w:val="00637BC1"/>
    <w:rsid w:val="00653283"/>
    <w:rsid w:val="006A62F6"/>
    <w:rsid w:val="006E0176"/>
    <w:rsid w:val="00717166"/>
    <w:rsid w:val="00761346"/>
    <w:rsid w:val="007672C1"/>
    <w:rsid w:val="00772131"/>
    <w:rsid w:val="007C05A8"/>
    <w:rsid w:val="007C4872"/>
    <w:rsid w:val="008062EE"/>
    <w:rsid w:val="00812A3F"/>
    <w:rsid w:val="00861287"/>
    <w:rsid w:val="00877A2A"/>
    <w:rsid w:val="008A6FB0"/>
    <w:rsid w:val="00901B68"/>
    <w:rsid w:val="009201D8"/>
    <w:rsid w:val="009A3B33"/>
    <w:rsid w:val="009D2CDB"/>
    <w:rsid w:val="009D713C"/>
    <w:rsid w:val="00A23A5D"/>
    <w:rsid w:val="00AB1E77"/>
    <w:rsid w:val="00B34D72"/>
    <w:rsid w:val="00B5450E"/>
    <w:rsid w:val="00B554CA"/>
    <w:rsid w:val="00B77E21"/>
    <w:rsid w:val="00B926A6"/>
    <w:rsid w:val="00BA2DB2"/>
    <w:rsid w:val="00BB5C93"/>
    <w:rsid w:val="00BC12EE"/>
    <w:rsid w:val="00BC4A67"/>
    <w:rsid w:val="00C07429"/>
    <w:rsid w:val="00C200A6"/>
    <w:rsid w:val="00C66D96"/>
    <w:rsid w:val="00C95F45"/>
    <w:rsid w:val="00CB6152"/>
    <w:rsid w:val="00CC1E9C"/>
    <w:rsid w:val="00CC7FED"/>
    <w:rsid w:val="00D01CE8"/>
    <w:rsid w:val="00D16F1F"/>
    <w:rsid w:val="00D32A51"/>
    <w:rsid w:val="00D675B1"/>
    <w:rsid w:val="00D767C0"/>
    <w:rsid w:val="00DD68AF"/>
    <w:rsid w:val="00DF3275"/>
    <w:rsid w:val="00E014B4"/>
    <w:rsid w:val="00E10342"/>
    <w:rsid w:val="00E16C3D"/>
    <w:rsid w:val="00E302EA"/>
    <w:rsid w:val="00E34579"/>
    <w:rsid w:val="00E37633"/>
    <w:rsid w:val="00E821F7"/>
    <w:rsid w:val="00E82728"/>
    <w:rsid w:val="00E82E4A"/>
    <w:rsid w:val="00E95521"/>
    <w:rsid w:val="00EB3717"/>
    <w:rsid w:val="00EF5E21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891"/>
  <w15:docId w15:val="{3391D78F-327E-464B-8134-042022AA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8</cp:revision>
  <dcterms:created xsi:type="dcterms:W3CDTF">2021-07-16T10:54:00Z</dcterms:created>
  <dcterms:modified xsi:type="dcterms:W3CDTF">2021-08-26T17:48:00Z</dcterms:modified>
</cp:coreProperties>
</file>