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E16C3D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F46C3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F46C3" w:rsidP="005C4F4B">
            <w:pPr>
              <w:pStyle w:val="10"/>
            </w:pPr>
            <w:r>
              <w:t>17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D63A92">
            <w:pPr>
              <w:pStyle w:val="10"/>
            </w:pPr>
            <w:r>
              <w:t xml:space="preserve"> </w:t>
            </w:r>
            <w:r w:rsidR="007F46C3">
              <w:t>2222/8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D63A92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D63A92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E37633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ину</w:t>
            </w:r>
            <w:r w:rsidR="00DF3275" w:rsidRPr="00DF327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406072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Котову Руслану Сергійовичу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E37633" w:rsidRDefault="00D16F1F" w:rsidP="007F46C3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7F46C3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7F46C3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7F46C3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</w:t>
      </w:r>
      <w:r w:rsidR="00E14FE1">
        <w:rPr>
          <w:rFonts w:eastAsia="Calibri" w:cs="Times New Roman"/>
          <w:color w:val="auto"/>
          <w:szCs w:val="24"/>
          <w:lang w:eastAsia="en-US"/>
        </w:rPr>
        <w:t>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E37633">
        <w:rPr>
          <w:rFonts w:eastAsia="Calibri" w:cs="Times New Roman"/>
          <w:color w:val="auto"/>
          <w:szCs w:val="24"/>
          <w:lang w:eastAsia="en-US"/>
        </w:rPr>
        <w:t>ина</w:t>
      </w:r>
      <w:r w:rsidR="00DF3275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06072">
        <w:rPr>
          <w:rFonts w:eastAsia="Calibri" w:cs="Times New Roman"/>
          <w:color w:val="auto"/>
          <w:szCs w:val="24"/>
          <w:lang w:eastAsia="en-US"/>
        </w:rPr>
        <w:t>Котова Руслана Сергійовича</w:t>
      </w:r>
      <w:r w:rsidR="00901B68"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E14FE1">
        <w:rPr>
          <w:rFonts w:eastAsia="Calibri" w:cs="Times New Roman"/>
          <w:color w:val="auto"/>
          <w:szCs w:val="24"/>
          <w:lang w:eastAsia="en-US"/>
        </w:rPr>
        <w:br/>
      </w:r>
      <w:bookmarkStart w:id="3" w:name="_GoBack"/>
      <w:bookmarkEnd w:id="3"/>
      <w:r w:rsidR="000E2AA7">
        <w:rPr>
          <w:rFonts w:eastAsia="Calibri" w:cs="Times New Roman"/>
          <w:color w:val="auto"/>
          <w:szCs w:val="24"/>
          <w:lang w:eastAsia="en-US"/>
        </w:rPr>
        <w:t>12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0E2AA7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406072">
        <w:rPr>
          <w:rFonts w:eastAsia="Calibri" w:cs="Times New Roman"/>
          <w:color w:val="auto"/>
          <w:szCs w:val="24"/>
          <w:lang w:eastAsia="en-US"/>
        </w:rPr>
        <w:t>4901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7C05A8">
        <w:rPr>
          <w:rFonts w:eastAsia="Calibri" w:cs="Times New Roman"/>
          <w:color w:val="auto"/>
          <w:szCs w:val="24"/>
          <w:lang w:eastAsia="en-US"/>
        </w:rPr>
        <w:t>громадянину</w:t>
      </w:r>
      <w:r w:rsidR="00412276" w:rsidRPr="0041227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06072">
        <w:rPr>
          <w:rFonts w:eastAsia="Calibri" w:cs="Times New Roman"/>
          <w:color w:val="auto"/>
          <w:szCs w:val="24"/>
          <w:lang w:eastAsia="en-US"/>
        </w:rPr>
        <w:t>Котову Руслану Сергійовичу</w:t>
      </w:r>
      <w:r w:rsidR="00761346"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7F46C3" w:rsidRPr="007F46C3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95521">
        <w:rPr>
          <w:rFonts w:eastAsia="Calibri" w:cs="Times New Roman"/>
          <w:color w:val="auto"/>
          <w:szCs w:val="24"/>
          <w:lang w:eastAsia="en-US"/>
        </w:rPr>
        <w:t>1</w:t>
      </w:r>
      <w:r w:rsidR="000E2AA7">
        <w:rPr>
          <w:rFonts w:eastAsia="Calibri" w:cs="Times New Roman"/>
          <w:color w:val="auto"/>
          <w:szCs w:val="24"/>
          <w:lang w:eastAsia="en-US"/>
        </w:rPr>
        <w:t>2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0E2AA7">
        <w:rPr>
          <w:rFonts w:eastAsia="Calibri" w:cs="Times New Roman"/>
          <w:color w:val="auto"/>
          <w:szCs w:val="24"/>
          <w:lang w:eastAsia="en-US"/>
        </w:rPr>
        <w:t>7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7F46C3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7F46C3">
        <w:rPr>
          <w:rFonts w:eastAsia="MS Mincho" w:cs="Times New Roman"/>
          <w:color w:val="auto"/>
          <w:szCs w:val="24"/>
          <w:lang w:eastAsia="ru-RU"/>
        </w:rPr>
        <w:t>ації майна, житла, землі від 17 серпня 2021 року № 2</w:t>
      </w:r>
      <w:r w:rsidR="007F46C3" w:rsidRPr="007F46C3">
        <w:rPr>
          <w:rFonts w:eastAsia="MS Mincho" w:cs="Times New Roman"/>
          <w:color w:val="auto"/>
          <w:szCs w:val="24"/>
          <w:lang w:eastAsia="ru-RU"/>
        </w:rPr>
        <w:t>0</w:t>
      </w:r>
      <w:r w:rsidR="007F46C3">
        <w:rPr>
          <w:rFonts w:eastAsia="MS Mincho" w:cs="Times New Roman"/>
          <w:color w:val="auto"/>
          <w:szCs w:val="24"/>
          <w:lang w:eastAsia="ru-RU"/>
        </w:rPr>
        <w:t xml:space="preserve">10,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6E0176" w:rsidRDefault="00D16F1F" w:rsidP="007F46C3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BC4A67" w:rsidRPr="00BC4A6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37633">
        <w:rPr>
          <w:rFonts w:eastAsia="Calibri" w:cs="Times New Roman"/>
          <w:color w:val="auto"/>
          <w:szCs w:val="24"/>
          <w:lang w:eastAsia="en-US"/>
        </w:rPr>
        <w:t>громадянину</w:t>
      </w:r>
      <w:r w:rsidR="000E2AA7" w:rsidRPr="0041227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06072">
        <w:rPr>
          <w:rFonts w:eastAsia="Calibri" w:cs="Times New Roman"/>
          <w:color w:val="auto"/>
          <w:szCs w:val="24"/>
          <w:lang w:eastAsia="en-US"/>
        </w:rPr>
        <w:t>Котову Руслану Сергійовичу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7F46C3">
        <w:rPr>
          <w:rFonts w:eastAsia="Calibri" w:cs="Times New Roman"/>
          <w:color w:val="auto"/>
          <w:szCs w:val="24"/>
          <w:lang w:eastAsia="en-US"/>
        </w:rPr>
        <w:t>осподарства</w:t>
      </w:r>
      <w:r w:rsidR="007F46C3">
        <w:rPr>
          <w:rFonts w:eastAsia="Calibri" w:cs="Times New Roman"/>
          <w:color w:val="auto"/>
          <w:szCs w:val="24"/>
          <w:lang w:val="ru-RU" w:eastAsia="en-US"/>
        </w:rPr>
        <w:t>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7F46C3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7F46C3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7F46C3" w:rsidP="007F46C3">
      <w:pPr>
        <w:pStyle w:val="10"/>
        <w:tabs>
          <w:tab w:val="left" w:pos="1108"/>
        </w:tabs>
        <w:rPr>
          <w:color w:val="auto"/>
        </w:rPr>
      </w:pPr>
      <w:r>
        <w:rPr>
          <w:color w:val="auto"/>
        </w:rPr>
        <w:tab/>
      </w:r>
    </w:p>
    <w:p w:rsidR="007F46C3" w:rsidRDefault="007F46C3" w:rsidP="007F46C3">
      <w:pPr>
        <w:pStyle w:val="10"/>
        <w:tabs>
          <w:tab w:val="left" w:pos="1108"/>
        </w:tabs>
        <w:rPr>
          <w:color w:val="auto"/>
        </w:rPr>
      </w:pPr>
    </w:p>
    <w:p w:rsidR="007F46C3" w:rsidRPr="00603320" w:rsidRDefault="007F46C3" w:rsidP="007F46C3">
      <w:pPr>
        <w:pStyle w:val="10"/>
        <w:tabs>
          <w:tab w:val="left" w:pos="1108"/>
        </w:tabs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6F1F"/>
    <w:rsid w:val="00043626"/>
    <w:rsid w:val="00050041"/>
    <w:rsid w:val="0006380D"/>
    <w:rsid w:val="00065BA3"/>
    <w:rsid w:val="00077567"/>
    <w:rsid w:val="0008386B"/>
    <w:rsid w:val="000A2D75"/>
    <w:rsid w:val="000A6AE0"/>
    <w:rsid w:val="000E2AA7"/>
    <w:rsid w:val="00145BE7"/>
    <w:rsid w:val="00232CBD"/>
    <w:rsid w:val="00236061"/>
    <w:rsid w:val="002B30B9"/>
    <w:rsid w:val="00330B30"/>
    <w:rsid w:val="0033418B"/>
    <w:rsid w:val="003556E4"/>
    <w:rsid w:val="00375017"/>
    <w:rsid w:val="00386F00"/>
    <w:rsid w:val="003A6775"/>
    <w:rsid w:val="003F03BD"/>
    <w:rsid w:val="00400A02"/>
    <w:rsid w:val="00406072"/>
    <w:rsid w:val="00412276"/>
    <w:rsid w:val="00432011"/>
    <w:rsid w:val="00432837"/>
    <w:rsid w:val="004862FB"/>
    <w:rsid w:val="004D140D"/>
    <w:rsid w:val="004F7722"/>
    <w:rsid w:val="005449F1"/>
    <w:rsid w:val="00567D81"/>
    <w:rsid w:val="00570989"/>
    <w:rsid w:val="005C3AD9"/>
    <w:rsid w:val="005C4F4B"/>
    <w:rsid w:val="005F1AAC"/>
    <w:rsid w:val="00603320"/>
    <w:rsid w:val="00603FE2"/>
    <w:rsid w:val="0062456A"/>
    <w:rsid w:val="00637BC1"/>
    <w:rsid w:val="00653283"/>
    <w:rsid w:val="006A62F6"/>
    <w:rsid w:val="006E0176"/>
    <w:rsid w:val="00761346"/>
    <w:rsid w:val="007672C1"/>
    <w:rsid w:val="007C05A8"/>
    <w:rsid w:val="007C4872"/>
    <w:rsid w:val="007F46C3"/>
    <w:rsid w:val="008062EE"/>
    <w:rsid w:val="00812A3F"/>
    <w:rsid w:val="00861287"/>
    <w:rsid w:val="00877A2A"/>
    <w:rsid w:val="008A6FB0"/>
    <w:rsid w:val="00901B68"/>
    <w:rsid w:val="009201D8"/>
    <w:rsid w:val="009A3B33"/>
    <w:rsid w:val="009D713C"/>
    <w:rsid w:val="00A23A5D"/>
    <w:rsid w:val="00AB1E77"/>
    <w:rsid w:val="00B34D72"/>
    <w:rsid w:val="00B5450E"/>
    <w:rsid w:val="00B554CA"/>
    <w:rsid w:val="00B77E21"/>
    <w:rsid w:val="00B926A6"/>
    <w:rsid w:val="00BA2DB2"/>
    <w:rsid w:val="00BB5C93"/>
    <w:rsid w:val="00BC4A67"/>
    <w:rsid w:val="00C07429"/>
    <w:rsid w:val="00C200A6"/>
    <w:rsid w:val="00C95F45"/>
    <w:rsid w:val="00CB6152"/>
    <w:rsid w:val="00CC1E9C"/>
    <w:rsid w:val="00CC7FED"/>
    <w:rsid w:val="00D01CE8"/>
    <w:rsid w:val="00D16F1F"/>
    <w:rsid w:val="00D32A51"/>
    <w:rsid w:val="00D63A92"/>
    <w:rsid w:val="00D675B1"/>
    <w:rsid w:val="00D767C0"/>
    <w:rsid w:val="00DD68AF"/>
    <w:rsid w:val="00DF3275"/>
    <w:rsid w:val="00E014B4"/>
    <w:rsid w:val="00E10342"/>
    <w:rsid w:val="00E14FE1"/>
    <w:rsid w:val="00E16C3D"/>
    <w:rsid w:val="00E302EA"/>
    <w:rsid w:val="00E34579"/>
    <w:rsid w:val="00E37633"/>
    <w:rsid w:val="00E821F7"/>
    <w:rsid w:val="00E82728"/>
    <w:rsid w:val="00E82E4A"/>
    <w:rsid w:val="00E95521"/>
    <w:rsid w:val="00EB3717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dcterms:created xsi:type="dcterms:W3CDTF">2021-07-16T10:35:00Z</dcterms:created>
  <dcterms:modified xsi:type="dcterms:W3CDTF">2021-08-25T06:58:00Z</dcterms:modified>
</cp:coreProperties>
</file>