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2B60E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B60E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B60E5" w:rsidP="005C4F4B">
            <w:pPr>
              <w:pStyle w:val="10"/>
            </w:pPr>
            <w:r>
              <w:t>23 липня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2B60E5">
              <w:t>2158/8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062610" w:rsidRDefault="00062610" w:rsidP="00CB647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</w:t>
      </w:r>
    </w:p>
    <w:p w:rsidR="00062610" w:rsidRDefault="00062610" w:rsidP="00CB647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із землеустрою та</w:t>
      </w:r>
      <w:r w:rsidR="00CB64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передачу</w:t>
      </w:r>
      <w:r w:rsidR="00CB64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 приватну </w:t>
      </w:r>
    </w:p>
    <w:p w:rsidR="00062610" w:rsidRDefault="00062610" w:rsidP="00CB647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власність земельної ділянки громадянину </w:t>
      </w:r>
    </w:p>
    <w:p w:rsidR="00062610" w:rsidRDefault="00062610" w:rsidP="00CB647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Гриві Євгену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Вячеславовичу</w:t>
      </w:r>
      <w:proofErr w:type="spellEnd"/>
    </w:p>
    <w:p w:rsidR="00062610" w:rsidRDefault="00062610" w:rsidP="0006261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62610" w:rsidRPr="000E4E80" w:rsidRDefault="00062610" w:rsidP="002B60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2B60E5">
        <w:rPr>
          <w:rFonts w:ascii="Times New Roman" w:hAnsi="Times New Roman"/>
          <w:sz w:val="24"/>
          <w:szCs w:val="24"/>
          <w:lang w:val="uk-UA"/>
        </w:rPr>
        <w:t xml:space="preserve">ищного голови С. </w:t>
      </w:r>
      <w:proofErr w:type="spellStart"/>
      <w:r w:rsidR="002B60E5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2B60E5">
        <w:rPr>
          <w:rFonts w:ascii="Times New Roman" w:hAnsi="Times New Roman"/>
          <w:sz w:val="24"/>
          <w:szCs w:val="24"/>
          <w:lang w:val="uk-UA"/>
        </w:rPr>
        <w:t xml:space="preserve"> від 23 липня 2021 року № 01-17/2188/1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громадянина Гриви Євгена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Вячеславовича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2B60E5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23.06.2021 року № 4247/01-23</w:t>
      </w:r>
      <w:r w:rsidR="003D15D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15D8" w:rsidRPr="003D15D8">
        <w:rPr>
          <w:rFonts w:ascii="Times New Roman" w:hAnsi="Times New Roman"/>
          <w:sz w:val="24"/>
          <w:szCs w:val="24"/>
          <w:lang w:val="uk-UA"/>
        </w:rPr>
        <w:t>проект рішення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технічної документації із землеустрою та передачу у приватну власність земельної ділянки громадянину Гриві Євгену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Вячеславовичу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оприлюднений 24.06.2021 року, відповідно до статті 26 Закону України «Про місцеве самоврядування в Україні», статей 12, 118, 121, 122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2B60E5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23 липня 2021 року № 1980,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062610" w:rsidRDefault="00062610" w:rsidP="00062610">
      <w:pPr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62610" w:rsidRDefault="002B60E5" w:rsidP="00062610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06261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62610" w:rsidRDefault="00062610" w:rsidP="00062610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62610" w:rsidRDefault="002B60E5" w:rsidP="002B60E5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="00062610">
        <w:rPr>
          <w:rFonts w:ascii="Times New Roman" w:hAnsi="Times New Roman"/>
          <w:sz w:val="24"/>
          <w:szCs w:val="24"/>
          <w:lang w:val="uk-UA"/>
        </w:rPr>
        <w:t>технічну документацію із землеустрою щодо встановлення (відн</w:t>
      </w:r>
      <w:r>
        <w:rPr>
          <w:rFonts w:ascii="Times New Roman" w:hAnsi="Times New Roman"/>
          <w:sz w:val="24"/>
          <w:szCs w:val="24"/>
          <w:lang w:val="uk-UA"/>
        </w:rPr>
        <w:t xml:space="preserve">овлення) меж земельної ділянки в натурі (на місцевості) гр. </w:t>
      </w:r>
      <w:r w:rsidR="00062610">
        <w:rPr>
          <w:rFonts w:ascii="Times New Roman" w:hAnsi="Times New Roman"/>
          <w:sz w:val="24"/>
          <w:szCs w:val="24"/>
          <w:lang w:val="uk-UA"/>
        </w:rPr>
        <w:t xml:space="preserve">Гриви Євгена </w:t>
      </w:r>
      <w:proofErr w:type="spellStart"/>
      <w:r w:rsidR="00062610">
        <w:rPr>
          <w:rFonts w:ascii="Times New Roman" w:hAnsi="Times New Roman"/>
          <w:sz w:val="24"/>
          <w:szCs w:val="24"/>
          <w:lang w:val="uk-UA"/>
        </w:rPr>
        <w:t>Вячеславовича</w:t>
      </w:r>
      <w:proofErr w:type="spellEnd"/>
      <w:r w:rsidR="000626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62610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жилого будинку, господарських будівель і споруд (присадибна ділянка) в межах </w:t>
      </w:r>
      <w:proofErr w:type="spellStart"/>
      <w:r w:rsidR="00062610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062610">
        <w:rPr>
          <w:rFonts w:ascii="Times New Roman" w:hAnsi="Times New Roman"/>
          <w:sz w:val="24"/>
          <w:szCs w:val="24"/>
          <w:lang w:val="uk-UA"/>
        </w:rPr>
        <w:t>. Петрове по вул. Грушевій, 4, на терит</w:t>
      </w:r>
      <w:r>
        <w:rPr>
          <w:rFonts w:ascii="Times New Roman" w:hAnsi="Times New Roman"/>
          <w:sz w:val="24"/>
          <w:szCs w:val="24"/>
          <w:lang w:val="uk-UA"/>
        </w:rPr>
        <w:t xml:space="preserve">орії Петрівської селищної ради </w:t>
      </w:r>
      <w:proofErr w:type="spellStart"/>
      <w:r w:rsidR="00062610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="00062610">
        <w:rPr>
          <w:rFonts w:ascii="Times New Roman" w:hAnsi="Times New Roman"/>
          <w:sz w:val="24"/>
          <w:szCs w:val="24"/>
          <w:lang w:val="uk-UA"/>
        </w:rPr>
        <w:t xml:space="preserve"> району Кіровоградської області.</w:t>
      </w:r>
    </w:p>
    <w:p w:rsidR="00062610" w:rsidRDefault="00062610" w:rsidP="002B60E5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21BA">
        <w:rPr>
          <w:rFonts w:ascii="Times New Roman" w:hAnsi="Times New Roman"/>
          <w:sz w:val="24"/>
          <w:szCs w:val="24"/>
          <w:lang w:val="uk-UA"/>
        </w:rPr>
        <w:t>2. Передати у приватну влас</w:t>
      </w:r>
      <w:r>
        <w:rPr>
          <w:rFonts w:ascii="Times New Roman" w:hAnsi="Times New Roman"/>
          <w:sz w:val="24"/>
          <w:szCs w:val="24"/>
          <w:lang w:val="uk-UA"/>
        </w:rPr>
        <w:t>ність земельну ділянку громадянину</w:t>
      </w:r>
      <w:r w:rsidRPr="009D23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Гриві Євгену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Вячеславовичу</w:t>
      </w:r>
      <w:proofErr w:type="spellEnd"/>
      <w:r w:rsidRPr="009B21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1BA">
        <w:rPr>
          <w:rFonts w:ascii="Times New Roman" w:eastAsia="MS Mincho" w:hAnsi="Times New Roman"/>
          <w:sz w:val="24"/>
          <w:szCs w:val="24"/>
          <w:lang w:val="uk-UA" w:eastAsia="ru-RU"/>
        </w:rPr>
        <w:t>з</w:t>
      </w:r>
      <w:r w:rsidRPr="009B21BA">
        <w:rPr>
          <w:rFonts w:ascii="Times New Roman" w:hAnsi="Times New Roman"/>
          <w:sz w:val="24"/>
          <w:szCs w:val="24"/>
          <w:lang w:val="uk-UA"/>
        </w:rPr>
        <w:t>а адресою:</w:t>
      </w:r>
      <w:r w:rsidRPr="001E0A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вулиця Грушева, 4,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2B60E5">
        <w:rPr>
          <w:rFonts w:ascii="Times New Roman" w:hAnsi="Times New Roman"/>
          <w:sz w:val="24"/>
          <w:szCs w:val="24"/>
          <w:lang w:val="uk-UA"/>
        </w:rPr>
        <w:t xml:space="preserve"> Петрове загальною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0,1236 га,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тому числі: 0,1236 га –</w:t>
      </w:r>
      <w:r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3524955100:50:127:0003</w:t>
      </w:r>
      <w:r w:rsidR="000C4ACF">
        <w:rPr>
          <w:rFonts w:ascii="Times New Roman" w:hAnsi="Times New Roman"/>
          <w:sz w:val="24"/>
          <w:szCs w:val="24"/>
          <w:lang w:val="uk-UA"/>
        </w:rPr>
        <w:t>,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 із земель</w:t>
      </w:r>
      <w:r w:rsidR="002B60E5">
        <w:rPr>
          <w:rFonts w:ascii="Times New Roman" w:hAnsi="Times New Roman"/>
          <w:sz w:val="24"/>
          <w:szCs w:val="24"/>
          <w:lang w:val="uk-UA"/>
        </w:rPr>
        <w:t xml:space="preserve"> житлової та </w:t>
      </w:r>
      <w:r>
        <w:rPr>
          <w:rFonts w:ascii="Times New Roman" w:hAnsi="Times New Roman"/>
          <w:sz w:val="24"/>
          <w:szCs w:val="24"/>
          <w:lang w:val="uk-UA"/>
        </w:rPr>
        <w:t>громадської забудови 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в межах населеного пункту,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2B60E5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062610" w:rsidRDefault="00062610" w:rsidP="00062610">
      <w:pPr>
        <w:pStyle w:val="10"/>
      </w:pPr>
    </w:p>
    <w:p w:rsidR="002B60E5" w:rsidRDefault="002B60E5" w:rsidP="00062610">
      <w:pPr>
        <w:pStyle w:val="10"/>
      </w:pPr>
    </w:p>
    <w:p w:rsidR="00062610" w:rsidRDefault="00062610" w:rsidP="00062610">
      <w:pPr>
        <w:pStyle w:val="10"/>
      </w:pPr>
    </w:p>
    <w:p w:rsidR="00062610" w:rsidRPr="00C95F45" w:rsidRDefault="00062610" w:rsidP="00062610">
      <w:pPr>
        <w:pStyle w:val="10"/>
        <w:rPr>
          <w:b/>
        </w:rPr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062610" w:rsidRPr="00C95F45" w:rsidSect="002B60E5">
      <w:pgSz w:w="11909" w:h="16834" w:code="9"/>
      <w:pgMar w:top="680" w:right="567" w:bottom="68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0"/>
    <w:rsid w:val="00043626"/>
    <w:rsid w:val="00062610"/>
    <w:rsid w:val="000A2D75"/>
    <w:rsid w:val="000C4ACF"/>
    <w:rsid w:val="00145BE7"/>
    <w:rsid w:val="00236061"/>
    <w:rsid w:val="002B60E5"/>
    <w:rsid w:val="003556E4"/>
    <w:rsid w:val="003D15D8"/>
    <w:rsid w:val="00432837"/>
    <w:rsid w:val="004F7722"/>
    <w:rsid w:val="005C4F4B"/>
    <w:rsid w:val="00653283"/>
    <w:rsid w:val="006A62F6"/>
    <w:rsid w:val="006F1A7C"/>
    <w:rsid w:val="008062EE"/>
    <w:rsid w:val="009201D8"/>
    <w:rsid w:val="00B5450E"/>
    <w:rsid w:val="00B926A6"/>
    <w:rsid w:val="00C95F45"/>
    <w:rsid w:val="00CB647E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5.07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2021-07-05T07:18:00Z</dcterms:created>
  <dcterms:modified xsi:type="dcterms:W3CDTF">2021-08-20T09:57:00Z</dcterms:modified>
</cp:coreProperties>
</file>