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01574E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01574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</w:tbl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1154"/>
        <w:gridCol w:w="1446"/>
        <w:gridCol w:w="1374"/>
        <w:gridCol w:w="2224"/>
      </w:tblGrid>
      <w:tr w:rsidR="007F6A8D" w:rsidTr="003655F3">
        <w:trPr>
          <w:trHeight w:val="58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8D" w:rsidRDefault="007F6A8D">
            <w:pPr>
              <w:pStyle w:val="1"/>
              <w:spacing w:line="276" w:lineRule="auto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7F6A8D" w:rsidTr="003655F3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8D" w:rsidRDefault="007F6A8D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8D" w:rsidRDefault="0001574E">
            <w:pPr>
              <w:pStyle w:val="10"/>
              <w:spacing w:line="276" w:lineRule="auto"/>
            </w:pPr>
            <w:r>
              <w:t>30 червня</w:t>
            </w:r>
            <w:r w:rsidR="007F6A8D">
              <w:t xml:space="preserve"> 2021 року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8D" w:rsidRDefault="007F6A8D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8D" w:rsidRDefault="0001574E">
            <w:pPr>
              <w:pStyle w:val="10"/>
              <w:spacing w:line="276" w:lineRule="auto"/>
              <w:jc w:val="right"/>
            </w:pPr>
            <w:r>
              <w:t>№ 1494/8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8D" w:rsidRDefault="007F6A8D">
            <w:pPr>
              <w:pStyle w:val="10"/>
              <w:spacing w:line="276" w:lineRule="auto"/>
            </w:pPr>
          </w:p>
        </w:tc>
      </w:tr>
      <w:tr w:rsidR="007F6A8D" w:rsidTr="003655F3">
        <w:trPr>
          <w:trHeight w:val="481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8D" w:rsidRDefault="007F6A8D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7F6A8D" w:rsidTr="003655F3">
        <w:trPr>
          <w:trHeight w:val="114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A8D" w:rsidRDefault="007F6A8D" w:rsidP="003655F3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земельних ділянок </w:t>
            </w:r>
            <w:bookmarkStart w:id="1" w:name="h.r9t4piv2fh37"/>
            <w:bookmarkEnd w:id="1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у приватну власність громадянці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Посвистак</w:t>
            </w:r>
            <w:proofErr w:type="spellEnd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Людмилі Іванівні</w:t>
            </w:r>
          </w:p>
          <w:p w:rsidR="007F6A8D" w:rsidRDefault="007F6A8D" w:rsidP="007F6A8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8D" w:rsidRDefault="007F6A8D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7F6A8D" w:rsidRDefault="007F6A8D" w:rsidP="0001574E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01574E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01574E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01574E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Посвистак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Людмили Іванівни від </w:t>
      </w:r>
      <w:r w:rsidR="0001574E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24.05.2021 року № 2939/01-23</w:t>
      </w:r>
      <w:r w:rsidR="0001574E">
        <w:rPr>
          <w:rFonts w:eastAsia="Calibri" w:cs="Times New Roman"/>
          <w:color w:val="auto"/>
          <w:szCs w:val="24"/>
          <w:lang w:eastAsia="en-US"/>
        </w:rPr>
        <w:t>, проект рішення селищної ради</w:t>
      </w:r>
      <w:r>
        <w:rPr>
          <w:rFonts w:eastAsia="Calibri" w:cs="Times New Roman"/>
          <w:color w:val="auto"/>
          <w:szCs w:val="24"/>
          <w:lang w:eastAsia="en-US"/>
        </w:rPr>
        <w:t xml:space="preserve"> «Про надання дозволу на розробку проекту землеустрою щодо відведення земельних ділянок у приватну власність громадянці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Посвистак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Людмилі Іванівні», оприлюднений 25.05.2021 року, відповідно до статті 26 Закону України «Про місцеве самоврядування в Укра</w:t>
      </w:r>
      <w:r w:rsidR="0001574E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 w:rsidR="0001574E">
        <w:rPr>
          <w:rFonts w:eastAsia="MS Mincho" w:cs="Times New Roman"/>
          <w:color w:val="auto"/>
          <w:szCs w:val="24"/>
          <w:lang w:eastAsia="ru-RU"/>
        </w:rPr>
        <w:t xml:space="preserve"> землі від 30 червня 2021 року № 1319,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01574E" w:rsidRDefault="0001574E" w:rsidP="007F6A8D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7F6A8D" w:rsidRDefault="007F6A8D" w:rsidP="007F6A8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ВИРІШИЛА:</w:t>
      </w:r>
    </w:p>
    <w:p w:rsidR="00CC47BF" w:rsidRDefault="00CC47BF" w:rsidP="007F6A8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7F6A8D" w:rsidRDefault="007F6A8D" w:rsidP="0001574E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земельних ділянок у приватну власність громад</w:t>
      </w:r>
      <w:r w:rsidR="0001574E">
        <w:rPr>
          <w:rFonts w:eastAsia="Calibri" w:cs="Times New Roman"/>
          <w:color w:val="auto"/>
          <w:szCs w:val="24"/>
          <w:lang w:eastAsia="en-US"/>
        </w:rPr>
        <w:t xml:space="preserve">янці </w:t>
      </w:r>
      <w:proofErr w:type="spellStart"/>
      <w:r w:rsidR="0001574E">
        <w:rPr>
          <w:rFonts w:eastAsia="Calibri" w:cs="Times New Roman"/>
          <w:color w:val="auto"/>
          <w:szCs w:val="24"/>
          <w:lang w:eastAsia="en-US"/>
        </w:rPr>
        <w:t>Посвистак</w:t>
      </w:r>
      <w:proofErr w:type="spellEnd"/>
      <w:r w:rsidR="0001574E">
        <w:rPr>
          <w:rFonts w:eastAsia="Calibri" w:cs="Times New Roman"/>
          <w:color w:val="auto"/>
          <w:szCs w:val="24"/>
          <w:lang w:eastAsia="en-US"/>
        </w:rPr>
        <w:t xml:space="preserve"> Людмилі Іванівні</w:t>
      </w:r>
      <w:r>
        <w:rPr>
          <w:rFonts w:eastAsia="Calibri" w:cs="Times New Roman"/>
          <w:color w:val="auto"/>
          <w:szCs w:val="24"/>
          <w:lang w:eastAsia="en-US"/>
        </w:rPr>
        <w:t xml:space="preserve"> за адресою: </w:t>
      </w:r>
      <w:r w:rsidR="0001574E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 xml:space="preserve">пров. </w:t>
      </w:r>
      <w:r w:rsidR="00CC47BF">
        <w:rPr>
          <w:rFonts w:eastAsia="Calibri" w:cs="Times New Roman"/>
          <w:color w:val="auto"/>
          <w:szCs w:val="24"/>
          <w:lang w:eastAsia="en-US"/>
        </w:rPr>
        <w:t>Горовий</w:t>
      </w:r>
      <w:r>
        <w:rPr>
          <w:rFonts w:eastAsia="Calibri" w:cs="Times New Roman"/>
          <w:color w:val="auto"/>
          <w:szCs w:val="24"/>
          <w:lang w:eastAsia="en-US"/>
        </w:rPr>
        <w:t xml:space="preserve">, 4,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смт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Петрове, орієнтовною </w:t>
      </w:r>
      <w:r w:rsidR="00CC47BF">
        <w:rPr>
          <w:rFonts w:eastAsia="Calibri" w:cs="Times New Roman"/>
          <w:color w:val="auto"/>
          <w:szCs w:val="24"/>
          <w:lang w:eastAsia="en-US"/>
        </w:rPr>
        <w:t xml:space="preserve">загальною </w:t>
      </w:r>
      <w:r>
        <w:rPr>
          <w:rFonts w:eastAsia="Calibri" w:cs="Times New Roman"/>
          <w:color w:val="auto"/>
          <w:szCs w:val="24"/>
          <w:lang w:eastAsia="en-US"/>
        </w:rPr>
        <w:t xml:space="preserve">площею 0,3600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0,1500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будівництва та обслуговування житлового будинку, господарських будівель та споруд (присадибна ділянка) </w:t>
      </w:r>
      <w:r>
        <w:rPr>
          <w:rFonts w:eastAsia="MS Mincho" w:cs="Times New Roman"/>
          <w:color w:val="auto"/>
          <w:szCs w:val="24"/>
          <w:lang w:eastAsia="ru-RU"/>
        </w:rPr>
        <w:t>код КВЦПЗ 02.01</w:t>
      </w:r>
      <w:r>
        <w:rPr>
          <w:rFonts w:eastAsia="Calibri" w:cs="Times New Roman"/>
          <w:color w:val="auto"/>
          <w:szCs w:val="24"/>
          <w:lang w:eastAsia="en-US"/>
        </w:rPr>
        <w:t xml:space="preserve">, із </w:t>
      </w:r>
      <w:r>
        <w:rPr>
          <w:rFonts w:eastAsia="MS Mincho" w:cs="Times New Roman"/>
          <w:color w:val="auto"/>
          <w:szCs w:val="24"/>
          <w:lang w:eastAsia="ru-RU"/>
        </w:rPr>
        <w:t xml:space="preserve">земель житлової та громадської забудови </w:t>
      </w:r>
      <w:r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>, та 0,21</w:t>
      </w:r>
      <w:r w:rsidR="00774FEC">
        <w:rPr>
          <w:rFonts w:eastAsia="MS Mincho" w:cs="Times New Roman"/>
          <w:color w:val="auto"/>
          <w:szCs w:val="24"/>
          <w:lang w:eastAsia="ru-RU"/>
        </w:rPr>
        <w:t>00</w:t>
      </w:r>
      <w:r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</w:t>
      </w:r>
      <w:r w:rsidR="0001574E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код КВЦПЗ 01.03</w:t>
      </w:r>
      <w:r>
        <w:rPr>
          <w:rFonts w:eastAsia="Calibri" w:cs="Times New Roman"/>
          <w:color w:val="auto"/>
          <w:szCs w:val="24"/>
          <w:lang w:eastAsia="en-US"/>
        </w:rPr>
        <w:t xml:space="preserve">, із </w:t>
      </w:r>
      <w:r>
        <w:rPr>
          <w:rFonts w:eastAsia="MS Mincho" w:cs="Times New Roman"/>
          <w:color w:val="auto"/>
          <w:szCs w:val="24"/>
          <w:lang w:eastAsia="ru-RU"/>
        </w:rPr>
        <w:t xml:space="preserve">земель сільськогосподарського призначення </w:t>
      </w:r>
      <w:r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ascii="Calibri" w:eastAsia="MS Mincho" w:hAnsi="Calibri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 межах населеного пункту, на території Петрівської </w:t>
      </w:r>
      <w:r w:rsidR="0001574E">
        <w:rPr>
          <w:rFonts w:eastAsia="Calibri" w:cs="Times New Roman"/>
          <w:color w:val="auto"/>
          <w:szCs w:val="24"/>
          <w:lang w:eastAsia="en-US"/>
        </w:rPr>
        <w:t>селищної територіальної громади</w:t>
      </w:r>
      <w:r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7F6A8D" w:rsidRDefault="007F6A8D" w:rsidP="0001574E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01574E" w:rsidRDefault="0001574E" w:rsidP="008062EE">
      <w:pPr>
        <w:pStyle w:val="10"/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01574E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8D"/>
    <w:rsid w:val="0001574E"/>
    <w:rsid w:val="00043626"/>
    <w:rsid w:val="000A2D75"/>
    <w:rsid w:val="00145BE7"/>
    <w:rsid w:val="00236061"/>
    <w:rsid w:val="003556E4"/>
    <w:rsid w:val="003655F3"/>
    <w:rsid w:val="00432837"/>
    <w:rsid w:val="004F7722"/>
    <w:rsid w:val="005C4F4B"/>
    <w:rsid w:val="00653283"/>
    <w:rsid w:val="006A62F6"/>
    <w:rsid w:val="00774FEC"/>
    <w:rsid w:val="007F6A8D"/>
    <w:rsid w:val="008062EE"/>
    <w:rsid w:val="009201D8"/>
    <w:rsid w:val="00B5450E"/>
    <w:rsid w:val="00B926A6"/>
    <w:rsid w:val="00C95F45"/>
    <w:rsid w:val="00CC1E9C"/>
    <w:rsid w:val="00CC47BF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8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7F6A8D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8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7F6A8D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18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dcterms:created xsi:type="dcterms:W3CDTF">2021-06-16T12:07:00Z</dcterms:created>
  <dcterms:modified xsi:type="dcterms:W3CDTF">2021-07-27T06:58:00Z</dcterms:modified>
</cp:coreProperties>
</file>