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45"/>
      </w:tblGrid>
      <w:tr w:rsidR="003556E4" w:rsidTr="008062EE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F7901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F790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3"/>
        <w:gridCol w:w="2419"/>
        <w:gridCol w:w="1374"/>
        <w:gridCol w:w="2224"/>
      </w:tblGrid>
      <w:tr w:rsidR="006F4FD7" w:rsidTr="006F4FD7">
        <w:trPr>
          <w:trHeight w:val="58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FD7" w:rsidRDefault="006F4FD7">
            <w:pPr>
              <w:pStyle w:val="1"/>
              <w:spacing w:line="276" w:lineRule="auto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F4FD7" w:rsidTr="006F4FD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FD7" w:rsidRDefault="006F4FD7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FD7" w:rsidRDefault="005F7901">
            <w:pPr>
              <w:pStyle w:val="10"/>
              <w:spacing w:line="276" w:lineRule="auto"/>
            </w:pPr>
            <w:r>
              <w:t>30 червня</w:t>
            </w:r>
            <w:r w:rsidR="006F4FD7">
              <w:t xml:space="preserve"> 2021 року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FD7" w:rsidRDefault="006F4FD7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FD7" w:rsidRDefault="006F4FD7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FD7" w:rsidRDefault="005F7901">
            <w:pPr>
              <w:pStyle w:val="10"/>
              <w:spacing w:line="276" w:lineRule="auto"/>
            </w:pPr>
            <w:r>
              <w:t xml:space="preserve"> 1481/8</w:t>
            </w:r>
          </w:p>
        </w:tc>
      </w:tr>
      <w:tr w:rsidR="006F4FD7" w:rsidTr="006F4FD7">
        <w:trPr>
          <w:trHeight w:val="481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FD7" w:rsidRDefault="006F4FD7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6F4FD7" w:rsidRDefault="006F4FD7" w:rsidP="006F4F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1" w:name="h.r9t4piv2fh37"/>
      <w:bookmarkEnd w:id="1"/>
      <w:r>
        <w:rPr>
          <w:rFonts w:ascii="Times New Roman" w:hAnsi="Times New Roman"/>
          <w:b/>
          <w:sz w:val="24"/>
          <w:szCs w:val="24"/>
          <w:lang w:val="uk-UA"/>
        </w:rPr>
        <w:t xml:space="preserve">Про передачу у приватну власність </w:t>
      </w:r>
    </w:p>
    <w:p w:rsidR="006F4FD7" w:rsidRDefault="005F7901" w:rsidP="006F4F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земельної ділянки</w:t>
      </w:r>
      <w:r w:rsidR="006F4FD7">
        <w:rPr>
          <w:rFonts w:ascii="Times New Roman" w:hAnsi="Times New Roman"/>
          <w:b/>
          <w:sz w:val="24"/>
          <w:szCs w:val="24"/>
          <w:lang w:val="uk-UA"/>
        </w:rPr>
        <w:t xml:space="preserve"> громадянці</w:t>
      </w:r>
    </w:p>
    <w:p w:rsidR="006F4FD7" w:rsidRDefault="006F4FD7" w:rsidP="006F4FD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Зановській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Валентині Василівні</w:t>
      </w:r>
    </w:p>
    <w:p w:rsidR="006F4FD7" w:rsidRDefault="006F4FD7" w:rsidP="006F4FD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4FD7" w:rsidRPr="006F4FD7" w:rsidRDefault="006F4FD7" w:rsidP="005F79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5F7901">
        <w:rPr>
          <w:rFonts w:ascii="Times New Roman" w:hAnsi="Times New Roman"/>
          <w:sz w:val="24"/>
          <w:szCs w:val="24"/>
          <w:lang w:val="uk-UA"/>
        </w:rPr>
        <w:t xml:space="preserve"> від 30 червня 2021 року № 01-17/1891/1, заяву громадянки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Зановської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Валентини Василівни від </w:t>
      </w:r>
      <w:r w:rsidR="005F7901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21.05.2021 року № 2919/01-23</w:t>
      </w:r>
      <w:r w:rsidR="00C16B3A">
        <w:rPr>
          <w:rFonts w:ascii="Times New Roman" w:hAnsi="Times New Roman"/>
          <w:sz w:val="24"/>
          <w:szCs w:val="24"/>
          <w:lang w:val="uk-UA"/>
        </w:rPr>
        <w:t>, проект рішення селищної ради</w:t>
      </w:r>
      <w:r w:rsidR="005F790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«Про передачу у приватну власність земельної ділянки громадянці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Зановській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Василівні», оприлюднений 24.05.2021 року, відповідно до статті 26 Закону України «Про місцеве самоврядування в Україні», статей 12, 118, 121, 122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5F7901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</w:t>
      </w:r>
      <w:r w:rsidR="005F7901">
        <w:rPr>
          <w:rFonts w:ascii="Times New Roman" w:eastAsia="MS Mincho" w:hAnsi="Times New Roman"/>
          <w:sz w:val="24"/>
          <w:szCs w:val="24"/>
          <w:lang w:val="uk-UA" w:eastAsia="ru-RU"/>
        </w:rPr>
        <w:br/>
        <w:t xml:space="preserve">30 червня 2021 року № 1305,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6F4FD7" w:rsidRDefault="006F4FD7" w:rsidP="006F4FD7">
      <w:pPr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F4FD7" w:rsidRDefault="005F7901" w:rsidP="006F4FD7">
      <w:pPr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6F4FD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F4FD7" w:rsidRDefault="006F4FD7" w:rsidP="006F4FD7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3626" w:rsidRPr="006F4FD7" w:rsidRDefault="006F4FD7" w:rsidP="005F7901">
      <w:pPr>
        <w:spacing w:after="0" w:line="240" w:lineRule="auto"/>
        <w:ind w:firstLine="851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F4FD7">
        <w:rPr>
          <w:rFonts w:ascii="Times New Roman" w:hAnsi="Times New Roman"/>
          <w:sz w:val="24"/>
          <w:szCs w:val="24"/>
          <w:lang w:val="uk-UA"/>
        </w:rPr>
        <w:t xml:space="preserve">Передати у приватну власність земельну ділянку громадянці </w:t>
      </w:r>
      <w:proofErr w:type="spellStart"/>
      <w:r w:rsidRPr="006F4FD7">
        <w:rPr>
          <w:rFonts w:ascii="Times New Roman" w:hAnsi="Times New Roman"/>
          <w:sz w:val="24"/>
          <w:szCs w:val="24"/>
          <w:lang w:val="uk-UA"/>
        </w:rPr>
        <w:t>Зановській</w:t>
      </w:r>
      <w:proofErr w:type="spellEnd"/>
      <w:r w:rsidRPr="006F4FD7">
        <w:rPr>
          <w:rFonts w:ascii="Times New Roman" w:hAnsi="Times New Roman"/>
          <w:sz w:val="24"/>
          <w:szCs w:val="24"/>
          <w:lang w:val="uk-UA"/>
        </w:rPr>
        <w:t xml:space="preserve"> Валентині Василівн</w:t>
      </w:r>
      <w:r w:rsidR="005F7901">
        <w:rPr>
          <w:rFonts w:ascii="Times New Roman" w:hAnsi="Times New Roman"/>
          <w:sz w:val="24"/>
          <w:szCs w:val="24"/>
          <w:lang w:val="uk-UA"/>
        </w:rPr>
        <w:t>і</w:t>
      </w:r>
      <w:r w:rsidRPr="006F4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4FD7">
        <w:rPr>
          <w:rFonts w:ascii="Times New Roman" w:eastAsia="MS Mincho" w:hAnsi="Times New Roman"/>
          <w:sz w:val="24"/>
          <w:szCs w:val="24"/>
          <w:lang w:val="uk-UA" w:eastAsia="ru-RU"/>
        </w:rPr>
        <w:t>з</w:t>
      </w:r>
      <w:r w:rsidRPr="006F4FD7">
        <w:rPr>
          <w:rFonts w:ascii="Times New Roman" w:hAnsi="Times New Roman"/>
          <w:sz w:val="24"/>
          <w:szCs w:val="24"/>
          <w:lang w:val="uk-UA"/>
        </w:rPr>
        <w:t>а адресою: ву</w:t>
      </w:r>
      <w:r w:rsidR="005F7901">
        <w:rPr>
          <w:rFonts w:ascii="Times New Roman" w:hAnsi="Times New Roman"/>
          <w:sz w:val="24"/>
          <w:szCs w:val="24"/>
          <w:lang w:val="uk-UA"/>
        </w:rPr>
        <w:t xml:space="preserve">л. Спасівська, 32, село Рядове </w:t>
      </w:r>
      <w:r w:rsidRPr="006F4FD7">
        <w:rPr>
          <w:rFonts w:ascii="Times New Roman" w:hAnsi="Times New Roman"/>
          <w:sz w:val="24"/>
          <w:szCs w:val="24"/>
          <w:lang w:val="uk-UA"/>
        </w:rPr>
        <w:t>загальною площею  0,1485 га,</w:t>
      </w:r>
      <w:r w:rsidRPr="006F4FD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у тому числі: 0,1485 га –</w:t>
      </w:r>
      <w:r w:rsidRPr="006F4FD7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код КВЦПЗ 02.01, кадастровий номер земельної ділянки 3524980400:5</w:t>
      </w:r>
      <w:r w:rsidR="005F7901">
        <w:rPr>
          <w:rFonts w:ascii="Times New Roman" w:hAnsi="Times New Roman"/>
          <w:sz w:val="24"/>
          <w:szCs w:val="24"/>
          <w:lang w:val="uk-UA"/>
        </w:rPr>
        <w:t>3:000:0075, із земель житлової та</w:t>
      </w:r>
      <w:r w:rsidRPr="006F4FD7">
        <w:rPr>
          <w:rFonts w:ascii="Times New Roman" w:hAnsi="Times New Roman"/>
          <w:sz w:val="24"/>
          <w:szCs w:val="24"/>
          <w:lang w:val="uk-UA"/>
        </w:rPr>
        <w:t xml:space="preserve"> громадської забудови комунальної власності</w:t>
      </w:r>
      <w:r w:rsidRPr="006F4FD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в межах населеного пункту, </w:t>
      </w:r>
      <w:r w:rsidRPr="006F4FD7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5F7901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 w:rsidRPr="006F4FD7"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</w:t>
      </w:r>
      <w:r w:rsidRPr="006F4FD7">
        <w:rPr>
          <w:lang w:val="uk-UA"/>
        </w:rPr>
        <w:t>.</w:t>
      </w:r>
    </w:p>
    <w:p w:rsidR="006F4FD7" w:rsidRDefault="006F4FD7" w:rsidP="006F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4FD7" w:rsidRDefault="006F4FD7" w:rsidP="006F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7901" w:rsidRPr="006F4FD7" w:rsidRDefault="005F7901" w:rsidP="006F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797"/>
    <w:multiLevelType w:val="hybridMultilevel"/>
    <w:tmpl w:val="09C8826E"/>
    <w:lvl w:ilvl="0" w:tplc="E7D8F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D7"/>
    <w:rsid w:val="00043626"/>
    <w:rsid w:val="000A2D75"/>
    <w:rsid w:val="00145BE7"/>
    <w:rsid w:val="00236061"/>
    <w:rsid w:val="003556E4"/>
    <w:rsid w:val="00432837"/>
    <w:rsid w:val="004F7722"/>
    <w:rsid w:val="005C4F4B"/>
    <w:rsid w:val="005F7901"/>
    <w:rsid w:val="00653283"/>
    <w:rsid w:val="006A62F6"/>
    <w:rsid w:val="006F4FD7"/>
    <w:rsid w:val="008062EE"/>
    <w:rsid w:val="009201D8"/>
    <w:rsid w:val="00B5450E"/>
    <w:rsid w:val="00B926A6"/>
    <w:rsid w:val="00C16B3A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D7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6F4FD7"/>
    <w:rPr>
      <w:rFonts w:ascii="Times New Roman" w:eastAsia="Times New Roman" w:hAnsi="Times New Roman" w:cs="Times New Roman"/>
      <w:sz w:val="40"/>
      <w:szCs w:val="40"/>
    </w:rPr>
  </w:style>
  <w:style w:type="paragraph" w:styleId="aa">
    <w:name w:val="List Paragraph"/>
    <w:basedOn w:val="a"/>
    <w:uiPriority w:val="34"/>
    <w:qFormat/>
    <w:rsid w:val="006F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D7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6F4FD7"/>
    <w:rPr>
      <w:rFonts w:ascii="Times New Roman" w:eastAsia="Times New Roman" w:hAnsi="Times New Roman" w:cs="Times New Roman"/>
      <w:sz w:val="40"/>
      <w:szCs w:val="40"/>
    </w:rPr>
  </w:style>
  <w:style w:type="paragraph" w:styleId="aa">
    <w:name w:val="List Paragraph"/>
    <w:basedOn w:val="a"/>
    <w:uiPriority w:val="34"/>
    <w:qFormat/>
    <w:rsid w:val="006F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18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3</cp:revision>
  <dcterms:created xsi:type="dcterms:W3CDTF">2021-06-16T12:37:00Z</dcterms:created>
  <dcterms:modified xsi:type="dcterms:W3CDTF">2021-07-27T05:51:00Z</dcterms:modified>
</cp:coreProperties>
</file>