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714E14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344EB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344EB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3344EB">
              <w:t>1235/8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2"/>
      </w:tblGrid>
      <w:tr w:rsidR="009635AD" w:rsidTr="007A1DF6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AD" w:rsidRDefault="009635AD" w:rsidP="007A1DF6">
            <w:pPr>
              <w:spacing w:line="240" w:lineRule="auto"/>
              <w:outlineLvl w:val="0"/>
              <w:rPr>
                <w:rFonts w:eastAsia="Calibri" w:cs="Times New Roman"/>
                <w:b/>
                <w:color w:val="FF0000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громадянці </w:t>
            </w:r>
            <w:proofErr w:type="spellStart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Кушнірчук</w:t>
            </w:r>
            <w:proofErr w:type="spellEnd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Марії Петрівні  </w:t>
            </w:r>
          </w:p>
          <w:p w:rsidR="009635AD" w:rsidRDefault="009635A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AD" w:rsidRDefault="009635AD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9635AD" w:rsidRDefault="009635AD" w:rsidP="003344E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3344EB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3344EB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3344EB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proofErr w:type="spellStart"/>
      <w:r w:rsidRPr="009635AD">
        <w:rPr>
          <w:rFonts w:eastAsia="Calibri" w:cs="Times New Roman"/>
          <w:color w:val="auto"/>
          <w:szCs w:val="24"/>
          <w:lang w:eastAsia="en-US"/>
        </w:rPr>
        <w:t>Кушнірчук</w:t>
      </w:r>
      <w:proofErr w:type="spellEnd"/>
      <w:r w:rsidRPr="009635AD">
        <w:rPr>
          <w:rFonts w:eastAsia="Calibri" w:cs="Times New Roman"/>
          <w:color w:val="auto"/>
          <w:szCs w:val="24"/>
          <w:lang w:eastAsia="en-US"/>
        </w:rPr>
        <w:t xml:space="preserve"> Марії Петрівни</w:t>
      </w:r>
      <w:r w:rsidR="003344EB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28.05.2021 року № 3240/01-23,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громадянці </w:t>
      </w:r>
      <w:proofErr w:type="spellStart"/>
      <w:r w:rsidRPr="009635AD">
        <w:rPr>
          <w:rFonts w:eastAsia="Calibri" w:cs="Times New Roman"/>
          <w:color w:val="auto"/>
          <w:szCs w:val="24"/>
          <w:lang w:eastAsia="en-US"/>
        </w:rPr>
        <w:t>Кушнірчук</w:t>
      </w:r>
      <w:proofErr w:type="spellEnd"/>
      <w:r w:rsidRPr="009635AD">
        <w:rPr>
          <w:rFonts w:eastAsia="Calibri" w:cs="Times New Roman"/>
          <w:color w:val="auto"/>
          <w:szCs w:val="24"/>
          <w:lang w:eastAsia="en-US"/>
        </w:rPr>
        <w:t xml:space="preserve"> Марії Петрівні</w:t>
      </w:r>
      <w:r>
        <w:rPr>
          <w:rFonts w:eastAsia="Calibri" w:cs="Times New Roman"/>
          <w:color w:val="auto"/>
          <w:szCs w:val="24"/>
          <w:lang w:eastAsia="en-US"/>
        </w:rPr>
        <w:t>»</w:t>
      </w:r>
      <w:r w:rsidR="003344EB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31.05.2021 року, відповідно до статті 26 Закону України «Про місцеве самоврядування в Укра</w:t>
      </w:r>
      <w:r w:rsidR="003344EB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344EB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№ 1056,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9635AD" w:rsidRDefault="009635AD" w:rsidP="009635AD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9635AD" w:rsidRDefault="009635AD" w:rsidP="009635A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9635AD" w:rsidRDefault="009635AD" w:rsidP="009635A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9635AD" w:rsidRDefault="009635AD" w:rsidP="003344E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громадянці </w:t>
      </w:r>
      <w:proofErr w:type="spellStart"/>
      <w:r w:rsidRPr="009635AD">
        <w:rPr>
          <w:rFonts w:eastAsia="Calibri" w:cs="Times New Roman"/>
          <w:color w:val="auto"/>
          <w:szCs w:val="24"/>
          <w:lang w:eastAsia="en-US"/>
        </w:rPr>
        <w:t>Кушнірчук</w:t>
      </w:r>
      <w:proofErr w:type="spellEnd"/>
      <w:r w:rsidRPr="009635AD">
        <w:rPr>
          <w:rFonts w:eastAsia="Calibri" w:cs="Times New Roman"/>
          <w:color w:val="auto"/>
          <w:szCs w:val="24"/>
          <w:lang w:eastAsia="en-US"/>
        </w:rPr>
        <w:t xml:space="preserve"> Марії Петрівні</w:t>
      </w:r>
      <w:r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</w:t>
      </w:r>
      <w:r w:rsidR="003344EB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01.03, із земельної ділянки </w:t>
      </w:r>
      <w:r>
        <w:rPr>
          <w:rFonts w:eastAsia="Calibri" w:cs="Times New Roman"/>
          <w:color w:val="auto"/>
          <w:szCs w:val="24"/>
          <w:lang w:eastAsia="en-US"/>
        </w:rPr>
        <w:t>з кадастровим номером 3524981300:02:000:0007</w:t>
      </w:r>
      <w:r>
        <w:rPr>
          <w:rFonts w:eastAsia="MS Mincho" w:cs="Times New Roman"/>
          <w:color w:val="auto"/>
          <w:szCs w:val="24"/>
          <w:lang w:eastAsia="ru-RU"/>
        </w:rPr>
        <w:t>, землі</w:t>
      </w:r>
      <w:r>
        <w:rPr>
          <w:color w:val="auto"/>
        </w:rPr>
        <w:t xml:space="preserve">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3344EB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9635AD" w:rsidRDefault="009635AD" w:rsidP="003344EB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проекту землеустрою. </w:t>
      </w:r>
    </w:p>
    <w:p w:rsidR="003344EB" w:rsidRDefault="003344EB" w:rsidP="008062EE">
      <w:pPr>
        <w:pStyle w:val="10"/>
        <w:rPr>
          <w:b/>
        </w:rPr>
      </w:pPr>
    </w:p>
    <w:p w:rsidR="003344EB" w:rsidRDefault="003344EB" w:rsidP="008062EE">
      <w:pPr>
        <w:pStyle w:val="10"/>
        <w:rPr>
          <w:b/>
        </w:rPr>
      </w:pPr>
    </w:p>
    <w:p w:rsidR="003344EB" w:rsidRDefault="003344EB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3" w:name="_GoBack"/>
      <w:bookmarkEnd w:id="3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D"/>
    <w:rsid w:val="00043626"/>
    <w:rsid w:val="000A2D75"/>
    <w:rsid w:val="00145BE7"/>
    <w:rsid w:val="00236061"/>
    <w:rsid w:val="003344EB"/>
    <w:rsid w:val="003556E4"/>
    <w:rsid w:val="00432837"/>
    <w:rsid w:val="004F7722"/>
    <w:rsid w:val="005C4F4B"/>
    <w:rsid w:val="00653283"/>
    <w:rsid w:val="006A62F6"/>
    <w:rsid w:val="00714E14"/>
    <w:rsid w:val="007A1DF6"/>
    <w:rsid w:val="008062EE"/>
    <w:rsid w:val="009201D8"/>
    <w:rsid w:val="009635AD"/>
    <w:rsid w:val="00B5450E"/>
    <w:rsid w:val="00B60A41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Meleon\&#1052;&#1086;&#1080;%20&#1076;&#1086;&#1082;&#1091;&#1084;&#1077;&#1085;&#1090;&#1099;\&#1057;&#1045;&#1057;&#1030;&#1031;%20&#1054;&#1058;&#1043;\&#1055;&#1086;&#1089;&#1090;&#1110;&#1081;&#1085;&#1110;%20&#1082;&#1086;&#1084;&#1110;&#1089;&#1110;&#1111;\&#1055;&#1086;&#1089;&#1090;&#1110;&#1081;&#1085;&#1072;%20&#1082;&#1086;&#1084;&#1110;&#1089;&#1110;&#1103;%20&#1079;&#1077;&#1084;.%20&#1072;&#1088;&#1093;.&#1046;&#1050;&#1043;\&#1055;&#1088;&#1086;&#1077;&#1082;&#1090;&#1080;%20&#1088;&#1110;&#1096;&#1077;&#1085;&#1100;%20&#1079;&#1077;&#1084;&#1077;&#1083;&#1100;&#1085;.%20&#1082;&#1086;&#1084;&#1110;&#1089;&#1110;&#1111;\&#1087;&#1088;&#1086;&#1077;&#1082;&#1090;%20&#1089;&#1077;&#1089;&#1110;&#1111;%20%20%20-%2010%20-%208%20-%20&#1054;&#1058;&#1043;\15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2021-06-15T08:30:00Z</dcterms:created>
  <dcterms:modified xsi:type="dcterms:W3CDTF">2021-07-02T17:56:00Z</dcterms:modified>
</cp:coreProperties>
</file>