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66789C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E3868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E3868" w:rsidP="005C4F4B">
            <w:pPr>
              <w:pStyle w:val="10"/>
            </w:pPr>
            <w:r>
              <w:t xml:space="preserve">30 </w:t>
            </w:r>
            <w:proofErr w:type="spellStart"/>
            <w:r>
              <w:rPr>
                <w:lang w:val="ru-RU"/>
              </w:rPr>
              <w:t>червня</w:t>
            </w:r>
            <w:proofErr w:type="spellEnd"/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126926">
            <w:pPr>
              <w:pStyle w:val="10"/>
            </w:pPr>
            <w:r>
              <w:t xml:space="preserve"> </w:t>
            </w:r>
            <w:r w:rsidR="00DE3868">
              <w:t>1190/8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EC2A9C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EC2A9C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proofErr w:type="spellStart"/>
            <w:r w:rsidR="00B554CA" w:rsidRPr="00603320">
              <w:rPr>
                <w:rFonts w:eastAsia="Calibri" w:cs="Times New Roman"/>
                <w:b/>
                <w:color w:val="auto"/>
                <w:szCs w:val="24"/>
                <w:lang w:val="ru-RU" w:eastAsia="en-US"/>
              </w:rPr>
              <w:t>ину</w:t>
            </w:r>
            <w:proofErr w:type="spellEnd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CC326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Мруч</w:t>
            </w:r>
            <w:r w:rsidR="003D160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ку</w:t>
            </w:r>
            <w:proofErr w:type="spellEnd"/>
            <w:r w:rsidR="00CC326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Володимиру Михайловичу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D76D86" w:rsidRDefault="00D16F1F" w:rsidP="00D76D8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D25F45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DE3868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DE3868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DE3868">
        <w:rPr>
          <w:rFonts w:eastAsia="Calibri" w:cs="Times New Roman"/>
          <w:color w:val="auto"/>
          <w:szCs w:val="24"/>
          <w:lang w:eastAsia="en-US"/>
        </w:rPr>
        <w:t xml:space="preserve"> від 30 червня 2021 року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DE3868">
        <w:rPr>
          <w:rFonts w:eastAsia="Calibri" w:cs="Times New Roman"/>
          <w:color w:val="auto"/>
          <w:szCs w:val="24"/>
          <w:lang w:eastAsia="en-US"/>
        </w:rPr>
        <w:t>01-17/1891/1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D25F45">
        <w:rPr>
          <w:rFonts w:eastAsia="Calibri" w:cs="Times New Roman"/>
          <w:color w:val="auto"/>
          <w:szCs w:val="24"/>
          <w:lang w:eastAsia="en-US"/>
        </w:rPr>
        <w:t xml:space="preserve">громадянина </w:t>
      </w:r>
      <w:proofErr w:type="spellStart"/>
      <w:r w:rsidR="00CC3263" w:rsidRPr="00BA2000">
        <w:rPr>
          <w:rFonts w:eastAsia="Calibri" w:cs="Times New Roman"/>
          <w:color w:val="auto"/>
          <w:szCs w:val="24"/>
          <w:lang w:eastAsia="en-US"/>
        </w:rPr>
        <w:t>Мручк</w:t>
      </w:r>
      <w:r w:rsidR="003D160F">
        <w:rPr>
          <w:rFonts w:eastAsia="Calibri" w:cs="Times New Roman"/>
          <w:color w:val="auto"/>
          <w:szCs w:val="24"/>
          <w:lang w:eastAsia="en-US"/>
        </w:rPr>
        <w:t>а</w:t>
      </w:r>
      <w:proofErr w:type="spellEnd"/>
      <w:r w:rsidR="00CC3263" w:rsidRPr="00BA2000">
        <w:rPr>
          <w:rFonts w:eastAsia="Calibri" w:cs="Times New Roman"/>
          <w:color w:val="auto"/>
          <w:szCs w:val="24"/>
          <w:lang w:eastAsia="en-US"/>
        </w:rPr>
        <w:t xml:space="preserve"> Володимира Михайловича </w:t>
      </w:r>
      <w:r w:rsidRPr="00BA2000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BB5C93" w:rsidRPr="00BA2000">
        <w:rPr>
          <w:rFonts w:eastAsia="Calibri" w:cs="Times New Roman"/>
          <w:color w:val="auto"/>
          <w:szCs w:val="24"/>
          <w:lang w:eastAsia="en-US"/>
        </w:rPr>
        <w:t>2</w:t>
      </w:r>
      <w:r w:rsidR="00126926" w:rsidRPr="00BA2000">
        <w:rPr>
          <w:rFonts w:eastAsia="Calibri" w:cs="Times New Roman"/>
          <w:color w:val="auto"/>
          <w:szCs w:val="24"/>
          <w:lang w:eastAsia="en-US"/>
        </w:rPr>
        <w:t>8</w:t>
      </w:r>
      <w:r w:rsidRPr="00BA2000">
        <w:rPr>
          <w:rFonts w:eastAsia="Calibri" w:cs="Times New Roman"/>
          <w:color w:val="auto"/>
          <w:szCs w:val="24"/>
          <w:lang w:eastAsia="en-US"/>
        </w:rPr>
        <w:t>.0</w:t>
      </w:r>
      <w:r w:rsidR="00126926" w:rsidRPr="00BA2000">
        <w:rPr>
          <w:rFonts w:eastAsia="Calibri" w:cs="Times New Roman"/>
          <w:color w:val="auto"/>
          <w:szCs w:val="24"/>
          <w:lang w:eastAsia="en-US"/>
        </w:rPr>
        <w:t>5</w:t>
      </w:r>
      <w:r w:rsidRPr="00BA2000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126926" w:rsidRPr="00BA2000">
        <w:rPr>
          <w:rFonts w:eastAsia="Calibri" w:cs="Times New Roman"/>
          <w:color w:val="auto"/>
          <w:szCs w:val="24"/>
          <w:lang w:eastAsia="en-US"/>
        </w:rPr>
        <w:t>30</w:t>
      </w:r>
      <w:r w:rsidR="00DB7FC0" w:rsidRPr="00BA2000">
        <w:rPr>
          <w:rFonts w:eastAsia="Calibri" w:cs="Times New Roman"/>
          <w:color w:val="auto"/>
          <w:szCs w:val="24"/>
          <w:lang w:eastAsia="en-US"/>
        </w:rPr>
        <w:t>9</w:t>
      </w:r>
      <w:r w:rsidR="00CC3263" w:rsidRPr="00BA2000">
        <w:rPr>
          <w:rFonts w:eastAsia="Calibri" w:cs="Times New Roman"/>
          <w:color w:val="auto"/>
          <w:szCs w:val="24"/>
          <w:lang w:eastAsia="en-US"/>
        </w:rPr>
        <w:t>4</w:t>
      </w:r>
      <w:r w:rsidRPr="00BA2000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D76D86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BA2000">
        <w:rPr>
          <w:rFonts w:eastAsia="Calibri" w:cs="Times New Roman"/>
          <w:color w:val="auto"/>
          <w:szCs w:val="24"/>
          <w:lang w:eastAsia="en-US"/>
        </w:rPr>
        <w:t>Мручк</w:t>
      </w:r>
      <w:r w:rsidR="003D160F">
        <w:rPr>
          <w:rFonts w:eastAsia="Calibri" w:cs="Times New Roman"/>
          <w:color w:val="auto"/>
          <w:szCs w:val="24"/>
          <w:lang w:eastAsia="en-US"/>
        </w:rPr>
        <w:t>у</w:t>
      </w:r>
      <w:proofErr w:type="spellEnd"/>
      <w:r w:rsidR="00BA2000">
        <w:rPr>
          <w:rFonts w:eastAsia="Calibri" w:cs="Times New Roman"/>
          <w:color w:val="auto"/>
          <w:szCs w:val="24"/>
          <w:lang w:eastAsia="en-US"/>
        </w:rPr>
        <w:t xml:space="preserve"> Володимиру Михайловичу</w:t>
      </w:r>
      <w:r w:rsidR="00761346" w:rsidRPr="00BA2000">
        <w:rPr>
          <w:rFonts w:eastAsia="Calibri" w:cs="Times New Roman"/>
          <w:color w:val="auto"/>
          <w:szCs w:val="24"/>
          <w:lang w:eastAsia="en-US"/>
        </w:rPr>
        <w:t>»</w:t>
      </w:r>
      <w:r w:rsidR="00DE3868" w:rsidRPr="00DE3868">
        <w:rPr>
          <w:rFonts w:eastAsia="Calibri" w:cs="Times New Roman"/>
          <w:color w:val="auto"/>
          <w:szCs w:val="24"/>
          <w:lang w:eastAsia="en-US"/>
        </w:rPr>
        <w:t>,</w:t>
      </w:r>
      <w:r w:rsidRPr="00BA200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BA2000">
        <w:rPr>
          <w:rFonts w:eastAsia="Times New Roman" w:cs="Times New Roman"/>
          <w:color w:val="auto"/>
          <w:szCs w:val="24"/>
        </w:rPr>
        <w:t>оприлюднений</w:t>
      </w:r>
      <w:r w:rsidR="00761346" w:rsidRPr="00BA200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846262" w:rsidRPr="00BA2000">
        <w:rPr>
          <w:rFonts w:eastAsia="Calibri" w:cs="Times New Roman"/>
          <w:color w:val="auto"/>
          <w:szCs w:val="24"/>
          <w:lang w:eastAsia="en-US"/>
        </w:rPr>
        <w:t>31</w:t>
      </w:r>
      <w:r w:rsidRPr="00BA2000">
        <w:rPr>
          <w:rFonts w:eastAsia="Calibri" w:cs="Times New Roman"/>
          <w:color w:val="auto"/>
          <w:szCs w:val="24"/>
          <w:lang w:eastAsia="en-US"/>
        </w:rPr>
        <w:t>.05.2021 року, відповідно до статті 26 Закону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 України «Про місцеве самоврядування в Україні», статей </w:t>
      </w:r>
      <w:r w:rsidR="00D76D86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D25F45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 w:rsidR="00DE3868">
        <w:rPr>
          <w:rFonts w:eastAsia="MS Mincho" w:cs="Times New Roman"/>
          <w:color w:val="auto"/>
          <w:szCs w:val="24"/>
          <w:lang w:eastAsia="ru-RU"/>
        </w:rPr>
        <w:t xml:space="preserve">, землі від 30 червня 2021 року </w:t>
      </w:r>
      <w:r w:rsidR="00D76D86">
        <w:rPr>
          <w:rFonts w:eastAsia="MS Mincho" w:cs="Times New Roman"/>
          <w:color w:val="auto"/>
          <w:szCs w:val="24"/>
          <w:lang w:eastAsia="ru-RU"/>
        </w:rPr>
        <w:br/>
      </w:r>
      <w:r w:rsidR="00DE3868">
        <w:rPr>
          <w:rFonts w:eastAsia="MS Mincho" w:cs="Times New Roman"/>
          <w:color w:val="auto"/>
          <w:szCs w:val="24"/>
          <w:lang w:eastAsia="ru-RU"/>
        </w:rPr>
        <w:t>№ 1011</w:t>
      </w:r>
      <w:r w:rsidR="00DE3868" w:rsidRPr="00DE3868">
        <w:rPr>
          <w:rFonts w:eastAsia="MS Mincho" w:cs="Times New Roman"/>
          <w:color w:val="auto"/>
          <w:szCs w:val="24"/>
          <w:lang w:eastAsia="ru-RU"/>
        </w:rPr>
        <w:t>,</w:t>
      </w:r>
      <w:r w:rsidRPr="00D25F45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  <w:bookmarkStart w:id="3" w:name="_GoBack"/>
      <w:bookmarkEnd w:id="3"/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D25F45" w:rsidRDefault="00D16F1F" w:rsidP="00DE3868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D25F45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06380D" w:rsidRPr="00D25F45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CC3263" w:rsidRPr="00BA2000">
        <w:rPr>
          <w:rFonts w:eastAsia="Calibri" w:cs="Times New Roman"/>
          <w:color w:val="auto"/>
          <w:szCs w:val="24"/>
          <w:lang w:eastAsia="en-US"/>
        </w:rPr>
        <w:t>Мручк</w:t>
      </w:r>
      <w:r w:rsidR="003D160F">
        <w:rPr>
          <w:rFonts w:eastAsia="Calibri" w:cs="Times New Roman"/>
          <w:color w:val="auto"/>
          <w:szCs w:val="24"/>
          <w:lang w:eastAsia="en-US"/>
        </w:rPr>
        <w:t>у</w:t>
      </w:r>
      <w:proofErr w:type="spellEnd"/>
      <w:r w:rsidR="00CC3263" w:rsidRPr="00BA2000">
        <w:rPr>
          <w:rFonts w:eastAsia="Calibri" w:cs="Times New Roman"/>
          <w:color w:val="auto"/>
          <w:szCs w:val="24"/>
          <w:lang w:eastAsia="en-US"/>
        </w:rPr>
        <w:t xml:space="preserve"> Володимиру Михайловичу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D25F45">
        <w:rPr>
          <w:rFonts w:eastAsia="Calibri" w:cs="Times New Roman"/>
          <w:color w:val="auto"/>
          <w:szCs w:val="24"/>
          <w:lang w:eastAsia="en-US"/>
        </w:rPr>
        <w:t>2,0000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D25F45">
        <w:rPr>
          <w:rFonts w:eastAsia="MS Mincho" w:cs="Times New Roman"/>
          <w:color w:val="auto"/>
          <w:szCs w:val="24"/>
          <w:lang w:eastAsia="ru-RU"/>
        </w:rPr>
        <w:t>2,0000</w:t>
      </w:r>
      <w:r w:rsidRPr="00D25F45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D25F45">
        <w:rPr>
          <w:rFonts w:eastAsia="Calibri" w:cs="Times New Roman"/>
          <w:color w:val="auto"/>
          <w:szCs w:val="24"/>
          <w:lang w:eastAsia="en-US"/>
        </w:rPr>
        <w:t>г</w:t>
      </w:r>
      <w:r w:rsidR="00DE3868">
        <w:rPr>
          <w:rFonts w:eastAsia="Calibri" w:cs="Times New Roman"/>
          <w:color w:val="auto"/>
          <w:szCs w:val="24"/>
          <w:lang w:eastAsia="en-US"/>
        </w:rPr>
        <w:t>осподарства</w:t>
      </w:r>
      <w:r w:rsidR="00DE3868">
        <w:rPr>
          <w:rFonts w:eastAsia="Calibri" w:cs="Times New Roman"/>
          <w:color w:val="auto"/>
          <w:szCs w:val="24"/>
          <w:lang w:val="ru-RU" w:eastAsia="en-US"/>
        </w:rPr>
        <w:t>,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D25F45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загальною площею </w:t>
      </w:r>
      <w:r w:rsidR="00EC6DF7">
        <w:rPr>
          <w:rFonts w:eastAsia="MS Mincho" w:cs="Times New Roman"/>
          <w:color w:val="auto"/>
          <w:szCs w:val="24"/>
          <w:lang w:val="ru-RU" w:eastAsia="ru-RU"/>
        </w:rPr>
        <w:t>58,1662</w:t>
      </w:r>
      <w:r w:rsidRPr="00D25F45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Pr="00D25F45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846262">
        <w:rPr>
          <w:rFonts w:eastAsia="Calibri" w:cs="Times New Roman"/>
          <w:color w:val="auto"/>
          <w:szCs w:val="24"/>
          <w:lang w:eastAsia="en-US"/>
        </w:rPr>
        <w:t>3100</w:t>
      </w:r>
      <w:r w:rsidRPr="00D25F45">
        <w:rPr>
          <w:rFonts w:eastAsia="Calibri" w:cs="Times New Roman"/>
          <w:color w:val="auto"/>
          <w:szCs w:val="24"/>
          <w:lang w:eastAsia="en-US"/>
        </w:rPr>
        <w:t>:02:000:</w:t>
      </w:r>
      <w:r w:rsidR="00846262">
        <w:rPr>
          <w:rFonts w:eastAsia="Calibri" w:cs="Times New Roman"/>
          <w:color w:val="auto"/>
          <w:szCs w:val="24"/>
          <w:lang w:eastAsia="en-US"/>
        </w:rPr>
        <w:t>9052</w:t>
      </w:r>
      <w:r w:rsidR="00761346" w:rsidRPr="00D25F45">
        <w:rPr>
          <w:rFonts w:eastAsia="MS Mincho" w:cs="Times New Roman"/>
          <w:color w:val="auto"/>
          <w:szCs w:val="24"/>
          <w:lang w:eastAsia="ru-RU"/>
        </w:rPr>
        <w:t>,</w:t>
      </w:r>
      <w:r w:rsidRPr="00D25F45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D25F45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D25F45">
        <w:rPr>
          <w:color w:val="auto"/>
        </w:rPr>
        <w:t xml:space="preserve">земель сільськогосподарського призначення, </w:t>
      </w:r>
      <w:r w:rsidRPr="00D25F45"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се</w:t>
      </w:r>
      <w:r w:rsidR="00DE3868">
        <w:rPr>
          <w:rFonts w:eastAsia="Calibri" w:cs="Times New Roman"/>
          <w:color w:val="auto"/>
          <w:szCs w:val="24"/>
          <w:lang w:eastAsia="en-US"/>
        </w:rPr>
        <w:t xml:space="preserve">лищної  територіальної громади </w:t>
      </w:r>
      <w:r w:rsidRPr="00D25F45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DE3868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  <w:rPr>
          <w:color w:val="auto"/>
        </w:rPr>
      </w:pPr>
    </w:p>
    <w:p w:rsidR="00DE3868" w:rsidRDefault="00DE3868" w:rsidP="008062EE">
      <w:pPr>
        <w:pStyle w:val="10"/>
        <w:rPr>
          <w:color w:val="auto"/>
        </w:rPr>
      </w:pPr>
    </w:p>
    <w:p w:rsidR="00DE3868" w:rsidRPr="00603320" w:rsidRDefault="00DE3868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263D8"/>
    <w:rsid w:val="00043626"/>
    <w:rsid w:val="00050041"/>
    <w:rsid w:val="0006380D"/>
    <w:rsid w:val="00065BA3"/>
    <w:rsid w:val="00077567"/>
    <w:rsid w:val="0008386B"/>
    <w:rsid w:val="000A2D75"/>
    <w:rsid w:val="000D4CDA"/>
    <w:rsid w:val="00126926"/>
    <w:rsid w:val="00145BE7"/>
    <w:rsid w:val="00232CBD"/>
    <w:rsid w:val="00236061"/>
    <w:rsid w:val="002B30B9"/>
    <w:rsid w:val="002B3AEF"/>
    <w:rsid w:val="0033418B"/>
    <w:rsid w:val="003556E4"/>
    <w:rsid w:val="00366089"/>
    <w:rsid w:val="003A6775"/>
    <w:rsid w:val="003D160F"/>
    <w:rsid w:val="003F03BD"/>
    <w:rsid w:val="00400A02"/>
    <w:rsid w:val="00432837"/>
    <w:rsid w:val="00472FC0"/>
    <w:rsid w:val="004D140D"/>
    <w:rsid w:val="004F7722"/>
    <w:rsid w:val="005449F1"/>
    <w:rsid w:val="00544E78"/>
    <w:rsid w:val="005C4F4B"/>
    <w:rsid w:val="005F1AAC"/>
    <w:rsid w:val="00603320"/>
    <w:rsid w:val="00603FE2"/>
    <w:rsid w:val="0062456A"/>
    <w:rsid w:val="00653283"/>
    <w:rsid w:val="0066789C"/>
    <w:rsid w:val="006A62F6"/>
    <w:rsid w:val="00761346"/>
    <w:rsid w:val="007672C1"/>
    <w:rsid w:val="007C4872"/>
    <w:rsid w:val="008062EE"/>
    <w:rsid w:val="00812A3F"/>
    <w:rsid w:val="00846262"/>
    <w:rsid w:val="009201D8"/>
    <w:rsid w:val="009A3B33"/>
    <w:rsid w:val="009D713C"/>
    <w:rsid w:val="00B34D72"/>
    <w:rsid w:val="00B5450E"/>
    <w:rsid w:val="00B554CA"/>
    <w:rsid w:val="00B77E21"/>
    <w:rsid w:val="00B926A6"/>
    <w:rsid w:val="00BA2000"/>
    <w:rsid w:val="00BA2DB2"/>
    <w:rsid w:val="00BB5C93"/>
    <w:rsid w:val="00C07429"/>
    <w:rsid w:val="00C95F45"/>
    <w:rsid w:val="00CC1E9C"/>
    <w:rsid w:val="00CC3263"/>
    <w:rsid w:val="00CC7FED"/>
    <w:rsid w:val="00D01CE8"/>
    <w:rsid w:val="00D16F1F"/>
    <w:rsid w:val="00D25F45"/>
    <w:rsid w:val="00D767C0"/>
    <w:rsid w:val="00D76D86"/>
    <w:rsid w:val="00DB7FC0"/>
    <w:rsid w:val="00DD68AF"/>
    <w:rsid w:val="00DE3868"/>
    <w:rsid w:val="00E10342"/>
    <w:rsid w:val="00E302EA"/>
    <w:rsid w:val="00E34579"/>
    <w:rsid w:val="00E821F7"/>
    <w:rsid w:val="00EB3717"/>
    <w:rsid w:val="00EC2A9C"/>
    <w:rsid w:val="00EC6DF7"/>
    <w:rsid w:val="00EE0135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11D0"/>
  <w15:docId w15:val="{09062078-EE1C-44C4-828A-BDCAB50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9</cp:revision>
  <dcterms:created xsi:type="dcterms:W3CDTF">2021-06-04T10:52:00Z</dcterms:created>
  <dcterms:modified xsi:type="dcterms:W3CDTF">2021-07-07T21:14:00Z</dcterms:modified>
</cp:coreProperties>
</file>