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C4C" w:rsidRDefault="00071C4C" w:rsidP="00071C4C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76FB28F7" wp14:editId="1C5F9454">
            <wp:extent cx="428625" cy="609600"/>
            <wp:effectExtent l="0" t="0" r="9525" b="0"/>
            <wp:docPr id="15" name="Рисунок 15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4C" w:rsidRDefault="00071C4C" w:rsidP="00071C4C">
      <w:pPr>
        <w:pStyle w:val="10"/>
        <w:spacing w:before="100" w:after="100"/>
        <w:jc w:val="center"/>
      </w:pPr>
      <w:r>
        <w:t>УКРАЇНА</w:t>
      </w:r>
    </w:p>
    <w:p w:rsidR="00071C4C" w:rsidRDefault="00071C4C" w:rsidP="00071C4C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071C4C" w:rsidRDefault="00071C4C" w:rsidP="00071C4C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438"/>
        <w:gridCol w:w="1446"/>
        <w:gridCol w:w="1374"/>
        <w:gridCol w:w="2224"/>
      </w:tblGrid>
      <w:tr w:rsidR="00071C4C" w:rsidTr="00A445B1">
        <w:tc>
          <w:tcPr>
            <w:tcW w:w="10006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1C4C" w:rsidRDefault="00071C4C" w:rsidP="00223BD4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 w:rsidR="009263EC"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071C4C" w:rsidRDefault="00071C4C" w:rsidP="00223BD4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071C4C" w:rsidTr="00A445B1">
        <w:trPr>
          <w:trHeight w:val="589"/>
        </w:trPr>
        <w:tc>
          <w:tcPr>
            <w:tcW w:w="10006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1C4C" w:rsidRDefault="00F97E64" w:rsidP="00223BD4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071C4C">
              <w:rPr>
                <w:sz w:val="28"/>
                <w:szCs w:val="28"/>
              </w:rPr>
              <w:t>СЕСІЯ</w:t>
            </w:r>
          </w:p>
        </w:tc>
      </w:tr>
      <w:tr w:rsidR="00071C4C" w:rsidTr="00A445B1">
        <w:trPr>
          <w:trHeight w:val="3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1C4C" w:rsidRDefault="00071C4C" w:rsidP="00223BD4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071C4C" w:rsidTr="00A445B1">
        <w:trPr>
          <w:trHeight w:val="58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071C4C" w:rsidP="00223BD4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071C4C" w:rsidTr="00A445B1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071C4C" w:rsidP="00223BD4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F97E64" w:rsidP="00223BD4">
            <w:pPr>
              <w:pStyle w:val="10"/>
              <w:spacing w:line="276" w:lineRule="auto"/>
            </w:pPr>
            <w:r>
              <w:t>07 червня</w:t>
            </w:r>
            <w:r w:rsidR="00071C4C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071C4C" w:rsidP="00223BD4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071C4C" w:rsidP="00223BD4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F97E64" w:rsidP="00223BD4">
            <w:pPr>
              <w:pStyle w:val="10"/>
              <w:spacing w:line="276" w:lineRule="auto"/>
            </w:pPr>
            <w:r>
              <w:t>1020/8</w:t>
            </w:r>
            <w:r w:rsidR="00071C4C">
              <w:t xml:space="preserve"> </w:t>
            </w:r>
          </w:p>
        </w:tc>
      </w:tr>
      <w:tr w:rsidR="00071C4C" w:rsidTr="00A445B1">
        <w:trPr>
          <w:trHeight w:val="481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4C" w:rsidRDefault="00071C4C" w:rsidP="00223BD4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071C4C" w:rsidTr="00A445B1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C4C" w:rsidRDefault="00071C4C" w:rsidP="00223BD4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Про надання дозволу на розробку проекту  землеустрою щодо відведення земельної ділянки у приватн</w:t>
            </w:r>
            <w:r w:rsidR="00426344">
              <w:rPr>
                <w:b/>
                <w:szCs w:val="24"/>
              </w:rPr>
              <w:t>у власність громадянину Яременку</w:t>
            </w:r>
            <w:r>
              <w:rPr>
                <w:b/>
                <w:szCs w:val="24"/>
              </w:rPr>
              <w:t xml:space="preserve"> Анатолію Миколайовичу</w:t>
            </w:r>
          </w:p>
          <w:p w:rsidR="00071C4C" w:rsidRDefault="00071C4C" w:rsidP="00223BD4">
            <w:pPr>
              <w:spacing w:line="240" w:lineRule="auto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4C" w:rsidRDefault="00071C4C" w:rsidP="00223BD4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071C4C" w:rsidRDefault="00071C4C" w:rsidP="00F97E64">
      <w:pPr>
        <w:spacing w:line="240" w:lineRule="auto"/>
        <w:ind w:firstLine="851"/>
        <w:outlineLvl w:val="0"/>
        <w:rPr>
          <w:rFonts w:eastAsia="Calibri"/>
          <w:b/>
          <w:szCs w:val="24"/>
          <w:lang w:eastAsia="en-US"/>
        </w:rPr>
      </w:pPr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</w:t>
      </w:r>
      <w:r w:rsidR="00F97E64">
        <w:rPr>
          <w:szCs w:val="24"/>
        </w:rPr>
        <w:t xml:space="preserve">ищного голови С. </w:t>
      </w:r>
      <w:proofErr w:type="spellStart"/>
      <w:r w:rsidR="00F97E64">
        <w:rPr>
          <w:szCs w:val="24"/>
        </w:rPr>
        <w:t>Тилик</w:t>
      </w:r>
      <w:proofErr w:type="spellEnd"/>
      <w:r w:rsidR="00F97E64">
        <w:rPr>
          <w:szCs w:val="24"/>
        </w:rPr>
        <w:t xml:space="preserve"> від 07 червня</w:t>
      </w:r>
      <w:r>
        <w:rPr>
          <w:szCs w:val="24"/>
        </w:rPr>
        <w:t xml:space="preserve"> </w:t>
      </w:r>
      <w:r w:rsidR="00F97E64">
        <w:rPr>
          <w:szCs w:val="24"/>
        </w:rPr>
        <w:t>2021 року № 01-17/1648/1</w:t>
      </w:r>
      <w:r w:rsidR="00426344">
        <w:rPr>
          <w:szCs w:val="24"/>
        </w:rPr>
        <w:t>, заяву громадянина Яременка</w:t>
      </w:r>
      <w:r>
        <w:rPr>
          <w:szCs w:val="24"/>
        </w:rPr>
        <w:t xml:space="preserve"> Анатолія Миколайовича від 22.04.2021 року № </w:t>
      </w:r>
      <w:r w:rsidR="003D42B7">
        <w:rPr>
          <w:szCs w:val="24"/>
        </w:rPr>
        <w:t>2195</w:t>
      </w:r>
      <w:r>
        <w:rPr>
          <w:szCs w:val="24"/>
        </w:rPr>
        <w:t>/01-23</w:t>
      </w:r>
      <w:r w:rsidR="00717E95">
        <w:rPr>
          <w:szCs w:val="24"/>
        </w:rPr>
        <w:t xml:space="preserve">, проект рішення селищної ради </w:t>
      </w:r>
      <w:r>
        <w:rPr>
          <w:szCs w:val="24"/>
        </w:rPr>
        <w:t>«Про надання дозволу на розробку проекту землеустрою щодо відведення земельної ділянки у приватн</w:t>
      </w:r>
      <w:r w:rsidR="00426344">
        <w:rPr>
          <w:szCs w:val="24"/>
        </w:rPr>
        <w:t>у власність громадянину Яременку</w:t>
      </w:r>
      <w:r>
        <w:rPr>
          <w:szCs w:val="24"/>
        </w:rPr>
        <w:t xml:space="preserve"> Анатолію Миколайовичу», оприлюднений 23.04.2021 року, відповідно до статті 26 Закону України «Про місцеве самоврядування в Україні», статей </w:t>
      </w:r>
      <w:r w:rsidR="00F97E64">
        <w:rPr>
          <w:szCs w:val="24"/>
        </w:rPr>
        <w:br/>
        <w:t xml:space="preserve">12, 118, 121, 122 </w:t>
      </w:r>
      <w:r>
        <w:rPr>
          <w:szCs w:val="24"/>
        </w:rPr>
        <w:t xml:space="preserve">Земельного кодексу України, </w:t>
      </w:r>
      <w:r>
        <w:rPr>
          <w:rFonts w:eastAsia="MS Minch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97E64">
        <w:rPr>
          <w:rFonts w:eastAsia="MS Mincho"/>
          <w:szCs w:val="24"/>
          <w:lang w:eastAsia="ru-RU"/>
        </w:rPr>
        <w:t xml:space="preserve">ації майна, житла, землі від 07 червня 2021 року </w:t>
      </w:r>
      <w:r w:rsidR="00F97E64">
        <w:rPr>
          <w:rFonts w:eastAsia="MS Mincho"/>
          <w:szCs w:val="24"/>
          <w:lang w:eastAsia="ru-RU"/>
        </w:rPr>
        <w:br/>
        <w:t xml:space="preserve">№ 849, </w:t>
      </w:r>
      <w:r>
        <w:rPr>
          <w:rFonts w:eastAsia="MS Mincho"/>
          <w:szCs w:val="24"/>
          <w:lang w:eastAsia="ru-RU"/>
        </w:rPr>
        <w:t>селищна рада</w:t>
      </w:r>
    </w:p>
    <w:p w:rsidR="00071C4C" w:rsidRDefault="00071C4C" w:rsidP="00071C4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71C4C" w:rsidRDefault="00071C4C" w:rsidP="00F97E64">
      <w:pPr>
        <w:spacing w:line="240" w:lineRule="auto"/>
        <w:ind w:firstLine="851"/>
        <w:outlineLvl w:val="0"/>
        <w:rPr>
          <w:b/>
          <w:szCs w:val="24"/>
        </w:rPr>
      </w:pPr>
      <w:r>
        <w:rPr>
          <w:szCs w:val="24"/>
        </w:rPr>
        <w:t>1. Надати дозвіл на розробку проекту землеустрою щодо відведення земельної ділянки у приватн</w:t>
      </w:r>
      <w:r w:rsidR="00426344">
        <w:rPr>
          <w:szCs w:val="24"/>
        </w:rPr>
        <w:t>у власність громадянину Яременку</w:t>
      </w:r>
      <w:r>
        <w:rPr>
          <w:szCs w:val="24"/>
        </w:rPr>
        <w:t xml:space="preserve"> Анатолію Миколай</w:t>
      </w:r>
      <w:r w:rsidR="00F97E64">
        <w:rPr>
          <w:szCs w:val="24"/>
        </w:rPr>
        <w:t xml:space="preserve">овичу, </w:t>
      </w:r>
      <w:r w:rsidR="003D42B7">
        <w:rPr>
          <w:szCs w:val="24"/>
        </w:rPr>
        <w:t>орієнтовною площею до 2,</w:t>
      </w:r>
      <w:r>
        <w:rPr>
          <w:szCs w:val="24"/>
        </w:rPr>
        <w:t xml:space="preserve">0000 га, у тому числі </w:t>
      </w:r>
      <w:r w:rsidR="003D42B7">
        <w:rPr>
          <w:rFonts w:eastAsia="MS Mincho"/>
          <w:szCs w:val="24"/>
          <w:lang w:eastAsia="ru-RU"/>
        </w:rPr>
        <w:t>2,</w:t>
      </w:r>
      <w:r>
        <w:rPr>
          <w:rFonts w:eastAsia="MS Mincho"/>
          <w:szCs w:val="24"/>
          <w:lang w:eastAsia="ru-RU"/>
        </w:rPr>
        <w:t>0000 га - для</w:t>
      </w:r>
      <w:r>
        <w:rPr>
          <w:szCs w:val="24"/>
        </w:rPr>
        <w:t xml:space="preserve"> ведення особистого селянського господар</w:t>
      </w:r>
      <w:r w:rsidR="00F97E64">
        <w:rPr>
          <w:szCs w:val="24"/>
        </w:rPr>
        <w:t>ства,</w:t>
      </w:r>
      <w:r>
        <w:rPr>
          <w:szCs w:val="24"/>
        </w:rPr>
        <w:t xml:space="preserve"> </w:t>
      </w:r>
      <w:r>
        <w:rPr>
          <w:rFonts w:eastAsia="MS Mincho"/>
          <w:szCs w:val="24"/>
          <w:lang w:eastAsia="ru-RU"/>
        </w:rPr>
        <w:t>код КВЦПЗ 01.03</w:t>
      </w:r>
      <w:r>
        <w:rPr>
          <w:szCs w:val="24"/>
        </w:rPr>
        <w:t xml:space="preserve">, із </w:t>
      </w:r>
      <w:r>
        <w:rPr>
          <w:rFonts w:eastAsia="MS Mincho"/>
          <w:szCs w:val="24"/>
          <w:lang w:eastAsia="ru-RU"/>
        </w:rPr>
        <w:t xml:space="preserve">земель сільськогосподарського призначення </w:t>
      </w:r>
      <w:r>
        <w:rPr>
          <w:szCs w:val="24"/>
        </w:rPr>
        <w:t>комунальної власності</w:t>
      </w:r>
      <w:r w:rsidR="00F97E64">
        <w:rPr>
          <w:rFonts w:eastAsia="MS Mincho"/>
          <w:szCs w:val="24"/>
          <w:lang w:eastAsia="ru-RU"/>
        </w:rPr>
        <w:t xml:space="preserve">, </w:t>
      </w:r>
      <w:r>
        <w:rPr>
          <w:szCs w:val="24"/>
        </w:rPr>
        <w:t xml:space="preserve">на </w:t>
      </w:r>
      <w:r w:rsidR="00F97E64">
        <w:rPr>
          <w:szCs w:val="24"/>
        </w:rPr>
        <w:t xml:space="preserve">території Петрівської селищної територіальної громади </w:t>
      </w:r>
      <w:r>
        <w:rPr>
          <w:szCs w:val="24"/>
        </w:rPr>
        <w:t>Кіровоградської області.</w:t>
      </w:r>
    </w:p>
    <w:p w:rsidR="00071C4C" w:rsidRDefault="00071C4C" w:rsidP="00F97E64">
      <w:pPr>
        <w:spacing w:line="240" w:lineRule="auto"/>
        <w:ind w:right="101" w:firstLine="851"/>
        <w:rPr>
          <w:rFonts w:eastAsia="Times New Roman"/>
          <w:szCs w:val="24"/>
        </w:rPr>
      </w:pPr>
      <w:r>
        <w:rPr>
          <w:rFonts w:eastAsia="Times New Roman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71C4C" w:rsidRDefault="00071C4C" w:rsidP="00071C4C">
      <w:pPr>
        <w:pStyle w:val="10"/>
      </w:pPr>
    </w:p>
    <w:p w:rsidR="00F97E64" w:rsidRDefault="00F97E64" w:rsidP="00071C4C">
      <w:pPr>
        <w:pStyle w:val="10"/>
      </w:pPr>
    </w:p>
    <w:p w:rsidR="00F97E64" w:rsidRDefault="00F97E64" w:rsidP="00071C4C">
      <w:pPr>
        <w:pStyle w:val="10"/>
      </w:pPr>
      <w:bookmarkStart w:id="0" w:name="_GoBack"/>
      <w:bookmarkEnd w:id="0"/>
    </w:p>
    <w:p w:rsidR="00071C4C" w:rsidRDefault="00071C4C" w:rsidP="00071C4C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</w:p>
    <w:sectPr w:rsidR="00071C4C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2"/>
    <w:rsid w:val="00043626"/>
    <w:rsid w:val="00056518"/>
    <w:rsid w:val="00071C4C"/>
    <w:rsid w:val="000A2D75"/>
    <w:rsid w:val="000D38E7"/>
    <w:rsid w:val="0010658E"/>
    <w:rsid w:val="00145BE7"/>
    <w:rsid w:val="00177FAC"/>
    <w:rsid w:val="001E22AD"/>
    <w:rsid w:val="00223BD4"/>
    <w:rsid w:val="00236061"/>
    <w:rsid w:val="00302174"/>
    <w:rsid w:val="00307943"/>
    <w:rsid w:val="003406AB"/>
    <w:rsid w:val="003477A7"/>
    <w:rsid w:val="003556E4"/>
    <w:rsid w:val="003D42B7"/>
    <w:rsid w:val="003E5736"/>
    <w:rsid w:val="00426344"/>
    <w:rsid w:val="00432837"/>
    <w:rsid w:val="00447D79"/>
    <w:rsid w:val="00462585"/>
    <w:rsid w:val="00464875"/>
    <w:rsid w:val="004A709C"/>
    <w:rsid w:val="004B6B3D"/>
    <w:rsid w:val="005218C6"/>
    <w:rsid w:val="00581600"/>
    <w:rsid w:val="005B7F8E"/>
    <w:rsid w:val="00653283"/>
    <w:rsid w:val="00697C12"/>
    <w:rsid w:val="006A62F6"/>
    <w:rsid w:val="006C3B5B"/>
    <w:rsid w:val="00717E95"/>
    <w:rsid w:val="007206AB"/>
    <w:rsid w:val="007832EF"/>
    <w:rsid w:val="008062EE"/>
    <w:rsid w:val="00887921"/>
    <w:rsid w:val="008B600E"/>
    <w:rsid w:val="009201D8"/>
    <w:rsid w:val="009263EC"/>
    <w:rsid w:val="00960BDF"/>
    <w:rsid w:val="009D0185"/>
    <w:rsid w:val="00A31138"/>
    <w:rsid w:val="00A445B1"/>
    <w:rsid w:val="00A80749"/>
    <w:rsid w:val="00B11BDC"/>
    <w:rsid w:val="00B5450E"/>
    <w:rsid w:val="00B6740D"/>
    <w:rsid w:val="00B926A6"/>
    <w:rsid w:val="00BC21F5"/>
    <w:rsid w:val="00C703AF"/>
    <w:rsid w:val="00C95F45"/>
    <w:rsid w:val="00CC1E9C"/>
    <w:rsid w:val="00CC7FED"/>
    <w:rsid w:val="00D35D24"/>
    <w:rsid w:val="00D52D92"/>
    <w:rsid w:val="00D65E3F"/>
    <w:rsid w:val="00D730F0"/>
    <w:rsid w:val="00D964DA"/>
    <w:rsid w:val="00DF540A"/>
    <w:rsid w:val="00E10342"/>
    <w:rsid w:val="00EB3717"/>
    <w:rsid w:val="00ED38B0"/>
    <w:rsid w:val="00F84B34"/>
    <w:rsid w:val="00F97E64"/>
    <w:rsid w:val="00FB5075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21.05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7E2-8B57-468E-AEE9-DA711A7D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10</cp:revision>
  <dcterms:created xsi:type="dcterms:W3CDTF">2021-05-20T11:25:00Z</dcterms:created>
  <dcterms:modified xsi:type="dcterms:W3CDTF">2021-07-06T08:29:00Z</dcterms:modified>
</cp:coreProperties>
</file>