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CD6D0D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>тел./факс: (05237)  9-72-60,  9-70-73 е-mail: sel.rada.petrovo@ukr.net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CD6D0D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СЬОМА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CD6D0D" w:rsidP="005C4F4B">
            <w:pPr>
              <w:pStyle w:val="10"/>
            </w:pPr>
            <w:r>
              <w:t>06 травня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3556E4" w:rsidP="008062EE">
            <w:pPr>
              <w:pStyle w:val="10"/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CD6D0D" w:rsidP="00653283">
            <w:pPr>
              <w:pStyle w:val="10"/>
            </w:pPr>
            <w:r>
              <w:t>626/8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p w:rsidR="0087097E" w:rsidRDefault="0087097E" w:rsidP="0074057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bookmarkStart w:id="1" w:name="h.r9t4piv2fh37" w:colFirst="0" w:colLast="0"/>
      <w:bookmarkEnd w:id="1"/>
      <w:r>
        <w:rPr>
          <w:rFonts w:ascii="Times New Roman" w:hAnsi="Times New Roman"/>
          <w:b/>
          <w:sz w:val="24"/>
          <w:szCs w:val="24"/>
          <w:lang w:val="uk-UA"/>
        </w:rPr>
        <w:t>Про затвердження технічної документації</w:t>
      </w:r>
    </w:p>
    <w:p w:rsidR="0087097E" w:rsidRDefault="0087097E" w:rsidP="0074057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із землеустрою</w:t>
      </w:r>
      <w:r w:rsidR="007405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та</w:t>
      </w:r>
      <w:r w:rsidR="007405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D6D0D">
        <w:rPr>
          <w:rFonts w:ascii="Times New Roman" w:hAnsi="Times New Roman"/>
          <w:b/>
          <w:sz w:val="24"/>
          <w:szCs w:val="24"/>
          <w:lang w:val="uk-UA"/>
        </w:rPr>
        <w:t>передачу</w:t>
      </w:r>
      <w:r w:rsidR="007405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у приватну </w:t>
      </w:r>
    </w:p>
    <w:p w:rsidR="0087097E" w:rsidRDefault="00CD6D0D" w:rsidP="0074057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власність земельної ділянки</w:t>
      </w:r>
      <w:r w:rsidR="0087097E">
        <w:rPr>
          <w:rFonts w:ascii="Times New Roman" w:hAnsi="Times New Roman"/>
          <w:b/>
          <w:sz w:val="24"/>
          <w:szCs w:val="24"/>
          <w:lang w:val="uk-UA"/>
        </w:rPr>
        <w:t xml:space="preserve"> громадянину </w:t>
      </w:r>
    </w:p>
    <w:p w:rsidR="0087097E" w:rsidRDefault="0087097E" w:rsidP="007405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Абиякому Миколі Івановичу</w:t>
      </w:r>
    </w:p>
    <w:p w:rsidR="0087097E" w:rsidRPr="00CD6D0D" w:rsidRDefault="0087097E" w:rsidP="0087097E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87097E" w:rsidRDefault="0087097E" w:rsidP="00CD6D0D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Розглянувши пропозицію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Петрівського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сел</w:t>
      </w:r>
      <w:r w:rsidR="00CD6D0D">
        <w:rPr>
          <w:rFonts w:ascii="Times New Roman" w:hAnsi="Times New Roman"/>
          <w:sz w:val="24"/>
          <w:szCs w:val="24"/>
          <w:lang w:val="uk-UA"/>
        </w:rPr>
        <w:t xml:space="preserve">ищного голови С. </w:t>
      </w:r>
      <w:proofErr w:type="spellStart"/>
      <w:r w:rsidR="00CD6D0D">
        <w:rPr>
          <w:rFonts w:ascii="Times New Roman" w:hAnsi="Times New Roman"/>
          <w:sz w:val="24"/>
          <w:szCs w:val="24"/>
          <w:lang w:val="uk-UA"/>
        </w:rPr>
        <w:t>Тилик</w:t>
      </w:r>
      <w:proofErr w:type="spellEnd"/>
      <w:r w:rsidR="00CD6D0D">
        <w:rPr>
          <w:rFonts w:ascii="Times New Roman" w:hAnsi="Times New Roman"/>
          <w:sz w:val="24"/>
          <w:szCs w:val="24"/>
          <w:lang w:val="uk-UA"/>
        </w:rPr>
        <w:t xml:space="preserve"> від 06 травня 2021 року</w:t>
      </w:r>
      <w:r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CD6D0D">
        <w:rPr>
          <w:rFonts w:ascii="Times New Roman" w:hAnsi="Times New Roman"/>
          <w:sz w:val="24"/>
          <w:szCs w:val="24"/>
          <w:lang w:val="uk-UA"/>
        </w:rPr>
        <w:t>01-17/1307/1</w:t>
      </w:r>
      <w:r>
        <w:rPr>
          <w:rFonts w:ascii="Times New Roman" w:hAnsi="Times New Roman"/>
          <w:sz w:val="24"/>
          <w:szCs w:val="24"/>
          <w:lang w:val="uk-UA"/>
        </w:rPr>
        <w:t>, заяву громадянина Абиякого Миколи Івановича</w:t>
      </w:r>
      <w:r w:rsidR="000E3C2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CD6D0D"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t>25.03.2021 року № 1597/01-23</w:t>
      </w:r>
      <w:r w:rsidR="007F78CE">
        <w:rPr>
          <w:rFonts w:ascii="Times New Roman" w:hAnsi="Times New Roman"/>
          <w:sz w:val="24"/>
          <w:szCs w:val="24"/>
          <w:lang w:val="uk-UA"/>
        </w:rPr>
        <w:t>,</w:t>
      </w:r>
      <w:r w:rsidR="007F78CE" w:rsidRPr="007F78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78CE">
        <w:rPr>
          <w:rFonts w:ascii="Times New Roman" w:hAnsi="Times New Roman"/>
          <w:sz w:val="24"/>
          <w:szCs w:val="24"/>
          <w:lang w:val="uk-UA"/>
        </w:rPr>
        <w:t>проект рішення селищної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«Про затвердження технічної документації із землеустрою та передачу у приватну власність земельної ділянки громадянину </w:t>
      </w:r>
      <w:r w:rsidRPr="0087097E">
        <w:rPr>
          <w:rFonts w:ascii="Times New Roman" w:hAnsi="Times New Roman"/>
          <w:sz w:val="24"/>
          <w:szCs w:val="24"/>
          <w:lang w:val="uk-UA"/>
        </w:rPr>
        <w:t>Абиякому Миколі Івановичу</w:t>
      </w:r>
      <w:r>
        <w:rPr>
          <w:rFonts w:ascii="Times New Roman" w:hAnsi="Times New Roman"/>
          <w:sz w:val="24"/>
          <w:szCs w:val="24"/>
          <w:lang w:val="uk-UA"/>
        </w:rPr>
        <w:t xml:space="preserve">», оприлюднений 29.03.2021 року, відповідно до статті 26 Закону України «Про місцеве самоврядування в Україні», статей </w:t>
      </w:r>
      <w:r w:rsidR="00CD6D0D"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t xml:space="preserve">12, 118, 121, 122 Земельного кодексу України,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CD6D0D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ації майна, житла, землі від 05 травня 2021 року </w:t>
      </w:r>
      <w:r w:rsidR="00CD6D0D">
        <w:rPr>
          <w:rFonts w:ascii="Times New Roman" w:eastAsia="MS Mincho" w:hAnsi="Times New Roman"/>
          <w:sz w:val="24"/>
          <w:szCs w:val="24"/>
          <w:lang w:val="uk-UA" w:eastAsia="ru-RU"/>
        </w:rPr>
        <w:br/>
        <w:t xml:space="preserve">№ 450,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селищна рада</w:t>
      </w:r>
    </w:p>
    <w:p w:rsidR="0087097E" w:rsidRDefault="00CD6D0D" w:rsidP="00CD6D0D">
      <w:pPr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</w:t>
      </w:r>
      <w:r w:rsidR="0087097E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CD6D0D" w:rsidRPr="00CD6D0D" w:rsidRDefault="00CD6D0D" w:rsidP="00CD6D0D">
      <w:pPr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16"/>
          <w:szCs w:val="16"/>
          <w:lang w:val="uk-UA"/>
        </w:rPr>
      </w:pPr>
    </w:p>
    <w:p w:rsidR="0087097E" w:rsidRDefault="00CD6D0D" w:rsidP="00CD6D0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Затвердити </w:t>
      </w:r>
      <w:r w:rsidR="0087097E">
        <w:rPr>
          <w:rFonts w:ascii="Times New Roman" w:hAnsi="Times New Roman"/>
          <w:sz w:val="24"/>
          <w:szCs w:val="24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="000E3C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7097E">
        <w:rPr>
          <w:rFonts w:ascii="Times New Roman" w:hAnsi="Times New Roman"/>
          <w:sz w:val="24"/>
          <w:szCs w:val="24"/>
          <w:lang w:val="uk-UA"/>
        </w:rPr>
        <w:t>громадянина</w:t>
      </w:r>
      <w:r w:rsidR="000E3C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11EA0">
        <w:rPr>
          <w:rFonts w:ascii="Times New Roman" w:hAnsi="Times New Roman"/>
          <w:sz w:val="24"/>
          <w:szCs w:val="24"/>
          <w:lang w:val="uk-UA"/>
        </w:rPr>
        <w:t>Абиякого Миколи Іванович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0E3C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7097E">
        <w:rPr>
          <w:rFonts w:ascii="Times New Roman" w:hAnsi="Times New Roman"/>
          <w:sz w:val="24"/>
          <w:szCs w:val="24"/>
          <w:lang w:val="uk-UA"/>
        </w:rPr>
        <w:t>для будівництва і обслуговування жилого будинку, господарських будівель і споруд (присадибна ділянка)</w:t>
      </w:r>
      <w:r w:rsidR="000E3C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11EA0">
        <w:rPr>
          <w:rFonts w:ascii="Times New Roman" w:hAnsi="Times New Roman"/>
          <w:sz w:val="24"/>
          <w:szCs w:val="24"/>
          <w:lang w:val="uk-UA"/>
        </w:rPr>
        <w:t>за адресою</w:t>
      </w:r>
      <w:r w:rsidR="0087097E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311EA0"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 xml:space="preserve">ров. Жовтневий, 11, с.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Іскрівка</w:t>
      </w:r>
      <w:proofErr w:type="spellEnd"/>
      <w:r w:rsidR="00311EA0">
        <w:rPr>
          <w:rFonts w:ascii="Times New Roman" w:hAnsi="Times New Roman"/>
          <w:sz w:val="24"/>
          <w:szCs w:val="24"/>
          <w:lang w:val="uk-UA"/>
        </w:rPr>
        <w:t xml:space="preserve"> (в межах населеного пункту), Петрівська селищна територіальна громада, Петрівський район, Кіровоградська область</w:t>
      </w:r>
      <w:r w:rsidR="0087097E">
        <w:rPr>
          <w:rFonts w:ascii="Times New Roman" w:hAnsi="Times New Roman"/>
          <w:sz w:val="24"/>
          <w:szCs w:val="24"/>
          <w:lang w:val="uk-UA"/>
        </w:rPr>
        <w:t>.</w:t>
      </w:r>
    </w:p>
    <w:p w:rsidR="0087097E" w:rsidRDefault="0087097E" w:rsidP="00CD6D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Передати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приватну</w:t>
      </w:r>
      <w:proofErr w:type="spellEnd"/>
      <w:r w:rsidR="000E3C2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власність</w:t>
      </w:r>
      <w:proofErr w:type="spellEnd"/>
      <w:r w:rsidR="000E3C2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земельну</w:t>
      </w:r>
      <w:proofErr w:type="spellEnd"/>
      <w:r w:rsidR="000E3C2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ділянку</w:t>
      </w:r>
      <w:proofErr w:type="spellEnd"/>
      <w:r w:rsidR="000E3C2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громадянину</w:t>
      </w:r>
      <w:proofErr w:type="spellEnd"/>
      <w:r w:rsidR="000E3C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11EA0" w:rsidRPr="0087097E">
        <w:rPr>
          <w:rFonts w:ascii="Times New Roman" w:hAnsi="Times New Roman"/>
          <w:sz w:val="24"/>
          <w:szCs w:val="24"/>
          <w:lang w:val="uk-UA"/>
        </w:rPr>
        <w:t>Абиякому Миколі Івановичу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311EA0">
        <w:rPr>
          <w:rFonts w:ascii="Times New Roman" w:hAnsi="Times New Roman"/>
          <w:sz w:val="24"/>
          <w:szCs w:val="24"/>
          <w:lang w:val="uk-UA"/>
        </w:rPr>
        <w:t>пров. Жовтневий, 11, село</w:t>
      </w:r>
      <w:r w:rsidR="000E3C2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11EA0">
        <w:rPr>
          <w:rFonts w:ascii="Times New Roman" w:hAnsi="Times New Roman"/>
          <w:sz w:val="24"/>
          <w:szCs w:val="24"/>
          <w:lang w:val="uk-UA"/>
        </w:rPr>
        <w:t>Іскрівка</w:t>
      </w:r>
      <w:proofErr w:type="spellEnd"/>
      <w:r w:rsidRPr="00311EA0">
        <w:rPr>
          <w:rFonts w:ascii="Times New Roman" w:hAnsi="Times New Roman"/>
          <w:sz w:val="24"/>
          <w:szCs w:val="24"/>
          <w:lang w:val="uk-UA"/>
        </w:rPr>
        <w:t>, загальною площею 0,</w:t>
      </w:r>
      <w:r w:rsidR="00311EA0">
        <w:rPr>
          <w:rFonts w:ascii="Times New Roman" w:hAnsi="Times New Roman"/>
          <w:sz w:val="24"/>
          <w:szCs w:val="24"/>
          <w:lang w:val="uk-UA"/>
        </w:rPr>
        <w:t>2</w:t>
      </w:r>
      <w:r w:rsidRPr="00311EA0">
        <w:rPr>
          <w:rFonts w:ascii="Times New Roman" w:hAnsi="Times New Roman"/>
          <w:sz w:val="24"/>
          <w:szCs w:val="24"/>
          <w:lang w:val="uk-UA"/>
        </w:rPr>
        <w:t>500 га,</w:t>
      </w:r>
      <w:r w:rsidRPr="00311EA0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у тому числі: 0,</w:t>
      </w:r>
      <w:r w:rsidR="00311EA0">
        <w:rPr>
          <w:rFonts w:ascii="Times New Roman" w:eastAsia="MS Mincho" w:hAnsi="Times New Roman"/>
          <w:sz w:val="24"/>
          <w:szCs w:val="24"/>
          <w:lang w:val="uk-UA" w:eastAsia="ru-RU"/>
        </w:rPr>
        <w:t>2</w:t>
      </w:r>
      <w:r w:rsidRPr="00311EA0">
        <w:rPr>
          <w:rFonts w:ascii="Times New Roman" w:eastAsia="MS Mincho" w:hAnsi="Times New Roman"/>
          <w:sz w:val="24"/>
          <w:szCs w:val="24"/>
          <w:lang w:val="uk-UA" w:eastAsia="ru-RU"/>
        </w:rPr>
        <w:t>500 га –</w:t>
      </w:r>
      <w:r w:rsidRPr="00311EA0">
        <w:rPr>
          <w:rFonts w:ascii="Times New Roman" w:hAnsi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та споруд (присадибна ділянка) код КВЦПЗ 02.01, кадастровий номер земельної ділянки 35249</w:t>
      </w:r>
      <w:r w:rsidR="00311EA0">
        <w:rPr>
          <w:rFonts w:ascii="Times New Roman" w:hAnsi="Times New Roman"/>
          <w:sz w:val="24"/>
          <w:szCs w:val="24"/>
          <w:lang w:val="uk-UA"/>
        </w:rPr>
        <w:t>82900</w:t>
      </w:r>
      <w:r w:rsidRPr="00311EA0">
        <w:rPr>
          <w:rFonts w:ascii="Times New Roman" w:hAnsi="Times New Roman"/>
          <w:sz w:val="24"/>
          <w:szCs w:val="24"/>
          <w:lang w:val="uk-UA"/>
        </w:rPr>
        <w:t>:5</w:t>
      </w:r>
      <w:r w:rsidR="00311EA0">
        <w:rPr>
          <w:rFonts w:ascii="Times New Roman" w:hAnsi="Times New Roman"/>
          <w:sz w:val="24"/>
          <w:szCs w:val="24"/>
          <w:lang w:val="uk-UA"/>
        </w:rPr>
        <w:t>1</w:t>
      </w:r>
      <w:r w:rsidRPr="00311EA0">
        <w:rPr>
          <w:rFonts w:ascii="Times New Roman" w:hAnsi="Times New Roman"/>
          <w:sz w:val="24"/>
          <w:szCs w:val="24"/>
          <w:lang w:val="uk-UA"/>
        </w:rPr>
        <w:t>:</w:t>
      </w:r>
      <w:r w:rsidR="00311EA0">
        <w:rPr>
          <w:rFonts w:ascii="Times New Roman" w:hAnsi="Times New Roman"/>
          <w:sz w:val="24"/>
          <w:szCs w:val="24"/>
          <w:lang w:val="uk-UA"/>
        </w:rPr>
        <w:t>000</w:t>
      </w:r>
      <w:r w:rsidRPr="00311EA0">
        <w:rPr>
          <w:rFonts w:ascii="Times New Roman" w:hAnsi="Times New Roman"/>
          <w:sz w:val="24"/>
          <w:szCs w:val="24"/>
          <w:lang w:val="uk-UA"/>
        </w:rPr>
        <w:t>:00</w:t>
      </w:r>
      <w:r w:rsidR="00311EA0">
        <w:rPr>
          <w:rFonts w:ascii="Times New Roman" w:hAnsi="Times New Roman"/>
          <w:sz w:val="24"/>
          <w:szCs w:val="24"/>
          <w:lang w:val="uk-UA"/>
        </w:rPr>
        <w:t>14</w:t>
      </w:r>
      <w:r w:rsidR="00CD6D0D">
        <w:rPr>
          <w:rFonts w:ascii="Times New Roman" w:hAnsi="Times New Roman"/>
          <w:sz w:val="24"/>
          <w:szCs w:val="24"/>
          <w:lang w:val="uk-UA"/>
        </w:rPr>
        <w:t>, із земель житлової та</w:t>
      </w:r>
      <w:proofErr w:type="gramEnd"/>
      <w:r w:rsidR="00CD6D0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11EA0">
        <w:rPr>
          <w:rFonts w:ascii="Times New Roman" w:hAnsi="Times New Roman"/>
          <w:sz w:val="24"/>
          <w:szCs w:val="24"/>
          <w:lang w:val="uk-UA"/>
        </w:rPr>
        <w:t>громадської забудови комунальної власності</w:t>
      </w:r>
      <w:r w:rsidRPr="00311EA0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, в межах населеного пункту, </w:t>
      </w:r>
      <w:r w:rsidRPr="00311EA0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CD6D0D">
        <w:rPr>
          <w:rFonts w:ascii="Times New Roman" w:hAnsi="Times New Roman"/>
          <w:sz w:val="24"/>
          <w:szCs w:val="24"/>
          <w:lang w:val="uk-UA"/>
        </w:rPr>
        <w:t xml:space="preserve">території Петрівської селищної </w:t>
      </w:r>
      <w:r w:rsidRPr="00311EA0">
        <w:rPr>
          <w:rFonts w:ascii="Times New Roman" w:hAnsi="Times New Roman"/>
          <w:sz w:val="24"/>
          <w:szCs w:val="24"/>
          <w:lang w:val="uk-UA"/>
        </w:rPr>
        <w:t>територіальної громади Кіровоградської області.</w:t>
      </w:r>
    </w:p>
    <w:p w:rsidR="000E3C2B" w:rsidRDefault="000E3C2B" w:rsidP="008709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D6D0D" w:rsidRDefault="00CD6D0D" w:rsidP="008709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2" w:name="_GoBack"/>
      <w:bookmarkEnd w:id="2"/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CD6D0D">
      <w:pgSz w:w="11909" w:h="16834" w:code="9"/>
      <w:pgMar w:top="851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7097E"/>
    <w:rsid w:val="00043626"/>
    <w:rsid w:val="00087599"/>
    <w:rsid w:val="000A2D75"/>
    <w:rsid w:val="000E3C2B"/>
    <w:rsid w:val="00145BE7"/>
    <w:rsid w:val="00236061"/>
    <w:rsid w:val="00311EA0"/>
    <w:rsid w:val="003556E4"/>
    <w:rsid w:val="00432837"/>
    <w:rsid w:val="004F7722"/>
    <w:rsid w:val="005C4F4B"/>
    <w:rsid w:val="00653283"/>
    <w:rsid w:val="006A62F6"/>
    <w:rsid w:val="00740573"/>
    <w:rsid w:val="007F78CE"/>
    <w:rsid w:val="008062EE"/>
    <w:rsid w:val="0087097E"/>
    <w:rsid w:val="009201D8"/>
    <w:rsid w:val="00B5450E"/>
    <w:rsid w:val="00B75FC0"/>
    <w:rsid w:val="00B926A6"/>
    <w:rsid w:val="00C95F45"/>
    <w:rsid w:val="00CC1E9C"/>
    <w:rsid w:val="00CC7FED"/>
    <w:rsid w:val="00CD6D0D"/>
    <w:rsid w:val="00E10342"/>
    <w:rsid w:val="00E3449C"/>
    <w:rsid w:val="00EB3717"/>
    <w:rsid w:val="00F84B34"/>
    <w:rsid w:val="00FB5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7E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7E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7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3A709-5D56-47CC-A19C-56476EA0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34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6</cp:revision>
  <dcterms:created xsi:type="dcterms:W3CDTF">2021-04-09T12:36:00Z</dcterms:created>
  <dcterms:modified xsi:type="dcterms:W3CDTF">2021-05-18T08:46:00Z</dcterms:modified>
</cp:coreProperties>
</file>