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B34342">
      <w:pPr>
        <w:pStyle w:val="10"/>
      </w:pPr>
      <w:r>
        <w:rPr>
          <w:noProof/>
          <w:lang w:val="ru-RU" w:eastAsia="ru-RU"/>
        </w:rPr>
        <w:drawing>
          <wp:inline distT="114300" distB="114300" distL="114300" distR="114300" wp14:anchorId="413F0EDF" wp14:editId="2B2A6977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D25AFF" w:rsidRDefault="008062EE" w:rsidP="00B34342">
      <w:pPr>
        <w:pStyle w:val="10"/>
        <w:rPr>
          <w:b w:val="0"/>
        </w:rPr>
      </w:pPr>
      <w:r w:rsidRPr="00D25AFF">
        <w:rPr>
          <w:b w:val="0"/>
        </w:rPr>
        <w:t>УКРАЇНА</w:t>
      </w:r>
    </w:p>
    <w:p w:rsidR="003556E4" w:rsidRPr="00D25AFF" w:rsidRDefault="008062EE" w:rsidP="00B34342">
      <w:pPr>
        <w:pStyle w:val="10"/>
        <w:rPr>
          <w:sz w:val="28"/>
          <w:szCs w:val="28"/>
        </w:rPr>
      </w:pPr>
      <w:r w:rsidRPr="00D25AFF">
        <w:rPr>
          <w:sz w:val="28"/>
          <w:szCs w:val="28"/>
        </w:rPr>
        <w:t>ПЕТРІВСЬКА СЕЛИЩНА РАДА</w:t>
      </w:r>
    </w:p>
    <w:p w:rsidR="003556E4" w:rsidRPr="00484938" w:rsidRDefault="008062EE" w:rsidP="00B34342">
      <w:pPr>
        <w:pStyle w:val="10"/>
      </w:pPr>
      <w:r w:rsidRPr="00D25AFF">
        <w:rPr>
          <w:sz w:val="28"/>
          <w:szCs w:val="28"/>
        </w:rPr>
        <w:t>КІРОВОГРАДСЬКОЇ ОБЛАСТІ</w:t>
      </w:r>
    </w:p>
    <w:tbl>
      <w:tblPr>
        <w:tblStyle w:val="a5"/>
        <w:tblW w:w="100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437"/>
        <w:gridCol w:w="1445"/>
        <w:gridCol w:w="1375"/>
        <w:gridCol w:w="2225"/>
      </w:tblGrid>
      <w:tr w:rsidR="003556E4" w:rsidRPr="00484938" w:rsidTr="001D7596">
        <w:tc>
          <w:tcPr>
            <w:tcW w:w="1000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D25AFF" w:rsidRDefault="008062EE" w:rsidP="00B34342">
            <w:pPr>
              <w:pStyle w:val="10"/>
              <w:rPr>
                <w:b w:val="0"/>
                <w:sz w:val="20"/>
                <w:szCs w:val="20"/>
              </w:rPr>
            </w:pPr>
            <w:r w:rsidRPr="00D25AFF">
              <w:rPr>
                <w:b w:val="0"/>
                <w:sz w:val="20"/>
                <w:szCs w:val="20"/>
              </w:rPr>
              <w:t xml:space="preserve">28300, вул. </w:t>
            </w:r>
            <w:r w:rsidR="00EB3717" w:rsidRPr="00D25AFF">
              <w:rPr>
                <w:b w:val="0"/>
                <w:sz w:val="20"/>
                <w:szCs w:val="20"/>
              </w:rPr>
              <w:t>Святкова</w:t>
            </w:r>
            <w:r w:rsidR="00D25AFF">
              <w:rPr>
                <w:b w:val="0"/>
                <w:sz w:val="20"/>
                <w:szCs w:val="20"/>
              </w:rPr>
              <w:t xml:space="preserve"> 7, </w:t>
            </w:r>
            <w:proofErr w:type="spellStart"/>
            <w:r w:rsidR="00D25AFF">
              <w:rPr>
                <w:b w:val="0"/>
                <w:sz w:val="20"/>
                <w:szCs w:val="20"/>
              </w:rPr>
              <w:t>смт</w:t>
            </w:r>
            <w:proofErr w:type="spellEnd"/>
            <w:r w:rsidR="00D25AFF">
              <w:rPr>
                <w:b w:val="0"/>
                <w:sz w:val="20"/>
                <w:szCs w:val="20"/>
              </w:rPr>
              <w:t xml:space="preserve"> Петрове, </w:t>
            </w:r>
            <w:proofErr w:type="spellStart"/>
            <w:r w:rsidR="00D25AFF">
              <w:rPr>
                <w:b w:val="0"/>
                <w:sz w:val="20"/>
                <w:szCs w:val="20"/>
              </w:rPr>
              <w:t>Петрів</w:t>
            </w:r>
            <w:r w:rsidR="005C4F4B" w:rsidRPr="00D25AFF">
              <w:rPr>
                <w:b w:val="0"/>
                <w:sz w:val="20"/>
                <w:szCs w:val="20"/>
              </w:rPr>
              <w:t>ський</w:t>
            </w:r>
            <w:proofErr w:type="spellEnd"/>
            <w:r w:rsidRPr="00D25AFF">
              <w:rPr>
                <w:b w:val="0"/>
                <w:sz w:val="20"/>
                <w:szCs w:val="20"/>
              </w:rPr>
              <w:t xml:space="preserve"> р-н., Кіровоградська обл.</w:t>
            </w:r>
          </w:p>
          <w:p w:rsidR="003556E4" w:rsidRPr="00484938" w:rsidRDefault="008062EE" w:rsidP="00B34342">
            <w:pPr>
              <w:pStyle w:val="10"/>
            </w:pPr>
            <w:r w:rsidRPr="00D25AFF">
              <w:rPr>
                <w:b w:val="0"/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1D7596">
        <w:trPr>
          <w:trHeight w:val="589"/>
        </w:trPr>
        <w:tc>
          <w:tcPr>
            <w:tcW w:w="1000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D25AFF" w:rsidRDefault="00D25AFF" w:rsidP="00B34342">
            <w:pPr>
              <w:pStyle w:val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СЬОМА </w:t>
            </w:r>
            <w:r w:rsidR="008062EE" w:rsidRPr="00D25AFF">
              <w:rPr>
                <w:b w:val="0"/>
                <w:sz w:val="28"/>
                <w:szCs w:val="28"/>
              </w:rPr>
              <w:t>СЕСІЯ</w:t>
            </w:r>
          </w:p>
        </w:tc>
      </w:tr>
      <w:tr w:rsidR="003556E4" w:rsidTr="001D7596">
        <w:trPr>
          <w:trHeight w:val="36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D25AFF" w:rsidRDefault="00B926A6" w:rsidP="00B34342">
            <w:pPr>
              <w:pStyle w:val="10"/>
              <w:rPr>
                <w:b w:val="0"/>
                <w:sz w:val="28"/>
                <w:szCs w:val="28"/>
              </w:rPr>
            </w:pPr>
            <w:r w:rsidRPr="00D25AFF">
              <w:rPr>
                <w:b w:val="0"/>
                <w:sz w:val="28"/>
                <w:szCs w:val="28"/>
              </w:rPr>
              <w:t>ВОСЬ</w:t>
            </w:r>
            <w:r w:rsidR="008062EE" w:rsidRPr="00D25AFF">
              <w:rPr>
                <w:b w:val="0"/>
                <w:sz w:val="28"/>
                <w:szCs w:val="28"/>
              </w:rPr>
              <w:t>МОГО СКЛИКАННЯ</w:t>
            </w:r>
          </w:p>
        </w:tc>
      </w:tr>
      <w:tr w:rsidR="003556E4" w:rsidTr="001D7596">
        <w:trPr>
          <w:trHeight w:val="58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8062EE" w:rsidP="00B34342">
            <w:pPr>
              <w:pStyle w:val="1"/>
              <w:rPr>
                <w:sz w:val="28"/>
                <w:szCs w:val="28"/>
              </w:rPr>
            </w:pPr>
            <w:bookmarkStart w:id="0" w:name="h.i68xqmo55chl" w:colFirst="0" w:colLast="0"/>
            <w:bookmarkEnd w:id="0"/>
            <w:r w:rsidRPr="00D25AFF">
              <w:rPr>
                <w:sz w:val="28"/>
                <w:szCs w:val="28"/>
              </w:rPr>
              <w:t>РІШЕННЯ</w:t>
            </w:r>
          </w:p>
        </w:tc>
      </w:tr>
      <w:tr w:rsidR="003556E4" w:rsidTr="001D75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8062EE" w:rsidP="00B34342">
            <w:pPr>
              <w:pStyle w:val="10"/>
              <w:rPr>
                <w:b w:val="0"/>
              </w:rPr>
            </w:pPr>
            <w:r w:rsidRPr="00D25AFF">
              <w:rPr>
                <w:b w:val="0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D25AFF" w:rsidP="00D25AFF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06 травня </w:t>
            </w:r>
            <w:r w:rsidR="008062EE" w:rsidRPr="00D25AFF">
              <w:rPr>
                <w:b w:val="0"/>
              </w:rPr>
              <w:t>20</w:t>
            </w:r>
            <w:r w:rsidR="00C95F45" w:rsidRPr="00D25AFF">
              <w:rPr>
                <w:b w:val="0"/>
              </w:rPr>
              <w:t>2</w:t>
            </w:r>
            <w:r w:rsidR="005C4F4B" w:rsidRPr="00D25AFF">
              <w:rPr>
                <w:b w:val="0"/>
              </w:rPr>
              <w:t>1</w:t>
            </w:r>
            <w:r w:rsidR="008062EE" w:rsidRPr="00D25AFF">
              <w:rPr>
                <w:b w:val="0"/>
              </w:rPr>
              <w:t xml:space="preserve"> року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3556E4" w:rsidP="00B34342">
            <w:pPr>
              <w:pStyle w:val="10"/>
              <w:rPr>
                <w:b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8062EE" w:rsidP="00B34342">
            <w:pPr>
              <w:pStyle w:val="10"/>
              <w:rPr>
                <w:b w:val="0"/>
              </w:rPr>
            </w:pPr>
            <w:r w:rsidRPr="00D25AFF">
              <w:rPr>
                <w:b w:val="0"/>
              </w:rPr>
              <w:t>№</w:t>
            </w:r>
            <w:r w:rsidR="00D25AFF">
              <w:rPr>
                <w:b w:val="0"/>
              </w:rPr>
              <w:t xml:space="preserve"> 624/8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D25AFF" w:rsidRDefault="003556E4" w:rsidP="00D25AFF">
            <w:pPr>
              <w:pStyle w:val="10"/>
              <w:jc w:val="both"/>
              <w:rPr>
                <w:b w:val="0"/>
              </w:rPr>
            </w:pPr>
          </w:p>
        </w:tc>
      </w:tr>
      <w:tr w:rsidR="003556E4" w:rsidTr="001D7596">
        <w:trPr>
          <w:trHeight w:val="481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Pr="00D25AFF" w:rsidRDefault="008062EE" w:rsidP="00B34342">
            <w:pPr>
              <w:pStyle w:val="10"/>
              <w:rPr>
                <w:b w:val="0"/>
              </w:rPr>
            </w:pPr>
            <w:proofErr w:type="spellStart"/>
            <w:r w:rsidRPr="00D25AFF">
              <w:rPr>
                <w:b w:val="0"/>
              </w:rPr>
              <w:t>смт</w:t>
            </w:r>
            <w:proofErr w:type="spellEnd"/>
            <w:r w:rsidRPr="00D25AFF">
              <w:rPr>
                <w:b w:val="0"/>
              </w:rPr>
              <w:t xml:space="preserve"> Петрове</w:t>
            </w:r>
          </w:p>
        </w:tc>
      </w:tr>
      <w:tr w:rsidR="003556E4" w:rsidTr="001D7596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E05E1A">
            <w:pPr>
              <w:spacing w:line="240" w:lineRule="auto"/>
              <w:jc w:val="left"/>
              <w:rPr>
                <w:b/>
              </w:rPr>
            </w:pPr>
            <w:bookmarkStart w:id="1" w:name="h.r9t4piv2fh37" w:colFirst="0" w:colLast="0"/>
            <w:bookmarkEnd w:id="1"/>
            <w:r w:rsidRPr="00C95F45">
              <w:rPr>
                <w:b/>
              </w:rPr>
              <w:t xml:space="preserve">Про </w:t>
            </w:r>
            <w:r w:rsidR="00E05E1A">
              <w:rPr>
                <w:b/>
              </w:rPr>
              <w:t>створення громадських</w:t>
            </w:r>
            <w:r w:rsidR="00D25AFF">
              <w:rPr>
                <w:b/>
              </w:rPr>
              <w:t xml:space="preserve"> </w:t>
            </w:r>
            <w:r w:rsidR="00E05E1A">
              <w:rPr>
                <w:b/>
              </w:rPr>
              <w:t xml:space="preserve">пасовищ </w:t>
            </w:r>
          </w:p>
          <w:p w:rsidR="0024197E" w:rsidRDefault="00D25AFF" w:rsidP="00E05E1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н</w:t>
            </w:r>
            <w:r w:rsidR="00E05E1A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E05E1A">
              <w:rPr>
                <w:b/>
              </w:rPr>
              <w:t>території Петрівської селищної ради</w:t>
            </w:r>
            <w:r w:rsidR="001D7596">
              <w:rPr>
                <w:b/>
              </w:rPr>
              <w:t>, затвердження Положення</w:t>
            </w:r>
            <w:r>
              <w:rPr>
                <w:b/>
              </w:rPr>
              <w:t xml:space="preserve"> </w:t>
            </w:r>
            <w:r w:rsidR="0095264D">
              <w:rPr>
                <w:b/>
              </w:rPr>
              <w:t>про</w:t>
            </w:r>
            <w:r w:rsidR="001622E8">
              <w:rPr>
                <w:b/>
              </w:rPr>
              <w:t xml:space="preserve"> </w:t>
            </w:r>
            <w:r w:rsidR="0024197E">
              <w:rPr>
                <w:b/>
              </w:rPr>
              <w:t>надання дозволу</w:t>
            </w:r>
            <w:r w:rsidR="001622E8">
              <w:rPr>
                <w:b/>
              </w:rPr>
              <w:t xml:space="preserve"> </w:t>
            </w:r>
            <w:r w:rsidR="0024197E">
              <w:rPr>
                <w:b/>
              </w:rPr>
              <w:t>на виготовлення проекту землеустрою щодо відведення земельної ділянки для громадського</w:t>
            </w:r>
            <w:r>
              <w:rPr>
                <w:b/>
              </w:rPr>
              <w:t xml:space="preserve"> </w:t>
            </w:r>
            <w:r w:rsidR="0024197E">
              <w:rPr>
                <w:b/>
              </w:rPr>
              <w:t>пасовища</w:t>
            </w:r>
          </w:p>
          <w:p w:rsidR="0024197E" w:rsidRPr="00C95F45" w:rsidRDefault="0024197E" w:rsidP="00E05E1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B34342">
            <w:pPr>
              <w:pStyle w:val="10"/>
            </w:pPr>
          </w:p>
        </w:tc>
      </w:tr>
    </w:tbl>
    <w:p w:rsidR="0095264D" w:rsidRDefault="00E05E1A" w:rsidP="00D25AFF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bookmarkStart w:id="2" w:name="h.p273me72x9e0" w:colFirst="0" w:colLast="0"/>
      <w:bookmarkEnd w:id="2"/>
      <w:r w:rsidRPr="00E05E1A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E05E1A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E05E1A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D25AFF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D25AF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D25AFF">
        <w:rPr>
          <w:rFonts w:eastAsia="Calibri" w:cs="Times New Roman"/>
          <w:color w:val="auto"/>
          <w:szCs w:val="24"/>
          <w:lang w:eastAsia="en-US"/>
        </w:rPr>
        <w:t xml:space="preserve"> від 06 травня 2021 року № 01-17/1307/1</w:t>
      </w:r>
      <w:r w:rsidRPr="00E05E1A">
        <w:rPr>
          <w:rFonts w:eastAsia="Calibri" w:cs="Times New Roman"/>
          <w:color w:val="auto"/>
          <w:szCs w:val="24"/>
          <w:lang w:eastAsia="en-US"/>
        </w:rPr>
        <w:t>,</w:t>
      </w:r>
      <w:r w:rsidR="00DD52D8" w:rsidRPr="00DD52D8">
        <w:rPr>
          <w:szCs w:val="24"/>
        </w:rPr>
        <w:t xml:space="preserve"> </w:t>
      </w:r>
      <w:r w:rsidR="00DD52D8">
        <w:rPr>
          <w:szCs w:val="24"/>
        </w:rPr>
        <w:t>проект рішення селищної ради</w:t>
      </w:r>
      <w:r w:rsidRPr="00E05E1A">
        <w:rPr>
          <w:rFonts w:eastAsia="Calibri" w:cs="Times New Roman"/>
          <w:color w:val="auto"/>
          <w:szCs w:val="24"/>
          <w:lang w:eastAsia="en-US"/>
        </w:rPr>
        <w:t xml:space="preserve"> «</w:t>
      </w:r>
      <w:r w:rsidRPr="00E05E1A">
        <w:t>Про створення громадських пасовищ на території Петрівської селищної ради</w:t>
      </w:r>
      <w:r w:rsidR="001622E8">
        <w:t>,</w:t>
      </w:r>
      <w:r w:rsidR="001D7596">
        <w:t xml:space="preserve"> затвердження Положення</w:t>
      </w:r>
      <w:r w:rsidR="001622E8">
        <w:t xml:space="preserve"> </w:t>
      </w:r>
      <w:r w:rsidR="0095264D">
        <w:t>про</w:t>
      </w:r>
      <w:r w:rsidR="0024197E" w:rsidRPr="0024197E">
        <w:t xml:space="preserve"> надання дозволу на виготовлення проекту землеустрою щодо відведення земельної ділянки </w:t>
      </w:r>
      <w:r w:rsidR="0024197E">
        <w:t>для громадського пасовища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Pr="00E05E1A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24197E">
        <w:rPr>
          <w:rFonts w:eastAsia="Calibri" w:cs="Times New Roman"/>
          <w:color w:val="auto"/>
          <w:szCs w:val="24"/>
          <w:lang w:eastAsia="en-US"/>
        </w:rPr>
        <w:t>оприлюднений 29</w:t>
      </w:r>
      <w:r w:rsidRPr="00E05E1A">
        <w:rPr>
          <w:rFonts w:eastAsia="Calibri" w:cs="Times New Roman"/>
          <w:color w:val="auto"/>
          <w:szCs w:val="24"/>
          <w:lang w:eastAsia="en-US"/>
        </w:rPr>
        <w:t xml:space="preserve">.03.2021 року, відповідно до статті 26 Закону України «Про місцеве самоврядування в Україні», статей </w:t>
      </w:r>
      <w:r>
        <w:rPr>
          <w:rFonts w:eastAsia="Calibri" w:cs="Times New Roman"/>
          <w:color w:val="auto"/>
          <w:szCs w:val="24"/>
          <w:lang w:eastAsia="en-US"/>
        </w:rPr>
        <w:t>34, 83</w:t>
      </w:r>
      <w:r w:rsidRPr="00E05E1A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E05E1A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</w:t>
      </w:r>
      <w:bookmarkStart w:id="3" w:name="_GoBack"/>
      <w:bookmarkEnd w:id="3"/>
      <w:r w:rsidRPr="00E05E1A">
        <w:rPr>
          <w:rFonts w:eastAsia="MS Mincho" w:cs="Times New Roman"/>
          <w:color w:val="auto"/>
          <w:szCs w:val="24"/>
          <w:lang w:eastAsia="ru-RU"/>
        </w:rPr>
        <w:t>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D25AFF">
        <w:rPr>
          <w:rFonts w:eastAsia="MS Mincho" w:cs="Times New Roman"/>
          <w:color w:val="auto"/>
          <w:szCs w:val="24"/>
          <w:lang w:eastAsia="ru-RU"/>
        </w:rPr>
        <w:t>ації майна, житла, землі від 05 травня 2021 року № 466,</w:t>
      </w:r>
      <w:r w:rsidRPr="00E05E1A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25AFF" w:rsidRPr="00171292" w:rsidRDefault="00D25AFF" w:rsidP="00D25AFF">
      <w:pPr>
        <w:spacing w:line="240" w:lineRule="auto"/>
        <w:ind w:firstLine="851"/>
        <w:rPr>
          <w:rFonts w:eastAsia="MS Mincho" w:cs="Times New Roman"/>
          <w:color w:val="auto"/>
          <w:sz w:val="16"/>
          <w:szCs w:val="16"/>
          <w:lang w:eastAsia="ru-RU"/>
        </w:rPr>
      </w:pPr>
    </w:p>
    <w:p w:rsidR="003556E4" w:rsidRDefault="008062EE" w:rsidP="0095264D">
      <w:pPr>
        <w:spacing w:line="240" w:lineRule="auto"/>
        <w:jc w:val="center"/>
        <w:rPr>
          <w:b/>
          <w:sz w:val="28"/>
          <w:szCs w:val="28"/>
        </w:rPr>
      </w:pPr>
      <w:r w:rsidRPr="00C95F45">
        <w:rPr>
          <w:b/>
          <w:sz w:val="28"/>
          <w:szCs w:val="28"/>
        </w:rPr>
        <w:t>ВИРІШИЛА:</w:t>
      </w:r>
    </w:p>
    <w:p w:rsidR="00D25AFF" w:rsidRPr="00171292" w:rsidRDefault="00D25AFF" w:rsidP="0095264D">
      <w:pPr>
        <w:spacing w:line="240" w:lineRule="auto"/>
        <w:jc w:val="center"/>
        <w:rPr>
          <w:sz w:val="16"/>
          <w:szCs w:val="16"/>
        </w:rPr>
      </w:pPr>
    </w:p>
    <w:p w:rsidR="0024197E" w:rsidRPr="0024197E" w:rsidRDefault="0024197E" w:rsidP="00D25AFF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rFonts w:eastAsia="Times New Roman" w:cs="Times New Roman"/>
          <w:szCs w:val="24"/>
          <w:lang w:eastAsia="ru-RU"/>
        </w:rPr>
      </w:pPr>
      <w:r w:rsidRPr="0024197E">
        <w:rPr>
          <w:rFonts w:eastAsia="Times New Roman" w:cs="Times New Roman"/>
          <w:szCs w:val="24"/>
          <w:lang w:eastAsia="ru-RU"/>
        </w:rPr>
        <w:t xml:space="preserve">Створити громадські пасовища на території </w:t>
      </w:r>
      <w:r w:rsidR="008D2D32" w:rsidRPr="008D2D32">
        <w:t>Петрівської селищної ради</w:t>
      </w:r>
      <w:r w:rsidRPr="0024197E">
        <w:rPr>
          <w:rFonts w:eastAsia="Times New Roman" w:cs="Times New Roman"/>
          <w:szCs w:val="24"/>
          <w:lang w:eastAsia="ru-RU"/>
        </w:rPr>
        <w:t>.</w:t>
      </w:r>
    </w:p>
    <w:p w:rsidR="0024197E" w:rsidRPr="0024197E" w:rsidRDefault="0024197E" w:rsidP="00D25AF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rFonts w:eastAsia="Times New Roman" w:cs="Times New Roman"/>
          <w:szCs w:val="24"/>
          <w:lang w:eastAsia="ru-RU"/>
        </w:rPr>
      </w:pPr>
      <w:r w:rsidRPr="0024197E">
        <w:rPr>
          <w:rFonts w:eastAsia="Times New Roman" w:cs="Times New Roman"/>
          <w:szCs w:val="24"/>
          <w:lang w:eastAsia="ru-RU"/>
        </w:rPr>
        <w:t>Затвердити Положення про громадські пасовища на т</w:t>
      </w:r>
      <w:r>
        <w:rPr>
          <w:rFonts w:eastAsia="Times New Roman" w:cs="Times New Roman"/>
          <w:szCs w:val="24"/>
          <w:lang w:eastAsia="ru-RU"/>
        </w:rPr>
        <w:t xml:space="preserve">ериторії </w:t>
      </w:r>
      <w:r w:rsidR="008D2D32" w:rsidRPr="008D2D32">
        <w:t>Петрівської селищної ради</w:t>
      </w:r>
      <w:r w:rsidRPr="0024197E">
        <w:rPr>
          <w:rFonts w:eastAsia="Times New Roman" w:cs="Times New Roman"/>
          <w:szCs w:val="24"/>
          <w:lang w:eastAsia="ru-RU"/>
        </w:rPr>
        <w:t xml:space="preserve"> (додається). </w:t>
      </w:r>
    </w:p>
    <w:p w:rsidR="0024197E" w:rsidRPr="0024197E" w:rsidRDefault="0024197E" w:rsidP="00D25AF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rFonts w:eastAsia="Times New Roman" w:cs="Times New Roman"/>
          <w:szCs w:val="24"/>
          <w:lang w:eastAsia="ru-RU"/>
        </w:rPr>
      </w:pPr>
      <w:r w:rsidRPr="0024197E">
        <w:rPr>
          <w:rFonts w:eastAsia="Times New Roman" w:cs="Times New Roman"/>
          <w:szCs w:val="24"/>
          <w:lang w:eastAsia="ru-RU"/>
        </w:rPr>
        <w:t>Надати дозвіл на в</w:t>
      </w:r>
      <w:r w:rsidR="00D25AFF">
        <w:rPr>
          <w:rFonts w:eastAsia="Times New Roman" w:cs="Times New Roman"/>
          <w:szCs w:val="24"/>
          <w:lang w:eastAsia="ru-RU"/>
        </w:rPr>
        <w:t>иготовлення проекту землеустрою</w:t>
      </w:r>
      <w:r w:rsidRPr="0024197E">
        <w:rPr>
          <w:rFonts w:eastAsia="Times New Roman" w:cs="Times New Roman"/>
          <w:szCs w:val="24"/>
          <w:lang w:eastAsia="ru-RU"/>
        </w:rPr>
        <w:t xml:space="preserve"> щодо відведення земельних ділянок для громадських пасовищ.</w:t>
      </w:r>
    </w:p>
    <w:p w:rsidR="0095264D" w:rsidRPr="00EB07B0" w:rsidRDefault="0024197E" w:rsidP="00D25AFF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rFonts w:eastAsia="Times New Roman" w:cs="Times New Roman"/>
          <w:szCs w:val="24"/>
          <w:lang w:eastAsia="ru-RU"/>
        </w:rPr>
      </w:pPr>
      <w:r w:rsidRPr="0095264D">
        <w:rPr>
          <w:rFonts w:eastAsia="Times New Roman" w:cs="Times New Roman"/>
          <w:szCs w:val="24"/>
          <w:lang w:eastAsia="ru-RU"/>
        </w:rPr>
        <w:t xml:space="preserve">Контроль за виконанням даного рішення покласти на постійну комісію з питань </w:t>
      </w:r>
      <w:r w:rsidRPr="0095264D">
        <w:rPr>
          <w:rFonts w:eastAsia="MS Mincho" w:cs="Times New Roman"/>
          <w:color w:val="auto"/>
          <w:szCs w:val="24"/>
          <w:lang w:eastAsia="ru-RU"/>
        </w:rPr>
        <w:t>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 w:rsidRPr="0095264D">
        <w:rPr>
          <w:rFonts w:eastAsia="Times New Roman" w:cs="Times New Roman"/>
          <w:szCs w:val="24"/>
          <w:lang w:eastAsia="ru-RU"/>
        </w:rPr>
        <w:t>.</w:t>
      </w:r>
    </w:p>
    <w:p w:rsidR="00D25AFF" w:rsidRDefault="00D25AFF" w:rsidP="00D25AFF">
      <w:pPr>
        <w:pStyle w:val="10"/>
        <w:jc w:val="both"/>
      </w:pPr>
    </w:p>
    <w:p w:rsidR="00171292" w:rsidRDefault="00171292" w:rsidP="00D25AFF">
      <w:pPr>
        <w:pStyle w:val="10"/>
        <w:jc w:val="both"/>
      </w:pPr>
    </w:p>
    <w:p w:rsidR="003556E4" w:rsidRPr="00B34342" w:rsidRDefault="00043626" w:rsidP="00D25AFF">
      <w:pPr>
        <w:pStyle w:val="10"/>
        <w:jc w:val="both"/>
      </w:pPr>
      <w:proofErr w:type="spellStart"/>
      <w:r w:rsidRPr="00B34342">
        <w:t>Петрівський</w:t>
      </w:r>
      <w:proofErr w:type="spellEnd"/>
      <w:r w:rsidRPr="00B34342">
        <w:t xml:space="preserve"> селищний голова                                                  </w:t>
      </w:r>
      <w:r w:rsidR="00C95F45" w:rsidRPr="00B34342">
        <w:t>Світлана ТИЛИК</w:t>
      </w:r>
    </w:p>
    <w:p w:rsidR="00AA3702" w:rsidRDefault="00171292" w:rsidP="00171292">
      <w:pPr>
        <w:tabs>
          <w:tab w:val="left" w:pos="5670"/>
        </w:tabs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</w:rPr>
        <w:lastRenderedPageBreak/>
        <w:tab/>
      </w:r>
      <w:r w:rsidR="00AA3702">
        <w:rPr>
          <w:rFonts w:eastAsia="Times New Roman" w:cs="Times New Roman"/>
          <w:szCs w:val="24"/>
          <w:lang w:eastAsia="ru-RU"/>
        </w:rPr>
        <w:t>Додаток</w:t>
      </w:r>
    </w:p>
    <w:p w:rsidR="00AA3702" w:rsidRDefault="00AA3702" w:rsidP="00171292">
      <w:pPr>
        <w:tabs>
          <w:tab w:val="left" w:pos="6379"/>
        </w:tabs>
        <w:spacing w:line="240" w:lineRule="auto"/>
        <w:ind w:firstLine="5670"/>
        <w:rPr>
          <w:rFonts w:eastAsia="Times New Roman" w:cs="Times New Roman"/>
          <w:szCs w:val="24"/>
          <w:lang w:eastAsia="ru-RU"/>
        </w:rPr>
      </w:pPr>
      <w:r w:rsidRPr="004C6B0E">
        <w:rPr>
          <w:rFonts w:eastAsia="Times New Roman" w:cs="Times New Roman"/>
          <w:szCs w:val="24"/>
          <w:lang w:eastAsia="ru-RU"/>
        </w:rPr>
        <w:t xml:space="preserve">до рішення </w:t>
      </w:r>
      <w:r w:rsidRPr="00265D75">
        <w:rPr>
          <w:rFonts w:cs="Times New Roman"/>
        </w:rPr>
        <w:t>Петрівської селищної ради</w:t>
      </w:r>
    </w:p>
    <w:p w:rsidR="00AA3702" w:rsidRPr="00265D75" w:rsidRDefault="00171292" w:rsidP="00171292">
      <w:pPr>
        <w:tabs>
          <w:tab w:val="left" w:pos="5670"/>
        </w:tabs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FA70B6">
        <w:rPr>
          <w:rFonts w:eastAsia="Times New Roman" w:cs="Times New Roman"/>
          <w:szCs w:val="24"/>
          <w:lang w:eastAsia="ru-RU"/>
        </w:rPr>
        <w:t>0</w:t>
      </w:r>
      <w:r w:rsidR="00997C91">
        <w:rPr>
          <w:rFonts w:eastAsia="Times New Roman" w:cs="Times New Roman"/>
          <w:szCs w:val="24"/>
          <w:lang w:eastAsia="ru-RU"/>
        </w:rPr>
        <w:t>6</w:t>
      </w:r>
      <w:r w:rsidR="00FA70B6">
        <w:rPr>
          <w:rFonts w:eastAsia="Times New Roman" w:cs="Times New Roman"/>
          <w:szCs w:val="24"/>
          <w:lang w:eastAsia="ru-RU"/>
        </w:rPr>
        <w:t xml:space="preserve"> травня 2021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824C8">
        <w:rPr>
          <w:rFonts w:eastAsia="Times New Roman" w:cs="Times New Roman"/>
          <w:szCs w:val="24"/>
          <w:lang w:eastAsia="ru-RU"/>
        </w:rPr>
        <w:t xml:space="preserve">р. </w:t>
      </w:r>
      <w:r>
        <w:rPr>
          <w:rFonts w:eastAsia="Times New Roman" w:cs="Times New Roman"/>
          <w:szCs w:val="24"/>
          <w:lang w:eastAsia="ru-RU"/>
        </w:rPr>
        <w:t>№ 624</w:t>
      </w:r>
      <w:r w:rsidR="00FA70B6">
        <w:rPr>
          <w:rFonts w:eastAsia="Times New Roman" w:cs="Times New Roman"/>
          <w:szCs w:val="24"/>
          <w:lang w:eastAsia="ru-RU"/>
        </w:rPr>
        <w:t>/8</w:t>
      </w:r>
    </w:p>
    <w:p w:rsidR="00AA3702" w:rsidRDefault="00AA3702" w:rsidP="00AA370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71292" w:rsidRDefault="00171292" w:rsidP="00AA370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71292" w:rsidRDefault="00171292" w:rsidP="00AA370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A3702" w:rsidRPr="00FA70B6" w:rsidRDefault="00AA3702" w:rsidP="00AA370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0B6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ПОЛОЖЕННЯ</w:t>
      </w:r>
    </w:p>
    <w:p w:rsidR="00AA3702" w:rsidRPr="00FA70B6" w:rsidRDefault="00AA3702" w:rsidP="00AA370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0B6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про створення громадськ</w:t>
      </w:r>
      <w:r w:rsidR="00997C91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их</w:t>
      </w:r>
      <w:r w:rsidRPr="00FA70B6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пасовищ</w:t>
      </w:r>
    </w:p>
    <w:p w:rsidR="00AA3702" w:rsidRPr="00FA70B6" w:rsidRDefault="00AA3702" w:rsidP="00AA370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0B6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на території </w:t>
      </w:r>
      <w:r w:rsidRPr="00FA70B6">
        <w:rPr>
          <w:rFonts w:cs="Times New Roman"/>
          <w:b/>
          <w:szCs w:val="24"/>
        </w:rPr>
        <w:t>Петрівської селищної ради</w:t>
      </w:r>
    </w:p>
    <w:p w:rsidR="00AA3702" w:rsidRDefault="00AA3702" w:rsidP="00AA370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C6B0E">
        <w:rPr>
          <w:rFonts w:eastAsia="Times New Roman" w:cs="Times New Roman"/>
          <w:szCs w:val="24"/>
          <w:lang w:eastAsia="ru-RU"/>
        </w:rPr>
        <w:t> </w:t>
      </w:r>
    </w:p>
    <w:p w:rsidR="00171292" w:rsidRPr="004C6B0E" w:rsidRDefault="00171292" w:rsidP="00AA370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3702" w:rsidRPr="00853C38" w:rsidRDefault="00AA3702" w:rsidP="0017129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>Положення про г</w:t>
      </w:r>
      <w:r w:rsidR="00171292">
        <w:rPr>
          <w:rFonts w:eastAsia="Times New Roman" w:cs="Times New Roman"/>
          <w:szCs w:val="24"/>
          <w:shd w:val="clear" w:color="auto" w:fill="FFFFFF"/>
          <w:lang w:eastAsia="ru-RU"/>
        </w:rPr>
        <w:t>ромадські пасовища на території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="00853C38">
        <w:rPr>
          <w:rFonts w:eastAsia="Times New Roman" w:cs="Times New Roman"/>
          <w:szCs w:val="24"/>
          <w:shd w:val="clear" w:color="auto" w:fill="FFFFFF"/>
          <w:lang w:eastAsia="ru-RU"/>
        </w:rPr>
        <w:t>Петрівської селищної ради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розроблено у відповідності </w:t>
      </w:r>
      <w:r w:rsidR="00997C91">
        <w:rPr>
          <w:rFonts w:eastAsia="Times New Roman" w:cs="Times New Roman"/>
          <w:szCs w:val="24"/>
          <w:shd w:val="clear" w:color="auto" w:fill="FFFFFF"/>
          <w:lang w:eastAsia="ru-RU"/>
        </w:rPr>
        <w:t>до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вимог Земельного кодексу України, Законів України «Про оренду землі», «Про місцеве самоврядування в Україні» та інших нормативних актів України, з метою </w:t>
      </w:r>
      <w:r w:rsidR="00997C91">
        <w:rPr>
          <w:rFonts w:eastAsia="Times New Roman" w:cs="Times New Roman"/>
          <w:szCs w:val="24"/>
          <w:shd w:val="clear" w:color="auto" w:fill="FFFFFF"/>
          <w:lang w:eastAsia="ru-RU"/>
        </w:rPr>
        <w:t>в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регулювання земельних відносин щодо спільного використання пасовищ власниками худоби, членами територіальної громади </w:t>
      </w:r>
      <w:r w:rsidR="00F64EFC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Петрівської селищної 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ради </w:t>
      </w:r>
      <w:r w:rsidR="00F64EFC">
        <w:rPr>
          <w:rFonts w:eastAsia="Times New Roman" w:cs="Times New Roman"/>
          <w:szCs w:val="24"/>
          <w:shd w:val="clear" w:color="auto" w:fill="FFFFFF"/>
          <w:lang w:eastAsia="ru-RU"/>
        </w:rPr>
        <w:t>Кіровоградської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області. </w:t>
      </w:r>
    </w:p>
    <w:p w:rsidR="00AA3702" w:rsidRPr="00853C38" w:rsidRDefault="00AA3702" w:rsidP="0017129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>Громадське пасовище формується за бажанням членів територіальної громади – власників худоби – із земе</w:t>
      </w:r>
      <w:r w:rsidR="00171292">
        <w:rPr>
          <w:rFonts w:eastAsia="Times New Roman" w:cs="Times New Roman"/>
          <w:szCs w:val="24"/>
          <w:shd w:val="clear" w:color="auto" w:fill="FFFFFF"/>
          <w:lang w:eastAsia="ru-RU"/>
        </w:rPr>
        <w:t>ль запасу комунальної власності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й призначається для спільного використання на добровільних засадах власниками худоби. </w:t>
      </w:r>
    </w:p>
    <w:p w:rsidR="00AA3702" w:rsidRPr="00853C38" w:rsidRDefault="00AA3702" w:rsidP="0017129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Кількісний і персональний склад користувачів громадських пасовищ формується щорічно, на початок року, на підставі волевиявлення громадян (письмових заяв) на ім’я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селищного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голови і погоджується на </w:t>
      </w:r>
      <w:r w:rsidR="00997C91">
        <w:rPr>
          <w:rFonts w:eastAsia="Times New Roman" w:cs="Times New Roman"/>
          <w:szCs w:val="24"/>
          <w:shd w:val="clear" w:color="auto" w:fill="FFFFFF"/>
          <w:lang w:eastAsia="ru-RU"/>
        </w:rPr>
        <w:t>зборах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громадян та затверджується виконкомом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 xml:space="preserve">селищної 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ради. На </w:t>
      </w:r>
      <w:r w:rsidR="00997C91">
        <w:rPr>
          <w:rFonts w:eastAsia="Times New Roman" w:cs="Times New Roman"/>
          <w:szCs w:val="24"/>
          <w:shd w:val="clear" w:color="auto" w:fill="FFFFFF"/>
          <w:lang w:eastAsia="ru-RU"/>
        </w:rPr>
        <w:t>зборах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громадян також погоджується термін і сума плати за користування громадським пасовищем, інші питання щодо організації використання пасовища. Оплата за випасання худоби здійснюється відповідальною особою безпосередньо на рахунок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селищної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ради. Проведення сходу оформляється відповідним протоколом, який і подається на затвердження виконкому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селищної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ради.</w:t>
      </w:r>
    </w:p>
    <w:p w:rsidR="00AA3702" w:rsidRPr="00853C38" w:rsidRDefault="00AA3702" w:rsidP="00AA370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>Питання поліпшення пасовища (підсів, удобрення тощо) та інші питання, що виникають, вирішуються в рамках вимог діючого законодавства за рахунок коштів користувачів, а в окремих випадках шляхом створення спеціального фонду як за рахунок внесків користувачів, так і благодійних внесків інших фізичних і юридичних осіб та грантів.</w:t>
      </w:r>
    </w:p>
    <w:p w:rsidR="00AA3702" w:rsidRPr="00853C38" w:rsidRDefault="00AA3702" w:rsidP="0017129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>Порядок створення громадського пасовища:</w:t>
      </w:r>
    </w:p>
    <w:p w:rsidR="00AA3702" w:rsidRPr="00853C38" w:rsidRDefault="00171292" w:rsidP="00AA3702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визначається</w:t>
      </w:r>
      <w:r w:rsidR="00AA3702"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уповноважена особа, на яку покладаються обов’язки щодо організації та документального оформлення випасання худоби селян за рахунок земель запасу комунальної власності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Петрівської селищної </w:t>
      </w:r>
      <w:r w:rsidR="00AA3702" w:rsidRPr="00853C38">
        <w:rPr>
          <w:rFonts w:eastAsia="Times New Roman" w:cs="Times New Roman"/>
          <w:szCs w:val="24"/>
          <w:shd w:val="clear" w:color="auto" w:fill="FFFFFF"/>
          <w:lang w:eastAsia="ru-RU"/>
        </w:rPr>
        <w:t>ради;</w:t>
      </w:r>
    </w:p>
    <w:p w:rsidR="00AA3702" w:rsidRPr="00853C38" w:rsidRDefault="00AA3702" w:rsidP="00AA3702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уповноважена особа звертається з відповідним клопотанням до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селищної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ради про надання земельної ділянки під громадське пасовище;</w:t>
      </w:r>
    </w:p>
    <w:p w:rsidR="00AA3702" w:rsidRPr="00853C38" w:rsidRDefault="00AA3702" w:rsidP="00AA3702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після прийняття відповідного рішення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селищною</w:t>
      </w:r>
      <w:r w:rsidR="00171292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радою уповноважена особа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звертається до землевпорядної організації для виготовлення проекту землеустрою для надання в оренду земельної ділянки під громадське пасовище;</w:t>
      </w:r>
    </w:p>
    <w:p w:rsidR="00AA3702" w:rsidRPr="00EF371C" w:rsidRDefault="00AA3702" w:rsidP="00AA3702">
      <w:pPr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після виготовлення проекту землеустрою він надається на затвердження до </w:t>
      </w:r>
      <w:r w:rsidR="00874695"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селищної </w:t>
      </w:r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ради;</w:t>
      </w:r>
    </w:p>
    <w:p w:rsidR="00AA3702" w:rsidRPr="00EF371C" w:rsidRDefault="00AA3702" w:rsidP="00AA3702">
      <w:pPr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після затвердження проекту </w:t>
      </w:r>
      <w:r w:rsidR="00874695"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селищною</w:t>
      </w:r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радою уповноважена особа надає його на затвердження до Головного управління </w:t>
      </w:r>
      <w:proofErr w:type="spellStart"/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Держгеокадастру</w:t>
      </w:r>
      <w:proofErr w:type="spellEnd"/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у </w:t>
      </w:r>
      <w:r w:rsidR="00874695"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Кіровоградській</w:t>
      </w:r>
      <w:r w:rsidRPr="00EF371C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області.</w:t>
      </w:r>
    </w:p>
    <w:p w:rsidR="00AA3702" w:rsidRPr="00853C38" w:rsidRDefault="00AA3702" w:rsidP="00171292">
      <w:pPr>
        <w:spacing w:before="100" w:beforeAutospacing="1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>Лише по заве</w:t>
      </w:r>
      <w:r w:rsidR="00171292">
        <w:rPr>
          <w:rFonts w:eastAsia="Times New Roman" w:cs="Times New Roman"/>
          <w:szCs w:val="24"/>
          <w:shd w:val="clear" w:color="auto" w:fill="FFFFFF"/>
          <w:lang w:eastAsia="ru-RU"/>
        </w:rPr>
        <w:t>ршенню вищезазначеної процедури</w:t>
      </w: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громадські пасовища вважаються створеними.</w:t>
      </w:r>
    </w:p>
    <w:p w:rsidR="00AA3702" w:rsidRPr="00853C38" w:rsidRDefault="00AA3702" w:rsidP="002824C8">
      <w:pPr>
        <w:spacing w:before="100" w:beforeAutospacing="1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3C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Контроль за користуванням пасовищем на землях комунальної власності здійснює </w:t>
      </w:r>
      <w:r w:rsidR="00874695">
        <w:rPr>
          <w:rFonts w:eastAsia="Times New Roman" w:cs="Times New Roman"/>
          <w:szCs w:val="24"/>
          <w:shd w:val="clear" w:color="auto" w:fill="FFFFFF"/>
          <w:lang w:eastAsia="ru-RU"/>
        </w:rPr>
        <w:t>селищна</w:t>
      </w:r>
      <w:r w:rsidR="002824C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рада. </w:t>
      </w:r>
    </w:p>
    <w:p w:rsidR="00AA3702" w:rsidRPr="00C95F45" w:rsidRDefault="00FA70B6" w:rsidP="00B34342">
      <w:pPr>
        <w:pStyle w:val="10"/>
      </w:pPr>
      <w:r>
        <w:t>_______________________</w:t>
      </w:r>
    </w:p>
    <w:sectPr w:rsidR="00AA3702" w:rsidRPr="00C95F45" w:rsidSect="00D25AFF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ADA"/>
    <w:multiLevelType w:val="multilevel"/>
    <w:tmpl w:val="5E4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CAF"/>
    <w:multiLevelType w:val="multilevel"/>
    <w:tmpl w:val="A12C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5E1A"/>
    <w:rsid w:val="00043626"/>
    <w:rsid w:val="000A2D75"/>
    <w:rsid w:val="000A443D"/>
    <w:rsid w:val="00145BE7"/>
    <w:rsid w:val="001622E8"/>
    <w:rsid w:val="00171292"/>
    <w:rsid w:val="001D7596"/>
    <w:rsid w:val="00236061"/>
    <w:rsid w:val="0024197E"/>
    <w:rsid w:val="002824C8"/>
    <w:rsid w:val="003556E4"/>
    <w:rsid w:val="003C2E25"/>
    <w:rsid w:val="003C539C"/>
    <w:rsid w:val="00432837"/>
    <w:rsid w:val="00484938"/>
    <w:rsid w:val="004F7722"/>
    <w:rsid w:val="005B2399"/>
    <w:rsid w:val="005C4F4B"/>
    <w:rsid w:val="00653283"/>
    <w:rsid w:val="006A62F6"/>
    <w:rsid w:val="008062EE"/>
    <w:rsid w:val="00853C38"/>
    <w:rsid w:val="00874695"/>
    <w:rsid w:val="00893461"/>
    <w:rsid w:val="008D2D32"/>
    <w:rsid w:val="008E522A"/>
    <w:rsid w:val="008F1675"/>
    <w:rsid w:val="009201D8"/>
    <w:rsid w:val="0095264D"/>
    <w:rsid w:val="00972D5B"/>
    <w:rsid w:val="00997C91"/>
    <w:rsid w:val="00A17985"/>
    <w:rsid w:val="00AA3702"/>
    <w:rsid w:val="00AE7444"/>
    <w:rsid w:val="00B34342"/>
    <w:rsid w:val="00B5450E"/>
    <w:rsid w:val="00B75050"/>
    <w:rsid w:val="00B926A6"/>
    <w:rsid w:val="00BC0AF9"/>
    <w:rsid w:val="00C95F45"/>
    <w:rsid w:val="00CC1E9C"/>
    <w:rsid w:val="00CC7FED"/>
    <w:rsid w:val="00D25AFF"/>
    <w:rsid w:val="00DD52D8"/>
    <w:rsid w:val="00E05E1A"/>
    <w:rsid w:val="00E10342"/>
    <w:rsid w:val="00EB07B0"/>
    <w:rsid w:val="00EB3717"/>
    <w:rsid w:val="00EF371C"/>
    <w:rsid w:val="00F17283"/>
    <w:rsid w:val="00F64EFC"/>
    <w:rsid w:val="00F84B34"/>
    <w:rsid w:val="00FA70B6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B34342"/>
    <w:pPr>
      <w:spacing w:line="240" w:lineRule="auto"/>
      <w:ind w:right="101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4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4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394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18</cp:revision>
  <cp:lastPrinted>2021-05-07T05:44:00Z</cp:lastPrinted>
  <dcterms:created xsi:type="dcterms:W3CDTF">2021-04-12T13:57:00Z</dcterms:created>
  <dcterms:modified xsi:type="dcterms:W3CDTF">2021-05-20T08:53:00Z</dcterms:modified>
</cp:coreProperties>
</file>