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41711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4D1D32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4D1D32" w:rsidP="005C4F4B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4D1D32">
            <w:pPr>
              <w:pStyle w:val="10"/>
            </w:pPr>
            <w:r>
              <w:t xml:space="preserve"> </w:t>
            </w:r>
            <w:r w:rsidR="004D1D32">
              <w:t>529/8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EF3B1A" w:rsidTr="00EF3B1A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B1A" w:rsidRDefault="00EF3B1A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</w:t>
            </w:r>
            <w:r w:rsidR="004D1D3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ня дозволу на розробку проекту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відведення земельних ділянок у</w:t>
            </w:r>
            <w:r w:rsidR="004D1D3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приватну власність громадянці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Сидоренко Євгенії Володимирівні</w:t>
            </w:r>
          </w:p>
          <w:p w:rsidR="00EF3B1A" w:rsidRPr="004D1D32" w:rsidRDefault="00EF3B1A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1A" w:rsidRDefault="00EF3B1A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EF3B1A" w:rsidRDefault="00EF3B1A" w:rsidP="004D1D32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</w:t>
      </w:r>
      <w:proofErr w:type="spellStart"/>
      <w:r w:rsidR="004D1D32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4D1D32"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4D1D32">
        <w:rPr>
          <w:rFonts w:ascii="Times New Roman" w:hAnsi="Times New Roman"/>
          <w:sz w:val="24"/>
          <w:szCs w:val="24"/>
          <w:lang w:val="uk-UA"/>
        </w:rPr>
        <w:t>30 березня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D1D32">
        <w:rPr>
          <w:rFonts w:ascii="Times New Roman" w:hAnsi="Times New Roman"/>
          <w:sz w:val="24"/>
          <w:szCs w:val="24"/>
          <w:lang w:val="uk-UA"/>
        </w:rPr>
        <w:t>01-17/858/1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 w:rsidRPr="00EF3B1A">
        <w:rPr>
          <w:rFonts w:ascii="Times New Roman" w:hAnsi="Times New Roman"/>
          <w:color w:val="000000"/>
          <w:sz w:val="24"/>
          <w:szCs w:val="24"/>
          <w:lang w:val="uk-UA"/>
        </w:rPr>
        <w:t>Сидоренко Євгенії Володимирівни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4D1D32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03.03.2021 року № 1118/01-23 «Про надання дозволу на розробку проекту землеустрою щодо відведення земельних ділянок у приватну власність громадянці </w:t>
      </w:r>
      <w:bookmarkStart w:id="3" w:name="_GoBack"/>
      <w:bookmarkEnd w:id="3"/>
      <w:r w:rsidRPr="00EF3B1A">
        <w:rPr>
          <w:rFonts w:ascii="Times New Roman" w:hAnsi="Times New Roman"/>
          <w:color w:val="000000"/>
          <w:sz w:val="24"/>
          <w:szCs w:val="24"/>
          <w:lang w:val="uk-UA"/>
        </w:rPr>
        <w:t>Сидоренко Євгенії Володимирівні</w:t>
      </w:r>
      <w:r>
        <w:rPr>
          <w:rFonts w:ascii="Times New Roman" w:hAnsi="Times New Roman"/>
          <w:sz w:val="24"/>
          <w:szCs w:val="24"/>
          <w:lang w:val="uk-UA"/>
        </w:rPr>
        <w:t>», проект рішення селищної ради, оприлюднений 04.03.2021 року, відповідно до статті 26 Закону України «Про місцеве самоврядування в Укра</w:t>
      </w:r>
      <w:r w:rsidR="004D1D32">
        <w:rPr>
          <w:rFonts w:ascii="Times New Roman" w:hAnsi="Times New Roman"/>
          <w:sz w:val="24"/>
          <w:szCs w:val="24"/>
          <w:lang w:val="uk-UA"/>
        </w:rPr>
        <w:t xml:space="preserve">їні», </w:t>
      </w:r>
      <w:r w:rsidR="004D1D32">
        <w:rPr>
          <w:rFonts w:ascii="Times New Roman" w:hAnsi="Times New Roman"/>
          <w:sz w:val="24"/>
          <w:szCs w:val="24"/>
          <w:lang w:val="uk-UA"/>
        </w:rPr>
        <w:br/>
        <w:t xml:space="preserve">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4D1D32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22 березня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2021 року </w:t>
      </w:r>
      <w:r w:rsidR="004D1D32">
        <w:rPr>
          <w:rFonts w:ascii="Times New Roman" w:eastAsia="MS Mincho" w:hAnsi="Times New Roman"/>
          <w:sz w:val="24"/>
          <w:szCs w:val="24"/>
          <w:lang w:val="uk-UA" w:eastAsia="ru-RU"/>
        </w:rPr>
        <w:br/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№ </w:t>
      </w:r>
      <w:r w:rsidR="004D1D32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345,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EF3B1A" w:rsidRDefault="00EF3B1A" w:rsidP="00EF3B1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F3B1A" w:rsidRDefault="00EF3B1A" w:rsidP="004D1D32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земельних ділянок у приватну власність громадянці </w:t>
      </w:r>
      <w:r w:rsidRPr="00EF3B1A">
        <w:rPr>
          <w:rFonts w:ascii="Times New Roman" w:hAnsi="Times New Roman"/>
          <w:color w:val="000000"/>
          <w:sz w:val="24"/>
          <w:szCs w:val="24"/>
          <w:lang w:val="uk-UA"/>
        </w:rPr>
        <w:t>Сидоренко Євгенії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Шкільна, 24, село Солдатське, орієнтовною площею </w:t>
      </w:r>
      <w:r w:rsidR="00054460">
        <w:rPr>
          <w:rFonts w:ascii="Times New Roman" w:hAnsi="Times New Roman"/>
          <w:sz w:val="24"/>
          <w:szCs w:val="24"/>
          <w:lang w:val="uk-UA"/>
        </w:rPr>
        <w:t>1,6762</w:t>
      </w:r>
      <w:r>
        <w:rPr>
          <w:rFonts w:ascii="Times New Roman" w:hAnsi="Times New Roman"/>
          <w:sz w:val="24"/>
          <w:szCs w:val="24"/>
          <w:lang w:val="uk-UA"/>
        </w:rPr>
        <w:t xml:space="preserve"> га, у тому числі </w:t>
      </w:r>
      <w:r w:rsidR="00054460">
        <w:rPr>
          <w:rFonts w:ascii="Times New Roman" w:eastAsia="MS Mincho" w:hAnsi="Times New Roman"/>
          <w:sz w:val="24"/>
          <w:szCs w:val="24"/>
          <w:lang w:val="uk-UA" w:eastAsia="ru-RU"/>
        </w:rPr>
        <w:t>0,2500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будівництва та обслуговування житлового будинку, господарських будівель та споруд (присадибна ділянка)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02.01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житлової та громадської забудови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та </w:t>
      </w:r>
      <w:r w:rsidR="00054460">
        <w:rPr>
          <w:rFonts w:ascii="Times New Roman" w:eastAsia="MS Mincho" w:hAnsi="Times New Roman"/>
          <w:sz w:val="24"/>
          <w:szCs w:val="24"/>
          <w:lang w:val="uk-UA" w:eastAsia="ru-RU"/>
        </w:rPr>
        <w:t>1,4262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особи</w:t>
      </w:r>
      <w:r w:rsidR="004D1D32">
        <w:rPr>
          <w:rFonts w:ascii="Times New Roman" w:hAnsi="Times New Roman"/>
          <w:sz w:val="24"/>
          <w:szCs w:val="24"/>
          <w:lang w:val="uk-UA"/>
        </w:rPr>
        <w:t>стого селянського господарства</w:t>
      </w:r>
      <w:r w:rsidR="00597445">
        <w:rPr>
          <w:rFonts w:ascii="Times New Roman" w:hAnsi="Times New Roman"/>
          <w:sz w:val="24"/>
          <w:szCs w:val="24"/>
          <w:lang w:val="uk-UA"/>
        </w:rPr>
        <w:t>,</w:t>
      </w:r>
      <w:r w:rsidR="004D1D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eastAsia="MS Mincho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межах населеного пункту, на території Петрівської селищної територіальної громади  Кіровоградської області.</w:t>
      </w:r>
    </w:p>
    <w:p w:rsidR="00043626" w:rsidRPr="004D1D32" w:rsidRDefault="00EF3B1A" w:rsidP="004D1D32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Остаточну площу земельної ділянки буде визначено при затвердженні </w:t>
      </w:r>
      <w:r w:rsidR="004D1D32">
        <w:rPr>
          <w:rFonts w:ascii="Times New Roman" w:eastAsia="Times New Roman" w:hAnsi="Times New Roman"/>
          <w:sz w:val="24"/>
          <w:szCs w:val="24"/>
          <w:lang w:val="uk-UA" w:eastAsia="uk-UA"/>
        </w:rPr>
        <w:t>проекту землеустрою</w:t>
      </w:r>
    </w:p>
    <w:p w:rsidR="00597445" w:rsidRDefault="00597445" w:rsidP="008062EE">
      <w:pPr>
        <w:pStyle w:val="10"/>
        <w:rPr>
          <w:b/>
          <w:sz w:val="16"/>
          <w:szCs w:val="16"/>
        </w:rPr>
      </w:pPr>
    </w:p>
    <w:p w:rsidR="00597445" w:rsidRPr="00597445" w:rsidRDefault="00597445" w:rsidP="008062EE">
      <w:pPr>
        <w:pStyle w:val="10"/>
        <w:rPr>
          <w:b/>
          <w:sz w:val="16"/>
          <w:szCs w:val="16"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4D1D32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A"/>
    <w:rsid w:val="00043626"/>
    <w:rsid w:val="00054460"/>
    <w:rsid w:val="000A2D75"/>
    <w:rsid w:val="00145BE7"/>
    <w:rsid w:val="00236061"/>
    <w:rsid w:val="003556E4"/>
    <w:rsid w:val="00417111"/>
    <w:rsid w:val="00432837"/>
    <w:rsid w:val="004D1D32"/>
    <w:rsid w:val="004F7722"/>
    <w:rsid w:val="00597445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EF3B1A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51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cp:lastPrinted>2021-04-19T11:48:00Z</cp:lastPrinted>
  <dcterms:created xsi:type="dcterms:W3CDTF">2021-03-12T11:57:00Z</dcterms:created>
  <dcterms:modified xsi:type="dcterms:W3CDTF">2021-04-19T11:48:00Z</dcterms:modified>
</cp:coreProperties>
</file>