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5348" w:rsidRPr="004B5348" w:rsidRDefault="004B5348" w:rsidP="004B5348">
      <w:pPr>
        <w:shd w:val="clear" w:color="auto" w:fill="FFFFFF"/>
        <w:tabs>
          <w:tab w:val="left" w:pos="8789"/>
        </w:tabs>
        <w:spacing w:after="0" w:line="240" w:lineRule="auto"/>
        <w:ind w:left="4678" w:hanging="142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bookmarkStart w:id="0" w:name="_GoBack"/>
      <w:bookmarkEnd w:id="0"/>
      <w:proofErr w:type="spellStart"/>
      <w:r w:rsidRPr="004B5348">
        <w:rPr>
          <w:rFonts w:ascii="Times New Roman" w:hAnsi="Times New Roman"/>
          <w:bCs/>
          <w:iCs/>
          <w:sz w:val="24"/>
          <w:szCs w:val="24"/>
        </w:rPr>
        <w:t>Додаток</w:t>
      </w:r>
      <w:proofErr w:type="spellEnd"/>
      <w:r w:rsidR="00A91B7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4B5348">
        <w:rPr>
          <w:rFonts w:ascii="Times New Roman" w:hAnsi="Times New Roman"/>
          <w:bCs/>
          <w:iCs/>
          <w:sz w:val="24"/>
          <w:szCs w:val="24"/>
          <w:lang w:val="uk-UA"/>
        </w:rPr>
        <w:t>2</w:t>
      </w:r>
    </w:p>
    <w:p w:rsidR="004B5348" w:rsidRPr="004B5348" w:rsidRDefault="004B5348" w:rsidP="004B5348">
      <w:pPr>
        <w:shd w:val="clear" w:color="auto" w:fill="FFFFFF"/>
        <w:tabs>
          <w:tab w:val="left" w:pos="8789"/>
        </w:tabs>
        <w:spacing w:after="0" w:line="240" w:lineRule="auto"/>
        <w:ind w:left="4678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4B5348">
        <w:rPr>
          <w:rFonts w:ascii="Times New Roman" w:hAnsi="Times New Roman"/>
          <w:bCs/>
          <w:iCs/>
          <w:sz w:val="24"/>
          <w:szCs w:val="24"/>
        </w:rPr>
        <w:t xml:space="preserve">до </w:t>
      </w:r>
      <w:proofErr w:type="spellStart"/>
      <w:proofErr w:type="gramStart"/>
      <w:r w:rsidRPr="004B5348">
        <w:rPr>
          <w:rFonts w:ascii="Times New Roman" w:hAnsi="Times New Roman"/>
          <w:bCs/>
          <w:iCs/>
          <w:sz w:val="24"/>
          <w:szCs w:val="24"/>
        </w:rPr>
        <w:t>р</w:t>
      </w:r>
      <w:proofErr w:type="gramEnd"/>
      <w:r w:rsidRPr="004B5348">
        <w:rPr>
          <w:rFonts w:ascii="Times New Roman" w:hAnsi="Times New Roman"/>
          <w:bCs/>
          <w:iCs/>
          <w:sz w:val="24"/>
          <w:szCs w:val="24"/>
        </w:rPr>
        <w:t>ішення</w:t>
      </w:r>
      <w:proofErr w:type="spellEnd"/>
      <w:r w:rsidRPr="004B5348">
        <w:rPr>
          <w:rFonts w:ascii="Times New Roman" w:hAnsi="Times New Roman"/>
          <w:bCs/>
          <w:iCs/>
          <w:sz w:val="24"/>
          <w:szCs w:val="24"/>
        </w:rPr>
        <w:t xml:space="preserve"> П</w:t>
      </w:r>
      <w:proofErr w:type="spellStart"/>
      <w:r w:rsidRPr="004B5348">
        <w:rPr>
          <w:rFonts w:ascii="Times New Roman" w:hAnsi="Times New Roman"/>
          <w:bCs/>
          <w:iCs/>
          <w:sz w:val="24"/>
          <w:szCs w:val="24"/>
          <w:lang w:val="uk-UA"/>
        </w:rPr>
        <w:t>етрівської</w:t>
      </w:r>
      <w:proofErr w:type="spellEnd"/>
      <w:r w:rsidRPr="004B5348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4B5348">
        <w:rPr>
          <w:rFonts w:ascii="Times New Roman" w:hAnsi="Times New Roman"/>
          <w:bCs/>
          <w:iCs/>
          <w:sz w:val="24"/>
          <w:szCs w:val="24"/>
        </w:rPr>
        <w:t>селищної</w:t>
      </w:r>
      <w:proofErr w:type="spellEnd"/>
      <w:r w:rsidRPr="004B5348">
        <w:rPr>
          <w:rFonts w:ascii="Times New Roman" w:hAnsi="Times New Roman"/>
          <w:bCs/>
          <w:iCs/>
          <w:sz w:val="24"/>
          <w:szCs w:val="24"/>
        </w:rPr>
        <w:t xml:space="preserve"> ради </w:t>
      </w:r>
    </w:p>
    <w:p w:rsidR="004B5348" w:rsidRPr="005D7151" w:rsidRDefault="004B5348" w:rsidP="004B5348">
      <w:pPr>
        <w:shd w:val="clear" w:color="auto" w:fill="FFFFFF"/>
        <w:tabs>
          <w:tab w:val="left" w:pos="8789"/>
        </w:tabs>
        <w:spacing w:after="0" w:line="240" w:lineRule="auto"/>
        <w:ind w:left="4678" w:hanging="142"/>
        <w:rPr>
          <w:rFonts w:ascii="Times New Roman" w:hAnsi="Times New Roman"/>
          <w:bCs/>
          <w:iCs/>
          <w:sz w:val="24"/>
          <w:szCs w:val="24"/>
          <w:lang w:val="uk-UA"/>
        </w:rPr>
      </w:pPr>
      <w:proofErr w:type="spellStart"/>
      <w:r w:rsidRPr="004B5348">
        <w:rPr>
          <w:rFonts w:ascii="Times New Roman" w:hAnsi="Times New Roman"/>
          <w:bCs/>
          <w:iCs/>
          <w:sz w:val="24"/>
          <w:szCs w:val="24"/>
        </w:rPr>
        <w:t>від</w:t>
      </w:r>
      <w:proofErr w:type="spellEnd"/>
      <w:r w:rsidR="005D7151">
        <w:rPr>
          <w:rFonts w:ascii="Times New Roman" w:hAnsi="Times New Roman"/>
          <w:bCs/>
          <w:iCs/>
          <w:sz w:val="24"/>
          <w:szCs w:val="24"/>
          <w:lang w:val="uk-UA"/>
        </w:rPr>
        <w:t xml:space="preserve"> 15 </w:t>
      </w:r>
      <w:r w:rsidRPr="004B5348">
        <w:rPr>
          <w:rFonts w:ascii="Times New Roman" w:hAnsi="Times New Roman"/>
          <w:bCs/>
          <w:iCs/>
          <w:sz w:val="24"/>
          <w:szCs w:val="24"/>
          <w:lang w:val="uk-UA"/>
        </w:rPr>
        <w:t>грудня</w:t>
      </w:r>
      <w:r w:rsidRPr="004B5348">
        <w:rPr>
          <w:rFonts w:ascii="Times New Roman" w:hAnsi="Times New Roman"/>
          <w:bCs/>
          <w:iCs/>
          <w:sz w:val="24"/>
          <w:szCs w:val="24"/>
        </w:rPr>
        <w:t xml:space="preserve"> 2020 року № </w:t>
      </w:r>
      <w:r w:rsidR="005D7151">
        <w:rPr>
          <w:rFonts w:ascii="Times New Roman" w:hAnsi="Times New Roman"/>
          <w:bCs/>
          <w:iCs/>
          <w:sz w:val="24"/>
          <w:szCs w:val="24"/>
          <w:lang w:val="uk-UA"/>
        </w:rPr>
        <w:t>64/8</w:t>
      </w:r>
    </w:p>
    <w:p w:rsidR="004B5348" w:rsidRPr="004B5348" w:rsidRDefault="004B5348" w:rsidP="004B5348">
      <w:pPr>
        <w:shd w:val="clear" w:color="auto" w:fill="FFFFFF"/>
        <w:tabs>
          <w:tab w:val="left" w:pos="8789"/>
        </w:tabs>
        <w:spacing w:after="0"/>
        <w:ind w:left="4678" w:hanging="142"/>
        <w:rPr>
          <w:bCs/>
          <w:iCs/>
          <w:sz w:val="24"/>
          <w:szCs w:val="24"/>
          <w:lang w:val="uk-UA"/>
        </w:rPr>
      </w:pPr>
    </w:p>
    <w:p w:rsidR="004B5348" w:rsidRPr="004B5348" w:rsidRDefault="004B5348" w:rsidP="004B5348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4B5348" w:rsidRPr="005A0E3B" w:rsidRDefault="004B5348" w:rsidP="004B5348">
      <w:pPr>
        <w:tabs>
          <w:tab w:val="left" w:pos="1926"/>
        </w:tabs>
        <w:spacing w:after="0"/>
        <w:jc w:val="center"/>
        <w:rPr>
          <w:rFonts w:ascii="Times New Roman" w:hAnsi="Times New Roman"/>
          <w:bCs/>
          <w:iCs/>
          <w:sz w:val="24"/>
          <w:szCs w:val="24"/>
          <w:lang w:val="uk-UA" w:eastAsia="uk-UA"/>
        </w:rPr>
      </w:pPr>
      <w:bookmarkStart w:id="1" w:name="n13"/>
      <w:bookmarkEnd w:id="1"/>
      <w:r w:rsidRPr="005A0E3B">
        <w:rPr>
          <w:rFonts w:ascii="Times New Roman" w:hAnsi="Times New Roman"/>
          <w:bCs/>
          <w:iCs/>
          <w:sz w:val="24"/>
          <w:szCs w:val="24"/>
          <w:lang w:val="uk-UA" w:eastAsia="uk-UA"/>
        </w:rPr>
        <w:t>Структура та штатна чисельність</w:t>
      </w:r>
    </w:p>
    <w:p w:rsidR="004B5348" w:rsidRPr="005A0E3B" w:rsidRDefault="004B5348" w:rsidP="004B5348">
      <w:pPr>
        <w:tabs>
          <w:tab w:val="left" w:pos="1926"/>
        </w:tabs>
        <w:spacing w:after="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5A0E3B">
        <w:rPr>
          <w:rFonts w:ascii="Times New Roman" w:hAnsi="Times New Roman"/>
          <w:sz w:val="24"/>
          <w:szCs w:val="24"/>
          <w:lang w:val="uk-UA" w:eastAsia="ru-RU"/>
        </w:rPr>
        <w:t xml:space="preserve">служби у справах дітей </w:t>
      </w:r>
      <w:r w:rsidRPr="005A0E3B">
        <w:rPr>
          <w:rFonts w:ascii="Times New Roman" w:hAnsi="Times New Roman"/>
          <w:bCs/>
          <w:iCs/>
          <w:sz w:val="24"/>
          <w:szCs w:val="24"/>
          <w:lang w:val="uk-UA" w:eastAsia="uk-UA"/>
        </w:rPr>
        <w:t xml:space="preserve">Петрівської селищної </w:t>
      </w:r>
      <w:r w:rsidRPr="005A0E3B">
        <w:rPr>
          <w:rFonts w:ascii="Times New Roman" w:hAnsi="Times New Roman"/>
          <w:sz w:val="24"/>
          <w:szCs w:val="24"/>
          <w:lang w:val="uk-UA" w:eastAsia="ru-RU"/>
        </w:rPr>
        <w:t>ради</w:t>
      </w:r>
    </w:p>
    <w:p w:rsidR="004B5348" w:rsidRPr="005A0E3B" w:rsidRDefault="004B5348" w:rsidP="004B5348">
      <w:pPr>
        <w:tabs>
          <w:tab w:val="left" w:pos="1926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6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896"/>
        <w:gridCol w:w="3000"/>
      </w:tblGrid>
      <w:tr w:rsidR="004B5348" w:rsidRPr="005A0E3B" w:rsidTr="004B5348">
        <w:trPr>
          <w:trHeight w:val="40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48" w:rsidRPr="005A0E3B" w:rsidRDefault="004B5348" w:rsidP="004B5348">
            <w:pPr>
              <w:tabs>
                <w:tab w:val="left" w:pos="19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E3B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48" w:rsidRPr="005A0E3B" w:rsidRDefault="004B5348" w:rsidP="004B5348">
            <w:pPr>
              <w:tabs>
                <w:tab w:val="left" w:pos="19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E3B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48" w:rsidRPr="005A0E3B" w:rsidRDefault="004B5348" w:rsidP="004B5348">
            <w:pPr>
              <w:tabs>
                <w:tab w:val="left" w:pos="19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E3B">
              <w:rPr>
                <w:rFonts w:ascii="Times New Roman" w:hAnsi="Times New Roman"/>
                <w:sz w:val="24"/>
                <w:szCs w:val="24"/>
                <w:lang w:val="uk-UA"/>
              </w:rPr>
              <w:t>Кіль</w:t>
            </w:r>
            <w:r w:rsidR="00A91B77">
              <w:rPr>
                <w:rFonts w:ascii="Times New Roman" w:hAnsi="Times New Roman"/>
                <w:sz w:val="24"/>
                <w:szCs w:val="24"/>
                <w:lang w:val="uk-UA"/>
              </w:rPr>
              <w:t>кі</w:t>
            </w:r>
            <w:r w:rsidRPr="005A0E3B">
              <w:rPr>
                <w:rFonts w:ascii="Times New Roman" w:hAnsi="Times New Roman"/>
                <w:sz w:val="24"/>
                <w:szCs w:val="24"/>
                <w:lang w:val="uk-UA"/>
              </w:rPr>
              <w:t>сть штатних одиниць</w:t>
            </w:r>
          </w:p>
        </w:tc>
      </w:tr>
      <w:tr w:rsidR="004B5348" w:rsidRPr="005A0E3B" w:rsidTr="004B5348">
        <w:trPr>
          <w:trHeight w:val="4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48" w:rsidRPr="005A0E3B" w:rsidRDefault="004B5348" w:rsidP="004B5348">
            <w:pPr>
              <w:tabs>
                <w:tab w:val="left" w:pos="19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E3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48" w:rsidRPr="005A0E3B" w:rsidRDefault="004B5348" w:rsidP="004B5348">
            <w:pPr>
              <w:tabs>
                <w:tab w:val="left" w:pos="19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E3B">
              <w:rPr>
                <w:rFonts w:ascii="Times New Roman" w:hAnsi="Times New Roman"/>
                <w:sz w:val="24"/>
                <w:szCs w:val="24"/>
                <w:lang w:val="uk-UA"/>
              </w:rPr>
              <w:t>Начальник служби у справах дітей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48" w:rsidRPr="005A0E3B" w:rsidRDefault="004B5348" w:rsidP="004B5348">
            <w:pPr>
              <w:tabs>
                <w:tab w:val="left" w:pos="19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E3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B5348" w:rsidRPr="005A0E3B" w:rsidTr="004B5348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48" w:rsidRPr="005A0E3B" w:rsidRDefault="004B5348" w:rsidP="004B5348">
            <w:pPr>
              <w:tabs>
                <w:tab w:val="left" w:pos="19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E3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48" w:rsidRPr="005A0E3B" w:rsidRDefault="004B5348" w:rsidP="004B5348">
            <w:pPr>
              <w:tabs>
                <w:tab w:val="left" w:pos="19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E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48" w:rsidRPr="005A0E3B" w:rsidRDefault="004B5348" w:rsidP="004B5348">
            <w:pPr>
              <w:tabs>
                <w:tab w:val="left" w:pos="19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E3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B5348" w:rsidRPr="005A0E3B" w:rsidTr="004B5348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48" w:rsidRPr="005A0E3B" w:rsidRDefault="004B5348" w:rsidP="004B5348">
            <w:pPr>
              <w:tabs>
                <w:tab w:val="left" w:pos="19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E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48" w:rsidRPr="005A0E3B" w:rsidRDefault="004B5348" w:rsidP="004B5348">
            <w:pPr>
              <w:tabs>
                <w:tab w:val="left" w:pos="19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E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Старший інспектор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48" w:rsidRPr="005A0E3B" w:rsidRDefault="004B5348" w:rsidP="004B5348">
            <w:pPr>
              <w:tabs>
                <w:tab w:val="left" w:pos="19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E3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B5348" w:rsidRPr="005A0E3B" w:rsidTr="004B5348">
        <w:trPr>
          <w:trHeight w:val="225"/>
        </w:trPr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48" w:rsidRPr="005A0E3B" w:rsidRDefault="004B5348" w:rsidP="004B5348">
            <w:pPr>
              <w:tabs>
                <w:tab w:val="left" w:pos="19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E3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48" w:rsidRPr="005A0E3B" w:rsidRDefault="004B5348" w:rsidP="004B5348">
            <w:pPr>
              <w:tabs>
                <w:tab w:val="left" w:pos="19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0E3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4B5348" w:rsidRPr="005A0E3B" w:rsidRDefault="004B5348" w:rsidP="004B5348">
      <w:pPr>
        <w:tabs>
          <w:tab w:val="left" w:pos="192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4B5348" w:rsidRPr="004B5348" w:rsidRDefault="004B5348" w:rsidP="004B5348">
      <w:pPr>
        <w:tabs>
          <w:tab w:val="left" w:pos="192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43626" w:rsidRPr="004B5348" w:rsidRDefault="00043626" w:rsidP="004B5348">
      <w:pPr>
        <w:pStyle w:val="10"/>
      </w:pPr>
    </w:p>
    <w:p w:rsidR="003556E4" w:rsidRPr="00C95F45" w:rsidRDefault="003556E4" w:rsidP="008062EE">
      <w:pPr>
        <w:pStyle w:val="10"/>
        <w:rPr>
          <w:b/>
        </w:rPr>
      </w:pPr>
    </w:p>
    <w:sectPr w:rsidR="003556E4" w:rsidRPr="00C95F45" w:rsidSect="007A04D4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0B5"/>
    <w:multiLevelType w:val="hybridMultilevel"/>
    <w:tmpl w:val="0220DE6C"/>
    <w:lvl w:ilvl="0" w:tplc="97E4B22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05"/>
    <w:rsid w:val="00015105"/>
    <w:rsid w:val="00030026"/>
    <w:rsid w:val="00043626"/>
    <w:rsid w:val="00077453"/>
    <w:rsid w:val="000A2CE1"/>
    <w:rsid w:val="000A2D75"/>
    <w:rsid w:val="000C5289"/>
    <w:rsid w:val="000E59B4"/>
    <w:rsid w:val="00236061"/>
    <w:rsid w:val="00254757"/>
    <w:rsid w:val="0026127B"/>
    <w:rsid w:val="002C5B52"/>
    <w:rsid w:val="00343D17"/>
    <w:rsid w:val="003556E4"/>
    <w:rsid w:val="00384CA9"/>
    <w:rsid w:val="00432837"/>
    <w:rsid w:val="004459C9"/>
    <w:rsid w:val="004A0BEE"/>
    <w:rsid w:val="004B5348"/>
    <w:rsid w:val="005A0E3B"/>
    <w:rsid w:val="005D7151"/>
    <w:rsid w:val="00632D29"/>
    <w:rsid w:val="00653283"/>
    <w:rsid w:val="00684A51"/>
    <w:rsid w:val="00690A16"/>
    <w:rsid w:val="006A62F6"/>
    <w:rsid w:val="006D38C7"/>
    <w:rsid w:val="006F37AE"/>
    <w:rsid w:val="007A04D4"/>
    <w:rsid w:val="007B6D91"/>
    <w:rsid w:val="007F442C"/>
    <w:rsid w:val="008062EE"/>
    <w:rsid w:val="009201D8"/>
    <w:rsid w:val="009D3DBC"/>
    <w:rsid w:val="009F6252"/>
    <w:rsid w:val="00A412E8"/>
    <w:rsid w:val="00A91B77"/>
    <w:rsid w:val="00B5450E"/>
    <w:rsid w:val="00B56641"/>
    <w:rsid w:val="00BD052C"/>
    <w:rsid w:val="00C95F45"/>
    <w:rsid w:val="00CC1E9C"/>
    <w:rsid w:val="00CC7FED"/>
    <w:rsid w:val="00DB4361"/>
    <w:rsid w:val="00DF7E66"/>
    <w:rsid w:val="00E07391"/>
    <w:rsid w:val="00E10342"/>
    <w:rsid w:val="00E42695"/>
    <w:rsid w:val="00EB3717"/>
    <w:rsid w:val="00F041AD"/>
    <w:rsid w:val="00F84B34"/>
    <w:rsid w:val="00FB5075"/>
    <w:rsid w:val="00F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05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B534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5348"/>
    <w:rPr>
      <w:rFonts w:ascii="Consolas" w:eastAsia="Calibri" w:hAnsi="Consolas" w:cs="Times New Roman"/>
      <w:color w:val="auto"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05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B534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5348"/>
    <w:rPr>
      <w:rFonts w:ascii="Consolas" w:eastAsia="Calibri" w:hAnsi="Consolas" w:cs="Times New Roman"/>
      <w:color w:val="auto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20%20&#1054;&#1058;&#1043;\&#1064;&#1040;&#1041;&#1051;&#1054;&#1053;%20&#1056;&#1030;&#1064;&#1045;&#1053;&#1053;&#1071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РІШЕННЯ2.dotx</Template>
  <TotalTime>164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10</cp:revision>
  <cp:lastPrinted>2021-03-09T15:11:00Z</cp:lastPrinted>
  <dcterms:created xsi:type="dcterms:W3CDTF">2021-01-29T07:13:00Z</dcterms:created>
  <dcterms:modified xsi:type="dcterms:W3CDTF">2022-08-12T08:39:00Z</dcterms:modified>
</cp:coreProperties>
</file>