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F2B" w:rsidRPr="00AC05D2" w:rsidRDefault="006979BF" w:rsidP="00016598">
      <w:pPr>
        <w:spacing w:line="240" w:lineRule="auto"/>
        <w:ind w:left="11482"/>
        <w:jc w:val="left"/>
        <w:rPr>
          <w:rFonts w:eastAsia="Times New Roman" w:cs="Times New Roman"/>
          <w:color w:val="auto"/>
          <w:szCs w:val="24"/>
        </w:rPr>
      </w:pPr>
      <w:bookmarkStart w:id="0" w:name="_GoBack"/>
      <w:bookmarkEnd w:id="0"/>
      <w:r w:rsidRPr="00AC05D2">
        <w:rPr>
          <w:rFonts w:eastAsia="Times New Roman" w:cs="Times New Roman"/>
          <w:color w:val="auto"/>
          <w:szCs w:val="24"/>
        </w:rPr>
        <w:t>Додаток 2</w:t>
      </w:r>
    </w:p>
    <w:p w:rsidR="00832F2B" w:rsidRPr="003C0955" w:rsidRDefault="005F7661" w:rsidP="003C0955">
      <w:pPr>
        <w:spacing w:line="240" w:lineRule="auto"/>
        <w:ind w:left="11482" w:right="-36"/>
        <w:jc w:val="left"/>
        <w:rPr>
          <w:rFonts w:eastAsia="Times New Roman" w:cs="Times New Roman"/>
          <w:color w:val="000000" w:themeColor="text1"/>
          <w:szCs w:val="24"/>
        </w:rPr>
      </w:pPr>
      <w:r w:rsidRPr="003C0955">
        <w:rPr>
          <w:rFonts w:eastAsia="Times New Roman" w:cs="Times New Roman"/>
          <w:color w:val="000000" w:themeColor="text1"/>
          <w:szCs w:val="24"/>
        </w:rPr>
        <w:t xml:space="preserve">до </w:t>
      </w:r>
      <w:r w:rsidR="003C0955">
        <w:rPr>
          <w:rFonts w:eastAsia="Times New Roman" w:cs="Times New Roman"/>
          <w:color w:val="000000" w:themeColor="text1"/>
          <w:szCs w:val="24"/>
        </w:rPr>
        <w:t>рішення Петрівської</w:t>
      </w:r>
      <w:r w:rsidR="00832F2B" w:rsidRPr="003C0955">
        <w:rPr>
          <w:rFonts w:eastAsia="Times New Roman" w:cs="Times New Roman"/>
          <w:color w:val="000000" w:themeColor="text1"/>
          <w:szCs w:val="24"/>
        </w:rPr>
        <w:t xml:space="preserve"> селищної ради</w:t>
      </w:r>
      <w:r w:rsidR="00016598" w:rsidRPr="003C0955">
        <w:rPr>
          <w:rFonts w:eastAsia="Times New Roman" w:cs="Times New Roman"/>
          <w:color w:val="000000" w:themeColor="text1"/>
          <w:szCs w:val="24"/>
        </w:rPr>
        <w:t xml:space="preserve"> </w:t>
      </w:r>
      <w:r w:rsidR="00832F2B" w:rsidRPr="003C0955">
        <w:rPr>
          <w:rFonts w:eastAsia="Times New Roman" w:cs="Times New Roman"/>
          <w:color w:val="000000" w:themeColor="text1"/>
          <w:szCs w:val="24"/>
        </w:rPr>
        <w:t>від 2</w:t>
      </w:r>
      <w:r w:rsidR="00016598" w:rsidRPr="003C0955">
        <w:rPr>
          <w:rFonts w:eastAsia="Times New Roman" w:cs="Times New Roman"/>
          <w:color w:val="000000" w:themeColor="text1"/>
          <w:szCs w:val="24"/>
        </w:rPr>
        <w:t>4</w:t>
      </w:r>
      <w:r w:rsidR="003C0955" w:rsidRPr="003C0955">
        <w:rPr>
          <w:rFonts w:eastAsia="Times New Roman" w:cs="Times New Roman"/>
          <w:color w:val="000000" w:themeColor="text1"/>
          <w:szCs w:val="24"/>
        </w:rPr>
        <w:t xml:space="preserve"> грудня 2020 року</w:t>
      </w:r>
      <w:r w:rsidR="00832F2B" w:rsidRPr="003C0955">
        <w:rPr>
          <w:rFonts w:eastAsia="Times New Roman" w:cs="Times New Roman"/>
          <w:color w:val="000000" w:themeColor="text1"/>
          <w:szCs w:val="24"/>
        </w:rPr>
        <w:t xml:space="preserve"> № </w:t>
      </w:r>
      <w:r w:rsidR="00016598" w:rsidRPr="003C0955">
        <w:rPr>
          <w:rFonts w:eastAsia="Times New Roman" w:cs="Times New Roman"/>
          <w:color w:val="000000" w:themeColor="text1"/>
          <w:szCs w:val="24"/>
        </w:rPr>
        <w:t>94/8</w:t>
      </w:r>
    </w:p>
    <w:p w:rsidR="00883929" w:rsidRPr="005B7E93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  <w:highlight w:val="lightGray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  <w:highlight w:val="lightGray"/>
        </w:rPr>
      </w:pPr>
    </w:p>
    <w:p w:rsidR="007C1EF9" w:rsidRDefault="00CB5112" w:rsidP="003C0955">
      <w:pPr>
        <w:spacing w:line="240" w:lineRule="auto"/>
        <w:ind w:left="993"/>
        <w:jc w:val="center"/>
        <w:rPr>
          <w:rFonts w:eastAsia="Times New Roman" w:cs="Times New Roman"/>
          <w:b/>
          <w:color w:val="auto"/>
          <w:szCs w:val="24"/>
        </w:rPr>
      </w:pPr>
      <w:r w:rsidRPr="00CB5112">
        <w:rPr>
          <w:rFonts w:eastAsia="Times New Roman" w:cs="Times New Roman"/>
          <w:b/>
          <w:color w:val="auto"/>
          <w:szCs w:val="24"/>
        </w:rPr>
        <w:t>Зміни</w:t>
      </w:r>
      <w:r w:rsidR="007C1EF9">
        <w:rPr>
          <w:rFonts w:eastAsia="Times New Roman" w:cs="Times New Roman"/>
          <w:b/>
          <w:color w:val="auto"/>
          <w:szCs w:val="24"/>
        </w:rPr>
        <w:t xml:space="preserve"> </w:t>
      </w:r>
      <w:r w:rsidR="007C1EF9" w:rsidRPr="007C1EF9">
        <w:rPr>
          <w:rFonts w:eastAsia="Times New Roman" w:cs="Times New Roman"/>
          <w:b/>
          <w:color w:val="auto"/>
          <w:szCs w:val="24"/>
        </w:rPr>
        <w:t>до розподілу видатків</w:t>
      </w:r>
      <w:r w:rsidR="001936EB">
        <w:rPr>
          <w:rFonts w:eastAsia="Times New Roman" w:cs="Times New Roman"/>
          <w:b/>
          <w:color w:val="auto"/>
          <w:szCs w:val="24"/>
        </w:rPr>
        <w:t xml:space="preserve"> </w:t>
      </w:r>
      <w:proofErr w:type="spellStart"/>
      <w:r w:rsidR="001936EB">
        <w:rPr>
          <w:rFonts w:eastAsia="Times New Roman" w:cs="Times New Roman"/>
          <w:b/>
          <w:color w:val="auto"/>
          <w:szCs w:val="24"/>
        </w:rPr>
        <w:t>Малинівського</w:t>
      </w:r>
      <w:proofErr w:type="spellEnd"/>
      <w:r w:rsidR="007C1EF9" w:rsidRPr="007C1EF9">
        <w:rPr>
          <w:rFonts w:eastAsia="Times New Roman" w:cs="Times New Roman"/>
          <w:b/>
          <w:color w:val="auto"/>
          <w:szCs w:val="24"/>
        </w:rPr>
        <w:t xml:space="preserve"> сільського бюджету на 2020 рік, визначених у додатку №</w:t>
      </w:r>
      <w:r w:rsidR="003C0955">
        <w:rPr>
          <w:rFonts w:eastAsia="Times New Roman" w:cs="Times New Roman"/>
          <w:b/>
          <w:color w:val="auto"/>
          <w:szCs w:val="24"/>
        </w:rPr>
        <w:t xml:space="preserve"> </w:t>
      </w:r>
      <w:r w:rsidR="007C1EF9" w:rsidRPr="007C1EF9">
        <w:rPr>
          <w:rFonts w:eastAsia="Times New Roman" w:cs="Times New Roman"/>
          <w:b/>
          <w:color w:val="auto"/>
          <w:szCs w:val="24"/>
        </w:rPr>
        <w:t>2</w:t>
      </w:r>
      <w:r w:rsidR="002A4705">
        <w:rPr>
          <w:rFonts w:eastAsia="Times New Roman" w:cs="Times New Roman"/>
          <w:b/>
          <w:color w:val="auto"/>
          <w:szCs w:val="24"/>
        </w:rPr>
        <w:t xml:space="preserve"> </w:t>
      </w:r>
      <w:r w:rsidR="007C1EF9" w:rsidRPr="007C1EF9">
        <w:rPr>
          <w:rFonts w:eastAsia="Times New Roman" w:cs="Times New Roman"/>
          <w:b/>
          <w:color w:val="auto"/>
          <w:szCs w:val="24"/>
        </w:rPr>
        <w:t>до рішення сільської ради</w:t>
      </w:r>
    </w:p>
    <w:p w:rsidR="00CB5112" w:rsidRDefault="007C1EF9" w:rsidP="003C0955">
      <w:pPr>
        <w:spacing w:line="240" w:lineRule="auto"/>
        <w:ind w:left="993"/>
        <w:jc w:val="center"/>
        <w:rPr>
          <w:rFonts w:eastAsia="Times New Roman" w:cs="Times New Roman"/>
          <w:b/>
          <w:color w:val="auto"/>
          <w:szCs w:val="24"/>
        </w:rPr>
      </w:pPr>
      <w:r w:rsidRPr="007C1EF9">
        <w:rPr>
          <w:rFonts w:eastAsia="Times New Roman" w:cs="Times New Roman"/>
          <w:b/>
          <w:color w:val="auto"/>
          <w:szCs w:val="24"/>
        </w:rPr>
        <w:t xml:space="preserve"> від 20.12.2019 року №</w:t>
      </w:r>
      <w:r w:rsidR="003C0955">
        <w:rPr>
          <w:rFonts w:eastAsia="Times New Roman" w:cs="Times New Roman"/>
          <w:b/>
          <w:color w:val="auto"/>
          <w:szCs w:val="24"/>
        </w:rPr>
        <w:t xml:space="preserve"> </w:t>
      </w:r>
      <w:r w:rsidRPr="007C1EF9">
        <w:rPr>
          <w:rFonts w:eastAsia="Times New Roman" w:cs="Times New Roman"/>
          <w:b/>
          <w:color w:val="auto"/>
          <w:szCs w:val="24"/>
        </w:rPr>
        <w:t>350/7 "Про сільський бюджет на 2020 рік"</w:t>
      </w:r>
    </w:p>
    <w:p w:rsidR="002A4705" w:rsidRPr="002A4705" w:rsidRDefault="002A4705" w:rsidP="003C0955">
      <w:pPr>
        <w:spacing w:line="240" w:lineRule="auto"/>
        <w:ind w:left="993"/>
        <w:jc w:val="center"/>
        <w:rPr>
          <w:rFonts w:eastAsia="Times New Roman" w:cs="Times New Roman"/>
          <w:color w:val="auto"/>
          <w:szCs w:val="24"/>
          <w:highlight w:val="lightGray"/>
        </w:rPr>
      </w:pPr>
      <w:r w:rsidRPr="002A4705">
        <w:rPr>
          <w:rFonts w:eastAsia="Times New Roman" w:cs="Times New Roman"/>
          <w:color w:val="auto"/>
          <w:szCs w:val="24"/>
        </w:rPr>
        <w:t>(з урахуванням змін, внесених рішенням сільської ради 27 березня 2020 року №</w:t>
      </w:r>
      <w:r w:rsidR="003C0955">
        <w:rPr>
          <w:rFonts w:eastAsia="Times New Roman" w:cs="Times New Roman"/>
          <w:color w:val="auto"/>
          <w:szCs w:val="24"/>
        </w:rPr>
        <w:t xml:space="preserve"> </w:t>
      </w:r>
      <w:r w:rsidRPr="002A4705">
        <w:rPr>
          <w:rFonts w:eastAsia="Times New Roman" w:cs="Times New Roman"/>
          <w:color w:val="auto"/>
          <w:szCs w:val="24"/>
        </w:rPr>
        <w:t>358/7, 07 липня 2020 року №</w:t>
      </w:r>
      <w:r w:rsidR="003C0955">
        <w:rPr>
          <w:rFonts w:eastAsia="Times New Roman" w:cs="Times New Roman"/>
          <w:color w:val="auto"/>
          <w:szCs w:val="24"/>
        </w:rPr>
        <w:t xml:space="preserve"> </w:t>
      </w:r>
      <w:r w:rsidRPr="002A4705">
        <w:rPr>
          <w:rFonts w:eastAsia="Times New Roman" w:cs="Times New Roman"/>
          <w:color w:val="auto"/>
          <w:szCs w:val="24"/>
        </w:rPr>
        <w:t xml:space="preserve">403/7, 23 вересня 2020 року </w:t>
      </w:r>
      <w:r w:rsidR="003C0955">
        <w:rPr>
          <w:rFonts w:eastAsia="Times New Roman" w:cs="Times New Roman"/>
          <w:color w:val="auto"/>
          <w:szCs w:val="24"/>
        </w:rPr>
        <w:br/>
      </w:r>
      <w:r w:rsidR="004A776A">
        <w:rPr>
          <w:rFonts w:eastAsia="Times New Roman" w:cs="Times New Roman"/>
          <w:color w:val="auto"/>
          <w:szCs w:val="24"/>
        </w:rPr>
        <w:t>№</w:t>
      </w:r>
      <w:r w:rsidR="003C0955">
        <w:rPr>
          <w:rFonts w:eastAsia="Times New Roman" w:cs="Times New Roman"/>
          <w:color w:val="auto"/>
          <w:szCs w:val="24"/>
        </w:rPr>
        <w:t xml:space="preserve"> </w:t>
      </w:r>
      <w:r w:rsidRPr="002A4705">
        <w:rPr>
          <w:rFonts w:eastAsia="Times New Roman" w:cs="Times New Roman"/>
          <w:color w:val="auto"/>
          <w:szCs w:val="24"/>
        </w:rPr>
        <w:t>41</w:t>
      </w:r>
      <w:r w:rsidR="003C0955">
        <w:rPr>
          <w:rFonts w:eastAsia="Times New Roman" w:cs="Times New Roman"/>
          <w:color w:val="auto"/>
          <w:szCs w:val="24"/>
        </w:rPr>
        <w:t xml:space="preserve">5/7, </w:t>
      </w:r>
      <w:r w:rsidRPr="002A4705">
        <w:rPr>
          <w:rFonts w:eastAsia="Times New Roman" w:cs="Times New Roman"/>
          <w:color w:val="auto"/>
          <w:szCs w:val="24"/>
        </w:rPr>
        <w:t>23 жовтня 2020 року №</w:t>
      </w:r>
      <w:r w:rsidR="003C0955">
        <w:rPr>
          <w:rFonts w:eastAsia="Times New Roman" w:cs="Times New Roman"/>
          <w:color w:val="auto"/>
          <w:szCs w:val="24"/>
        </w:rPr>
        <w:t xml:space="preserve"> </w:t>
      </w:r>
      <w:r w:rsidRPr="002A4705">
        <w:rPr>
          <w:rFonts w:eastAsia="Times New Roman" w:cs="Times New Roman"/>
          <w:color w:val="auto"/>
          <w:szCs w:val="24"/>
        </w:rPr>
        <w:t>444/7, від 25 листопада 2020 року №</w:t>
      </w:r>
      <w:r w:rsidR="003C0955">
        <w:rPr>
          <w:rFonts w:eastAsia="Times New Roman" w:cs="Times New Roman"/>
          <w:color w:val="auto"/>
          <w:szCs w:val="24"/>
        </w:rPr>
        <w:t xml:space="preserve"> </w:t>
      </w:r>
      <w:r w:rsidRPr="002A4705">
        <w:rPr>
          <w:rFonts w:eastAsia="Times New Roman" w:cs="Times New Roman"/>
          <w:color w:val="auto"/>
          <w:szCs w:val="24"/>
        </w:rPr>
        <w:t>451/7)</w:t>
      </w:r>
    </w:p>
    <w:p w:rsidR="00CB5112" w:rsidRPr="007C1EF9" w:rsidRDefault="007C1EF9" w:rsidP="00EB79CE">
      <w:pPr>
        <w:spacing w:line="240" w:lineRule="auto"/>
        <w:ind w:left="5245"/>
        <w:jc w:val="lef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7C1EF9">
        <w:rPr>
          <w:rFonts w:eastAsia="Times New Roman" w:cs="Times New Roman"/>
          <w:color w:val="auto"/>
          <w:sz w:val="20"/>
          <w:szCs w:val="20"/>
        </w:rPr>
        <w:t>(грн.)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9"/>
        <w:gridCol w:w="700"/>
        <w:gridCol w:w="2410"/>
        <w:gridCol w:w="1050"/>
        <w:gridCol w:w="934"/>
        <w:gridCol w:w="632"/>
        <w:gridCol w:w="895"/>
        <w:gridCol w:w="650"/>
        <w:gridCol w:w="999"/>
        <w:gridCol w:w="1064"/>
        <w:gridCol w:w="928"/>
        <w:gridCol w:w="567"/>
        <w:gridCol w:w="709"/>
        <w:gridCol w:w="851"/>
        <w:gridCol w:w="850"/>
        <w:gridCol w:w="785"/>
      </w:tblGrid>
      <w:tr w:rsidR="00D52502" w:rsidRPr="00D52502" w:rsidTr="00B46D75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Типової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Функціональної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головного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розпорядника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коштів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бюджету/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відповідального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виконавця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з </w:t>
            </w: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Типовою</w:t>
            </w:r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програмною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класифікацією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Загальний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Спец</w:t>
            </w:r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іальний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Разом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усього</w:t>
            </w:r>
            <w:proofErr w:type="spellEnd"/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 них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усього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</w:t>
            </w:r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тому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числі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з них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капітальні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видатки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рахунок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передаються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із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загального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фонду </w:t>
            </w:r>
            <w:proofErr w:type="gram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до</w:t>
            </w:r>
            <w:proofErr w:type="gram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бюджету 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розвитку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>спеціального</w:t>
            </w:r>
            <w:proofErr w:type="spellEnd"/>
            <w:r w:rsidRPr="007A4135">
              <w:rPr>
                <w:rFonts w:eastAsia="Times New Roman" w:cs="Times New Roman"/>
                <w:sz w:val="14"/>
                <w:szCs w:val="14"/>
                <w:lang w:val="ru-RU" w:eastAsia="ru-RU"/>
              </w:rPr>
              <w:t xml:space="preserve"> фонду</w:t>
            </w: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B46D75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оплата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праці</w:t>
            </w:r>
            <w:proofErr w:type="spellEnd"/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комунальні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енергоносії</w:t>
            </w:r>
            <w:proofErr w:type="spellEnd"/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оплата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праці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комунальні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енергоносії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D52502" w:rsidRPr="00D52502" w:rsidTr="00B46D75">
        <w:trPr>
          <w:trHeight w:val="15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0100000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Малинівська</w:t>
            </w:r>
            <w:proofErr w:type="spellEnd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сільська</w:t>
            </w:r>
            <w:proofErr w:type="spellEnd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рада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1 300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18 000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52502" w:rsidRPr="00D52502" w:rsidTr="00B46D75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0110000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Малинівська</w:t>
            </w:r>
            <w:proofErr w:type="spellEnd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сільська</w:t>
            </w:r>
            <w:proofErr w:type="spellEnd"/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рада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1 300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18 000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дошкільної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освіти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14 600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14 600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1 300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18 000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29 600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0111162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заходи у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освіти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2 500</w:t>
            </w:r>
          </w:p>
        </w:tc>
      </w:tr>
      <w:tr w:rsidR="00D52502" w:rsidRPr="00D52502" w:rsidTr="00B46D7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0113242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3242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заходи у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соц</w:t>
            </w:r>
            <w:proofErr w:type="gram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іального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захисту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соціального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-4 600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-4 600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-4 600</w:t>
            </w:r>
          </w:p>
        </w:tc>
      </w:tr>
      <w:tr w:rsidR="00D52502" w:rsidRPr="00D52502" w:rsidTr="00B46D7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0114060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палаців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i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будинків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клубів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центрів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дозвілля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iнших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клубних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закладі</w:t>
            </w:r>
            <w:proofErr w:type="gram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3 500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3 500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-30 000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-30 000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-27 000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-30 000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-26 500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0114082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4082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заходи в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галузі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і </w:t>
            </w:r>
            <w:proofErr w:type="spellStart"/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-1 000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-1 000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sz w:val="18"/>
                <w:szCs w:val="18"/>
                <w:lang w:val="ru-RU" w:eastAsia="ru-RU"/>
              </w:rPr>
              <w:t>-1 000</w:t>
            </w:r>
          </w:p>
        </w:tc>
      </w:tr>
      <w:tr w:rsidR="00D52502" w:rsidRPr="00D52502" w:rsidTr="00B46D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УСЬОГО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15 000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1 300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18 000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-15 000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52502" w:rsidRPr="007A4135" w:rsidRDefault="00D52502" w:rsidP="00D5250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A4135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913A1C" w:rsidRPr="00D52502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18"/>
          <w:szCs w:val="18"/>
          <w:highlight w:val="lightGray"/>
        </w:rPr>
      </w:pPr>
    </w:p>
    <w:p w:rsidR="00913A1C" w:rsidRPr="007C1EF9" w:rsidRDefault="007C1EF9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7C1EF9">
        <w:rPr>
          <w:rFonts w:eastAsia="Times New Roman" w:cs="Times New Roman"/>
          <w:b/>
          <w:color w:val="auto"/>
          <w:sz w:val="28"/>
          <w:szCs w:val="28"/>
        </w:rPr>
        <w:t>____________________</w:t>
      </w:r>
    </w:p>
    <w:p w:rsidR="00016598" w:rsidRDefault="00016598" w:rsidP="007C1EF9">
      <w:pPr>
        <w:spacing w:line="240" w:lineRule="auto"/>
        <w:ind w:left="11907"/>
        <w:jc w:val="left"/>
        <w:rPr>
          <w:rFonts w:eastAsia="Times New Roman" w:cs="Times New Roman"/>
          <w:b/>
          <w:color w:val="auto"/>
          <w:szCs w:val="24"/>
        </w:rPr>
      </w:pPr>
    </w:p>
    <w:p w:rsidR="006979BF" w:rsidRPr="00AC05D2" w:rsidRDefault="006979BF" w:rsidP="00016598">
      <w:pPr>
        <w:spacing w:line="240" w:lineRule="auto"/>
        <w:ind w:left="11199" w:right="-36"/>
        <w:jc w:val="left"/>
        <w:rPr>
          <w:rFonts w:eastAsia="Times New Roman" w:cs="Times New Roman"/>
          <w:color w:val="auto"/>
          <w:szCs w:val="24"/>
        </w:rPr>
      </w:pPr>
      <w:r w:rsidRPr="00AC05D2">
        <w:rPr>
          <w:rFonts w:eastAsia="Times New Roman" w:cs="Times New Roman"/>
          <w:color w:val="auto"/>
          <w:szCs w:val="24"/>
        </w:rPr>
        <w:lastRenderedPageBreak/>
        <w:t>Додаток 3</w:t>
      </w:r>
    </w:p>
    <w:p w:rsidR="007C1EF9" w:rsidRPr="008952AE" w:rsidRDefault="005F7661" w:rsidP="00016598">
      <w:pPr>
        <w:spacing w:line="240" w:lineRule="auto"/>
        <w:ind w:left="11199" w:right="-36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до </w:t>
      </w:r>
      <w:r w:rsidR="003C0955">
        <w:rPr>
          <w:rFonts w:eastAsia="Times New Roman" w:cs="Times New Roman"/>
          <w:color w:val="auto"/>
          <w:szCs w:val="24"/>
        </w:rPr>
        <w:t xml:space="preserve">рішення Петрівської </w:t>
      </w:r>
      <w:r w:rsidR="007C1EF9" w:rsidRPr="008952AE">
        <w:rPr>
          <w:rFonts w:eastAsia="Times New Roman" w:cs="Times New Roman"/>
          <w:color w:val="auto"/>
          <w:szCs w:val="24"/>
        </w:rPr>
        <w:t>селищної ради</w:t>
      </w:r>
      <w:r w:rsidR="00016598">
        <w:rPr>
          <w:rFonts w:eastAsia="Times New Roman" w:cs="Times New Roman"/>
          <w:color w:val="auto"/>
          <w:szCs w:val="24"/>
        </w:rPr>
        <w:t xml:space="preserve"> </w:t>
      </w:r>
      <w:r w:rsidR="007C1EF9" w:rsidRPr="008952AE">
        <w:rPr>
          <w:rFonts w:eastAsia="Times New Roman" w:cs="Times New Roman"/>
          <w:color w:val="auto"/>
          <w:szCs w:val="24"/>
        </w:rPr>
        <w:t>від 2</w:t>
      </w:r>
      <w:r w:rsidR="00016598">
        <w:rPr>
          <w:rFonts w:eastAsia="Times New Roman" w:cs="Times New Roman"/>
          <w:color w:val="auto"/>
          <w:szCs w:val="24"/>
        </w:rPr>
        <w:t>4</w:t>
      </w:r>
      <w:r w:rsidR="003C0955">
        <w:rPr>
          <w:rFonts w:eastAsia="Times New Roman" w:cs="Times New Roman"/>
          <w:color w:val="auto"/>
          <w:szCs w:val="24"/>
        </w:rPr>
        <w:t xml:space="preserve"> грудня 2020 року </w:t>
      </w:r>
      <w:r w:rsidR="007C1EF9" w:rsidRPr="008952AE">
        <w:rPr>
          <w:rFonts w:eastAsia="Times New Roman" w:cs="Times New Roman"/>
          <w:color w:val="auto"/>
          <w:szCs w:val="24"/>
        </w:rPr>
        <w:t xml:space="preserve">№ </w:t>
      </w:r>
      <w:r w:rsidR="00016598">
        <w:rPr>
          <w:rFonts w:eastAsia="Times New Roman" w:cs="Times New Roman"/>
          <w:color w:val="auto"/>
          <w:szCs w:val="24"/>
        </w:rPr>
        <w:t>94/8</w:t>
      </w: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2A4705" w:rsidRPr="002A4705" w:rsidRDefault="002A4705" w:rsidP="002A4705">
      <w:pPr>
        <w:pStyle w:val="a9"/>
        <w:jc w:val="center"/>
        <w:rPr>
          <w:b/>
        </w:rPr>
      </w:pPr>
      <w:r w:rsidRPr="002A4705">
        <w:rPr>
          <w:b/>
        </w:rPr>
        <w:t xml:space="preserve">ВИДАТКИ </w:t>
      </w:r>
    </w:p>
    <w:p w:rsidR="002A4705" w:rsidRPr="002A4705" w:rsidRDefault="001936EB" w:rsidP="002A4705">
      <w:pPr>
        <w:pStyle w:val="a9"/>
        <w:jc w:val="center"/>
        <w:rPr>
          <w:b/>
          <w:lang w:val="ru-RU"/>
        </w:rPr>
      </w:pPr>
      <w:proofErr w:type="spellStart"/>
      <w:r>
        <w:rPr>
          <w:b/>
        </w:rPr>
        <w:t>Малинівського</w:t>
      </w:r>
      <w:proofErr w:type="spellEnd"/>
      <w:r>
        <w:rPr>
          <w:b/>
        </w:rPr>
        <w:t xml:space="preserve"> </w:t>
      </w:r>
      <w:r w:rsidR="002A4705" w:rsidRPr="002A4705">
        <w:rPr>
          <w:b/>
        </w:rPr>
        <w:t xml:space="preserve">сільського бюджету на 2020 рік на виконання місцевих програм </w:t>
      </w:r>
    </w:p>
    <w:p w:rsidR="003C0955" w:rsidRDefault="002A4705" w:rsidP="002A4705">
      <w:pPr>
        <w:pStyle w:val="a9"/>
        <w:jc w:val="center"/>
        <w:rPr>
          <w:szCs w:val="24"/>
        </w:rPr>
      </w:pPr>
      <w:r w:rsidRPr="002A4705">
        <w:rPr>
          <w:szCs w:val="24"/>
          <w:lang w:val="ru-RU"/>
        </w:rPr>
        <w:t xml:space="preserve">(з </w:t>
      </w:r>
      <w:proofErr w:type="spellStart"/>
      <w:r w:rsidRPr="002A4705">
        <w:rPr>
          <w:szCs w:val="24"/>
          <w:lang w:val="ru-RU"/>
        </w:rPr>
        <w:t>урахуванням</w:t>
      </w:r>
      <w:proofErr w:type="spellEnd"/>
      <w:r w:rsidRPr="002A4705">
        <w:rPr>
          <w:szCs w:val="24"/>
          <w:lang w:val="ru-RU"/>
        </w:rPr>
        <w:t xml:space="preserve"> </w:t>
      </w:r>
      <w:proofErr w:type="spellStart"/>
      <w:r w:rsidRPr="002A4705">
        <w:rPr>
          <w:szCs w:val="24"/>
          <w:lang w:val="ru-RU"/>
        </w:rPr>
        <w:t>змін</w:t>
      </w:r>
      <w:proofErr w:type="spellEnd"/>
      <w:r w:rsidRPr="002A4705">
        <w:rPr>
          <w:szCs w:val="24"/>
          <w:lang w:val="ru-RU"/>
        </w:rPr>
        <w:t xml:space="preserve">, </w:t>
      </w:r>
      <w:proofErr w:type="spellStart"/>
      <w:r w:rsidRPr="002A4705">
        <w:rPr>
          <w:szCs w:val="24"/>
          <w:lang w:val="ru-RU"/>
        </w:rPr>
        <w:t>внесених</w:t>
      </w:r>
      <w:proofErr w:type="spellEnd"/>
      <w:r w:rsidRPr="002A4705">
        <w:rPr>
          <w:szCs w:val="24"/>
          <w:lang w:val="ru-RU"/>
        </w:rPr>
        <w:t xml:space="preserve"> </w:t>
      </w:r>
      <w:proofErr w:type="spellStart"/>
      <w:proofErr w:type="gramStart"/>
      <w:r w:rsidRPr="002A4705">
        <w:rPr>
          <w:szCs w:val="24"/>
          <w:lang w:val="ru-RU"/>
        </w:rPr>
        <w:t>р</w:t>
      </w:r>
      <w:proofErr w:type="gramEnd"/>
      <w:r w:rsidRPr="002A4705">
        <w:rPr>
          <w:szCs w:val="24"/>
          <w:lang w:val="ru-RU"/>
        </w:rPr>
        <w:t>ішенням</w:t>
      </w:r>
      <w:proofErr w:type="spellEnd"/>
      <w:r w:rsidRPr="002A4705">
        <w:rPr>
          <w:szCs w:val="24"/>
          <w:lang w:val="ru-RU"/>
        </w:rPr>
        <w:t xml:space="preserve"> </w:t>
      </w:r>
      <w:proofErr w:type="spellStart"/>
      <w:r w:rsidRPr="002A4705">
        <w:rPr>
          <w:szCs w:val="24"/>
          <w:lang w:val="ru-RU"/>
        </w:rPr>
        <w:t>сільської</w:t>
      </w:r>
      <w:proofErr w:type="spellEnd"/>
      <w:r w:rsidRPr="002A4705">
        <w:rPr>
          <w:szCs w:val="24"/>
          <w:lang w:val="ru-RU"/>
        </w:rPr>
        <w:t xml:space="preserve"> ради </w:t>
      </w:r>
      <w:proofErr w:type="spellStart"/>
      <w:r w:rsidRPr="002A4705">
        <w:rPr>
          <w:szCs w:val="24"/>
          <w:lang w:val="ru-RU"/>
        </w:rPr>
        <w:t>від</w:t>
      </w:r>
      <w:proofErr w:type="spellEnd"/>
      <w:r w:rsidRPr="002A4705">
        <w:rPr>
          <w:szCs w:val="24"/>
          <w:lang w:val="ru-RU"/>
        </w:rPr>
        <w:t xml:space="preserve"> 07</w:t>
      </w:r>
      <w:r w:rsidRPr="002A4705">
        <w:rPr>
          <w:szCs w:val="24"/>
        </w:rPr>
        <w:t xml:space="preserve"> липня 2020 року №</w:t>
      </w:r>
      <w:r w:rsidR="003C0955">
        <w:rPr>
          <w:szCs w:val="24"/>
        </w:rPr>
        <w:t xml:space="preserve"> </w:t>
      </w:r>
      <w:r w:rsidRPr="002A4705">
        <w:rPr>
          <w:szCs w:val="24"/>
        </w:rPr>
        <w:t>408/7, 23 вересня 2020 року №</w:t>
      </w:r>
      <w:r w:rsidR="003C0955">
        <w:rPr>
          <w:szCs w:val="24"/>
        </w:rPr>
        <w:t xml:space="preserve"> </w:t>
      </w:r>
      <w:r w:rsidRPr="002A4705">
        <w:rPr>
          <w:szCs w:val="24"/>
        </w:rPr>
        <w:t xml:space="preserve">415/7, </w:t>
      </w:r>
    </w:p>
    <w:p w:rsidR="002A4705" w:rsidRPr="002A4705" w:rsidRDefault="002A4705" w:rsidP="002A4705">
      <w:pPr>
        <w:pStyle w:val="a9"/>
        <w:jc w:val="center"/>
        <w:rPr>
          <w:szCs w:val="24"/>
        </w:rPr>
      </w:pPr>
      <w:r w:rsidRPr="002A4705">
        <w:rPr>
          <w:szCs w:val="24"/>
        </w:rPr>
        <w:t>23 жовтня 2020р. №</w:t>
      </w:r>
      <w:r w:rsidR="003C0955">
        <w:rPr>
          <w:szCs w:val="24"/>
        </w:rPr>
        <w:t xml:space="preserve"> </w:t>
      </w:r>
      <w:r w:rsidRPr="003C0955">
        <w:rPr>
          <w:szCs w:val="24"/>
          <w:lang w:val="ru-RU"/>
        </w:rPr>
        <w:t>4</w:t>
      </w:r>
      <w:r w:rsidRPr="002A4705">
        <w:rPr>
          <w:szCs w:val="24"/>
        </w:rPr>
        <w:t>44/7, від 25 листопада 2020р. №</w:t>
      </w:r>
      <w:r w:rsidR="003C0955">
        <w:rPr>
          <w:szCs w:val="24"/>
        </w:rPr>
        <w:t xml:space="preserve"> </w:t>
      </w:r>
      <w:r w:rsidRPr="002A4705">
        <w:rPr>
          <w:szCs w:val="24"/>
        </w:rPr>
        <w:t>451/7)</w:t>
      </w: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65"/>
        <w:gridCol w:w="1245"/>
        <w:gridCol w:w="1293"/>
        <w:gridCol w:w="3395"/>
        <w:gridCol w:w="1479"/>
        <w:gridCol w:w="1004"/>
        <w:gridCol w:w="1134"/>
        <w:gridCol w:w="1134"/>
        <w:gridCol w:w="1135"/>
      </w:tblGrid>
      <w:tr w:rsidR="002A4705" w:rsidRPr="005D6714" w:rsidTr="002A4705">
        <w:trPr>
          <w:trHeight w:val="570"/>
        </w:trPr>
        <w:tc>
          <w:tcPr>
            <w:tcW w:w="959" w:type="dxa"/>
            <w:vMerge w:val="restart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№ з/п</w:t>
            </w:r>
          </w:p>
        </w:tc>
        <w:tc>
          <w:tcPr>
            <w:tcW w:w="1165" w:type="dxa"/>
            <w:vMerge w:val="restart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245" w:type="dxa"/>
            <w:vMerge w:val="restart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Код Типової програмної класифікації видатків та кредитування  місцевого бюджету</w:t>
            </w:r>
          </w:p>
        </w:tc>
        <w:tc>
          <w:tcPr>
            <w:tcW w:w="1293" w:type="dxa"/>
            <w:vMerge w:val="restart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Код функціональної класифікації видатків та кредитування місцевого бюджету</w:t>
            </w:r>
          </w:p>
        </w:tc>
        <w:tc>
          <w:tcPr>
            <w:tcW w:w="3395" w:type="dxa"/>
            <w:vMerge w:val="restart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Назва програми, головного розпорядника коштів, відповідального виконавця та напрямку видатків</w:t>
            </w:r>
          </w:p>
        </w:tc>
        <w:tc>
          <w:tcPr>
            <w:tcW w:w="1479" w:type="dxa"/>
            <w:vMerge w:val="restart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Дата та № рішення сільської ради про затвердження програми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Передбачено у видатках сільського бюджету на 2020 рік</w:t>
            </w:r>
          </w:p>
        </w:tc>
      </w:tr>
      <w:tr w:rsidR="002A4705" w:rsidRPr="005D6714" w:rsidTr="002A4705">
        <w:trPr>
          <w:trHeight w:val="375"/>
        </w:trPr>
        <w:tc>
          <w:tcPr>
            <w:tcW w:w="959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39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 xml:space="preserve">Загальний фонд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УСЬОГО</w:t>
            </w:r>
          </w:p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видатків</w:t>
            </w:r>
          </w:p>
        </w:tc>
      </w:tr>
      <w:tr w:rsidR="002A4705" w:rsidRPr="005D6714" w:rsidTr="002A4705">
        <w:trPr>
          <w:trHeight w:val="600"/>
        </w:trPr>
        <w:tc>
          <w:tcPr>
            <w:tcW w:w="959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395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 xml:space="preserve">Усього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 xml:space="preserve">У тому числі бюджет розвитку </w:t>
            </w:r>
          </w:p>
        </w:tc>
        <w:tc>
          <w:tcPr>
            <w:tcW w:w="1135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</w:tr>
      <w:tr w:rsidR="002A4705" w:rsidRPr="005D6714" w:rsidTr="002A4705">
        <w:tc>
          <w:tcPr>
            <w:tcW w:w="959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</w:t>
            </w:r>
          </w:p>
        </w:tc>
        <w:tc>
          <w:tcPr>
            <w:tcW w:w="1165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4</w:t>
            </w:r>
          </w:p>
        </w:tc>
        <w:tc>
          <w:tcPr>
            <w:tcW w:w="3395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10</w:t>
            </w:r>
          </w:p>
        </w:tc>
      </w:tr>
      <w:tr w:rsidR="002A4705" w:rsidRPr="005D6714" w:rsidTr="002A4705">
        <w:tc>
          <w:tcPr>
            <w:tcW w:w="959" w:type="dxa"/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65" w:type="dxa"/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0111010</w:t>
            </w:r>
          </w:p>
        </w:tc>
        <w:tc>
          <w:tcPr>
            <w:tcW w:w="1245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1010</w:t>
            </w:r>
          </w:p>
        </w:tc>
        <w:tc>
          <w:tcPr>
            <w:tcW w:w="1293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0910</w:t>
            </w:r>
          </w:p>
        </w:tc>
        <w:tc>
          <w:tcPr>
            <w:tcW w:w="3395" w:type="dxa"/>
          </w:tcPr>
          <w:p w:rsidR="002A4705" w:rsidRPr="005D6714" w:rsidRDefault="002A4705" w:rsidP="002A4705">
            <w:pPr>
              <w:pStyle w:val="a9"/>
              <w:jc w:val="left"/>
              <w:rPr>
                <w:sz w:val="16"/>
                <w:szCs w:val="16"/>
              </w:rPr>
            </w:pPr>
            <w:r w:rsidRPr="00D77AA2">
              <w:rPr>
                <w:sz w:val="16"/>
                <w:szCs w:val="16"/>
              </w:rPr>
              <w:t xml:space="preserve">"Соціально-економічного та культурного  розвитку території </w:t>
            </w:r>
            <w:proofErr w:type="spellStart"/>
            <w:r w:rsidRPr="00D77AA2">
              <w:rPr>
                <w:sz w:val="16"/>
                <w:szCs w:val="16"/>
              </w:rPr>
              <w:t>Малинівської</w:t>
            </w:r>
            <w:proofErr w:type="spellEnd"/>
            <w:r w:rsidRPr="00D77AA2">
              <w:rPr>
                <w:sz w:val="16"/>
                <w:szCs w:val="16"/>
              </w:rPr>
              <w:t xml:space="preserve"> сільської ради на 2020 рік"</w:t>
            </w:r>
          </w:p>
        </w:tc>
        <w:tc>
          <w:tcPr>
            <w:tcW w:w="1479" w:type="dxa"/>
          </w:tcPr>
          <w:p w:rsidR="002A4705" w:rsidRPr="00D77AA2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D77AA2">
              <w:rPr>
                <w:sz w:val="16"/>
                <w:szCs w:val="16"/>
              </w:rPr>
              <w:t>342/7від</w:t>
            </w:r>
          </w:p>
          <w:p w:rsidR="002A4705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D77AA2">
              <w:rPr>
                <w:sz w:val="16"/>
                <w:szCs w:val="16"/>
              </w:rPr>
              <w:t>20.12.2019р.</w:t>
            </w:r>
          </w:p>
        </w:tc>
        <w:tc>
          <w:tcPr>
            <w:tcW w:w="1004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1134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1135" w:type="dxa"/>
          </w:tcPr>
          <w:p w:rsidR="002A4705" w:rsidRPr="00CB2C67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</w:tr>
      <w:tr w:rsidR="002A4705" w:rsidRPr="005D6714" w:rsidTr="002A4705">
        <w:tc>
          <w:tcPr>
            <w:tcW w:w="959" w:type="dxa"/>
          </w:tcPr>
          <w:p w:rsidR="002A4705" w:rsidRPr="00B47D1B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65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011</w:t>
            </w:r>
            <w:r w:rsidRPr="005D6714">
              <w:rPr>
                <w:sz w:val="16"/>
                <w:szCs w:val="16"/>
              </w:rPr>
              <w:t>11162</w:t>
            </w:r>
          </w:p>
        </w:tc>
        <w:tc>
          <w:tcPr>
            <w:tcW w:w="1245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1162</w:t>
            </w:r>
          </w:p>
        </w:tc>
        <w:tc>
          <w:tcPr>
            <w:tcW w:w="1293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0990</w:t>
            </w:r>
          </w:p>
        </w:tc>
        <w:tc>
          <w:tcPr>
            <w:tcW w:w="3395" w:type="dxa"/>
          </w:tcPr>
          <w:p w:rsidR="002A4705" w:rsidRPr="005D6714" w:rsidRDefault="002A4705" w:rsidP="002A4705">
            <w:pPr>
              <w:pStyle w:val="a9"/>
              <w:jc w:val="lef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 xml:space="preserve">Шкільний автобус на 2019- 2021 роки </w:t>
            </w:r>
          </w:p>
        </w:tc>
        <w:tc>
          <w:tcPr>
            <w:tcW w:w="1479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272/7 від </w:t>
            </w:r>
            <w:r w:rsidRPr="005D67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5D67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5D67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2A4705" w:rsidRPr="002D727F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76800</w:t>
            </w:r>
          </w:p>
        </w:tc>
        <w:tc>
          <w:tcPr>
            <w:tcW w:w="1134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A4705" w:rsidRPr="002D727F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76800</w:t>
            </w:r>
          </w:p>
        </w:tc>
      </w:tr>
      <w:tr w:rsidR="002A4705" w:rsidRPr="005D6714" w:rsidTr="002A4705">
        <w:trPr>
          <w:trHeight w:val="465"/>
        </w:trPr>
        <w:tc>
          <w:tcPr>
            <w:tcW w:w="959" w:type="dxa"/>
            <w:vMerge w:val="restart"/>
          </w:tcPr>
          <w:p w:rsidR="002A4705" w:rsidRPr="002E3ABB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:rsidR="002A4705" w:rsidRPr="002E3ABB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 w:val="restart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 w:rsidRPr="005D6714">
              <w:rPr>
                <w:sz w:val="16"/>
                <w:szCs w:val="16"/>
              </w:rPr>
              <w:t>13242</w:t>
            </w:r>
          </w:p>
        </w:tc>
        <w:tc>
          <w:tcPr>
            <w:tcW w:w="1245" w:type="dxa"/>
            <w:vMerge w:val="restart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3242</w:t>
            </w:r>
          </w:p>
        </w:tc>
        <w:tc>
          <w:tcPr>
            <w:tcW w:w="1293" w:type="dxa"/>
            <w:vMerge w:val="restart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1090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2A4705" w:rsidRPr="002A4705" w:rsidRDefault="002A4705" w:rsidP="002A4705">
            <w:pPr>
              <w:pStyle w:val="a9"/>
              <w:jc w:val="left"/>
              <w:rPr>
                <w:sz w:val="16"/>
                <w:szCs w:val="16"/>
                <w:lang w:val="ru-RU"/>
              </w:rPr>
            </w:pPr>
          </w:p>
          <w:p w:rsidR="002A4705" w:rsidRPr="001C4AF2" w:rsidRDefault="002A4705" w:rsidP="002A4705">
            <w:pPr>
              <w:pStyle w:val="a9"/>
              <w:jc w:val="lef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Програма соціального захисту населення територіальної громади села Малинівка на 2019 -2021 роки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A4705" w:rsidRPr="002A4705" w:rsidRDefault="002A4705" w:rsidP="002A4705">
            <w:pPr>
              <w:pStyle w:val="a9"/>
              <w:jc w:val="center"/>
              <w:rPr>
                <w:sz w:val="16"/>
                <w:szCs w:val="16"/>
                <w:lang w:val="ru-RU"/>
              </w:rPr>
            </w:pPr>
          </w:p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243/7 від 07.11.2018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</w:p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 w:rsidRPr="005D6714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</w:p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 w:rsidRPr="005D6714">
              <w:rPr>
                <w:sz w:val="16"/>
                <w:szCs w:val="16"/>
              </w:rPr>
              <w:t>500</w:t>
            </w:r>
          </w:p>
        </w:tc>
      </w:tr>
      <w:tr w:rsidR="002A4705" w:rsidRPr="005D6714" w:rsidTr="002A4705">
        <w:trPr>
          <w:trHeight w:val="315"/>
        </w:trPr>
        <w:tc>
          <w:tcPr>
            <w:tcW w:w="959" w:type="dxa"/>
            <w:vMerge/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vMerge/>
          </w:tcPr>
          <w:p w:rsidR="002A4705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2A4705" w:rsidRPr="0080793A" w:rsidRDefault="002A4705" w:rsidP="002A4705">
            <w:pPr>
              <w:pStyle w:val="a9"/>
              <w:jc w:val="left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 xml:space="preserve"> </w:t>
            </w:r>
          </w:p>
          <w:p w:rsidR="002A4705" w:rsidRPr="005D6714" w:rsidRDefault="002A4705" w:rsidP="002A4705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 внесення змін та доповнень до програми «Сільський перевізник» на 2020 рік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Pr="005D6714">
              <w:rPr>
                <w:sz w:val="16"/>
                <w:szCs w:val="16"/>
              </w:rPr>
              <w:t xml:space="preserve">/7 від </w:t>
            </w:r>
            <w:r>
              <w:rPr>
                <w:sz w:val="16"/>
                <w:szCs w:val="16"/>
              </w:rPr>
              <w:t>20</w:t>
            </w:r>
            <w:r w:rsidRPr="005D671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5D6714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2A4705" w:rsidRPr="0080793A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A4705" w:rsidRPr="0080793A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34900</w:t>
            </w:r>
          </w:p>
        </w:tc>
      </w:tr>
      <w:tr w:rsidR="002A4705" w:rsidRPr="005D6714" w:rsidTr="002A4705">
        <w:tc>
          <w:tcPr>
            <w:tcW w:w="959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3395" w:type="dxa"/>
          </w:tcPr>
          <w:p w:rsidR="002A4705" w:rsidRPr="005D6714" w:rsidRDefault="002A4705" w:rsidP="002A4705">
            <w:pPr>
              <w:pStyle w:val="a9"/>
              <w:jc w:val="center"/>
              <w:rPr>
                <w:sz w:val="16"/>
                <w:szCs w:val="16"/>
              </w:rPr>
            </w:pPr>
            <w:r w:rsidRPr="005D6714">
              <w:rPr>
                <w:sz w:val="16"/>
                <w:szCs w:val="16"/>
              </w:rPr>
              <w:t>РАЗОМ</w:t>
            </w:r>
          </w:p>
        </w:tc>
        <w:tc>
          <w:tcPr>
            <w:tcW w:w="1479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A4705" w:rsidRPr="001633BF" w:rsidRDefault="002A4705" w:rsidP="002A4705">
            <w:pPr>
              <w:pStyle w:val="a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  <w:tc>
          <w:tcPr>
            <w:tcW w:w="1134" w:type="dxa"/>
          </w:tcPr>
          <w:p w:rsidR="002A4705" w:rsidRPr="005D6714" w:rsidRDefault="002A4705" w:rsidP="002A4705">
            <w:pPr>
              <w:pStyle w:val="a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5" w:type="dxa"/>
          </w:tcPr>
          <w:p w:rsidR="002A4705" w:rsidRPr="001633BF" w:rsidRDefault="002A4705" w:rsidP="002A4705">
            <w:pPr>
              <w:pStyle w:val="a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141200</w:t>
            </w:r>
          </w:p>
        </w:tc>
      </w:tr>
    </w:tbl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CD45CD" w:rsidRDefault="00CD45CD" w:rsidP="00CD45CD">
      <w:pPr>
        <w:spacing w:line="240" w:lineRule="auto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CD45CD" w:rsidRPr="00CD45CD" w:rsidRDefault="00CD45CD" w:rsidP="00CD45CD">
      <w:pPr>
        <w:jc w:val="center"/>
        <w:rPr>
          <w:rFonts w:eastAsia="Times New Roman" w:cs="Times New Roman"/>
          <w:sz w:val="28"/>
          <w:szCs w:val="28"/>
        </w:rPr>
      </w:pPr>
      <w:r w:rsidRPr="00CD45CD">
        <w:rPr>
          <w:rFonts w:eastAsia="Times New Roman" w:cs="Times New Roman"/>
          <w:sz w:val="28"/>
          <w:szCs w:val="28"/>
        </w:rPr>
        <w:t>____________________________</w:t>
      </w:r>
    </w:p>
    <w:p w:rsidR="00CD45CD" w:rsidRDefault="00CD45C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913A1C" w:rsidRDefault="00913A1C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Default="0007241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Default="0007241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Default="0007241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Default="0007241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Default="0007241D" w:rsidP="00CD45CD">
      <w:pPr>
        <w:rPr>
          <w:rFonts w:eastAsia="Times New Roman" w:cs="Times New Roman"/>
          <w:sz w:val="28"/>
          <w:szCs w:val="28"/>
          <w:highlight w:val="lightGray"/>
        </w:rPr>
      </w:pPr>
    </w:p>
    <w:p w:rsidR="0007241D" w:rsidRPr="00CD45CD" w:rsidRDefault="0007241D" w:rsidP="00CD45CD">
      <w:pPr>
        <w:rPr>
          <w:rFonts w:eastAsia="Times New Roman" w:cs="Times New Roman"/>
          <w:sz w:val="28"/>
          <w:szCs w:val="28"/>
          <w:highlight w:val="lightGray"/>
        </w:rPr>
        <w:sectPr w:rsidR="0007241D" w:rsidRPr="00CD45CD" w:rsidSect="00D52502">
          <w:pgSz w:w="16834" w:h="11909" w:orient="landscape" w:code="9"/>
          <w:pgMar w:top="709" w:right="709" w:bottom="567" w:left="567" w:header="709" w:footer="709" w:gutter="0"/>
          <w:pgNumType w:start="1"/>
          <w:cols w:space="720"/>
          <w:docGrid w:linePitch="326"/>
        </w:sectPr>
      </w:pPr>
    </w:p>
    <w:p w:rsidR="0007241D" w:rsidRPr="00AC05D2" w:rsidRDefault="006979BF" w:rsidP="0007241D">
      <w:pPr>
        <w:spacing w:line="240" w:lineRule="auto"/>
        <w:ind w:left="5245"/>
        <w:jc w:val="left"/>
        <w:rPr>
          <w:rFonts w:eastAsia="Times New Roman" w:cs="Times New Roman"/>
          <w:color w:val="auto"/>
          <w:szCs w:val="24"/>
        </w:rPr>
      </w:pPr>
      <w:r w:rsidRPr="00AC05D2">
        <w:rPr>
          <w:rFonts w:eastAsia="Times New Roman" w:cs="Times New Roman"/>
          <w:color w:val="auto"/>
          <w:szCs w:val="24"/>
        </w:rPr>
        <w:lastRenderedPageBreak/>
        <w:t>Додаток 4</w:t>
      </w:r>
    </w:p>
    <w:p w:rsidR="0007241D" w:rsidRPr="00C661B7" w:rsidRDefault="00AC05D2" w:rsidP="0007241D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до </w:t>
      </w:r>
      <w:r w:rsidR="003C0955">
        <w:rPr>
          <w:rFonts w:eastAsia="Times New Roman" w:cs="Times New Roman"/>
          <w:color w:val="auto"/>
          <w:szCs w:val="24"/>
        </w:rPr>
        <w:t xml:space="preserve">рішення Петрівської </w:t>
      </w:r>
      <w:r w:rsidR="0007241D" w:rsidRPr="00C661B7">
        <w:rPr>
          <w:rFonts w:eastAsia="Times New Roman" w:cs="Times New Roman"/>
          <w:color w:val="auto"/>
          <w:szCs w:val="24"/>
        </w:rPr>
        <w:t>селищної ради</w:t>
      </w:r>
    </w:p>
    <w:p w:rsidR="0007241D" w:rsidRPr="0007241D" w:rsidRDefault="0007241D" w:rsidP="0007241D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  <w:lang w:val="ru-RU"/>
        </w:rPr>
      </w:pPr>
      <w:r w:rsidRPr="00C661B7">
        <w:rPr>
          <w:rFonts w:eastAsia="Times New Roman" w:cs="Times New Roman"/>
          <w:color w:val="auto"/>
          <w:szCs w:val="24"/>
        </w:rPr>
        <w:t xml:space="preserve">від </w:t>
      </w:r>
      <w:r>
        <w:rPr>
          <w:rFonts w:eastAsia="Times New Roman" w:cs="Times New Roman"/>
          <w:color w:val="auto"/>
          <w:szCs w:val="24"/>
          <w:lang w:val="ru-RU"/>
        </w:rPr>
        <w:t>2</w:t>
      </w:r>
      <w:r w:rsidR="00403172">
        <w:rPr>
          <w:rFonts w:eastAsia="Times New Roman" w:cs="Times New Roman"/>
          <w:color w:val="auto"/>
          <w:szCs w:val="24"/>
          <w:lang w:val="ru-RU"/>
        </w:rPr>
        <w:t>4</w:t>
      </w:r>
      <w:r>
        <w:rPr>
          <w:rFonts w:eastAsia="Times New Roman" w:cs="Times New Roman"/>
          <w:color w:val="auto"/>
          <w:szCs w:val="24"/>
          <w:lang w:val="ru-RU"/>
        </w:rPr>
        <w:t xml:space="preserve"> </w:t>
      </w:r>
      <w:r w:rsidR="003C0955">
        <w:rPr>
          <w:rFonts w:eastAsia="Times New Roman" w:cs="Times New Roman"/>
          <w:color w:val="auto"/>
          <w:szCs w:val="24"/>
        </w:rPr>
        <w:t xml:space="preserve">грудня 2020 року </w:t>
      </w:r>
      <w:r w:rsidRPr="00C661B7">
        <w:rPr>
          <w:rFonts w:eastAsia="Times New Roman" w:cs="Times New Roman"/>
          <w:color w:val="auto"/>
          <w:szCs w:val="24"/>
        </w:rPr>
        <w:t xml:space="preserve">№ </w:t>
      </w:r>
      <w:r w:rsidR="00403172">
        <w:rPr>
          <w:rFonts w:eastAsia="Times New Roman" w:cs="Times New Roman"/>
          <w:color w:val="auto"/>
          <w:szCs w:val="24"/>
          <w:lang w:val="ru-RU"/>
        </w:rPr>
        <w:t>94/8</w:t>
      </w: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0E5D60" w:rsidP="000E5D60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  <w:r w:rsidRPr="000E5D60">
        <w:rPr>
          <w:rFonts w:eastAsia="Times New Roman" w:cs="Times New Roman"/>
          <w:b/>
          <w:color w:val="auto"/>
          <w:sz w:val="28"/>
          <w:szCs w:val="28"/>
        </w:rPr>
        <w:t>ФІНАНСУВАННЯ</w:t>
      </w:r>
      <w:r w:rsidRPr="000E5D60">
        <w:rPr>
          <w:rFonts w:eastAsia="Times New Roman" w:cs="Times New Roman"/>
          <w:b/>
          <w:color w:val="auto"/>
          <w:sz w:val="28"/>
          <w:szCs w:val="28"/>
        </w:rPr>
        <w:cr/>
        <w:t>місцевого бюджету на 2020 рік</w:t>
      </w:r>
    </w:p>
    <w:p w:rsidR="00913A1C" w:rsidRDefault="000E5D60" w:rsidP="0016567C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                                                                                                       </w:t>
      </w:r>
      <w:r w:rsidRPr="000E5D60">
        <w:rPr>
          <w:rFonts w:eastAsia="Times New Roman" w:cs="Times New Roman"/>
          <w:color w:val="auto"/>
          <w:szCs w:val="24"/>
          <w:lang w:val="ru-RU"/>
        </w:rPr>
        <w:t>(</w:t>
      </w:r>
      <w:proofErr w:type="spellStart"/>
      <w:r w:rsidRPr="000E5D60">
        <w:rPr>
          <w:rFonts w:eastAsia="Times New Roman" w:cs="Times New Roman"/>
          <w:color w:val="auto"/>
          <w:szCs w:val="24"/>
          <w:lang w:val="ru-RU"/>
        </w:rPr>
        <w:t>грн</w:t>
      </w:r>
      <w:proofErr w:type="spellEnd"/>
      <w:r w:rsidRPr="000E5D60">
        <w:rPr>
          <w:rFonts w:eastAsia="Times New Roman" w:cs="Times New Roman"/>
          <w:color w:val="auto"/>
          <w:szCs w:val="24"/>
          <w:lang w:val="ru-RU"/>
        </w:rPr>
        <w:t>)</w:t>
      </w: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1149"/>
        <w:gridCol w:w="3133"/>
        <w:gridCol w:w="1540"/>
        <w:gridCol w:w="1295"/>
        <w:gridCol w:w="1480"/>
        <w:gridCol w:w="1480"/>
      </w:tblGrid>
      <w:tr w:rsidR="00DB1A1B" w:rsidRPr="00DB1A1B" w:rsidTr="00DB1A1B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Класифікацією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</w:t>
            </w:r>
            <w:proofErr w:type="gram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тому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розвитку</w:t>
            </w:r>
            <w:proofErr w:type="spellEnd"/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DB1A1B" w:rsidRPr="00DB1A1B" w:rsidTr="00DB1A1B">
        <w:trPr>
          <w:trHeight w:val="420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типом кредитора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200000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Внутрішнє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15 000</w:t>
            </w:r>
          </w:p>
        </w:tc>
      </w:tr>
      <w:tr w:rsidR="00DB1A1B" w:rsidRPr="00DB1A1B" w:rsidTr="00DB1A1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208000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залишків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бюджеті</w:t>
            </w:r>
            <w:proofErr w:type="gram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15 000</w:t>
            </w:r>
          </w:p>
        </w:tc>
      </w:tr>
      <w:tr w:rsidR="00DB1A1B" w:rsidRPr="00DB1A1B" w:rsidTr="00DB1A1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proofErr w:type="gram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тому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залишків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склалися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початок року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185 200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3 000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208100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на початок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212 695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206 818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5 877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3 032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208200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кінець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21 655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21 618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</w:tr>
      <w:tr w:rsidR="00DB1A1B" w:rsidRPr="00DB1A1B" w:rsidTr="00DB1A1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208400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передаються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фонду бюджету </w:t>
            </w:r>
            <w:proofErr w:type="gram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спеціального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-12 000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12 000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Загальне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15 000</w:t>
            </w:r>
          </w:p>
        </w:tc>
      </w:tr>
      <w:tr w:rsidR="00DB1A1B" w:rsidRPr="00DB1A1B" w:rsidTr="00DB1A1B">
        <w:trPr>
          <w:trHeight w:val="420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типом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боргового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600000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активними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операціями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15 000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602000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обсягів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бюджетних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173 200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15 000</w:t>
            </w:r>
          </w:p>
        </w:tc>
      </w:tr>
      <w:tr w:rsidR="00DB1A1B" w:rsidRPr="00DB1A1B" w:rsidTr="00DB1A1B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proofErr w:type="gram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тому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залишків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склалися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початок року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185 200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3 000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602100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на початок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212 695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206 818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5 877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3 032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602200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кінець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періоду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21 655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21 618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</w:tr>
      <w:tr w:rsidR="00DB1A1B" w:rsidRPr="00DB1A1B" w:rsidTr="00DB1A1B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602400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передаються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загального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фонду бюджету </w:t>
            </w:r>
            <w:proofErr w:type="gram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спеціального</w:t>
            </w:r>
            <w:proofErr w:type="spellEnd"/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-12 000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12 000</w:t>
            </w:r>
          </w:p>
        </w:tc>
      </w:tr>
      <w:tr w:rsidR="00DB1A1B" w:rsidRPr="00DB1A1B" w:rsidTr="00DB1A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Загальне</w:t>
            </w:r>
            <w:proofErr w:type="spellEnd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191 040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158 200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32 840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1A1B" w:rsidRPr="00DB1A1B" w:rsidRDefault="00DB1A1B" w:rsidP="00DB1A1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A1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30 000</w:t>
            </w:r>
          </w:p>
        </w:tc>
      </w:tr>
    </w:tbl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Pr="000E5D60" w:rsidRDefault="000E5D60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 w:rsidRPr="000E5D60">
        <w:rPr>
          <w:rFonts w:eastAsia="Times New Roman" w:cs="Times New Roman"/>
          <w:b/>
          <w:color w:val="auto"/>
          <w:sz w:val="28"/>
          <w:szCs w:val="28"/>
          <w:lang w:val="ru-RU"/>
        </w:rPr>
        <w:t>_______________________</w:t>
      </w: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4E6382" w:rsidRDefault="004E6382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  <w:sectPr w:rsidR="004E6382" w:rsidSect="00B5489F">
          <w:pgSz w:w="11909" w:h="16834" w:code="9"/>
          <w:pgMar w:top="709" w:right="567" w:bottom="567" w:left="1418" w:header="709" w:footer="709" w:gutter="0"/>
          <w:pgNumType w:start="1"/>
          <w:cols w:space="720"/>
          <w:docGrid w:linePitch="326"/>
        </w:sectPr>
      </w:pPr>
    </w:p>
    <w:p w:rsidR="004E6382" w:rsidRPr="00AC05D2" w:rsidRDefault="006979BF" w:rsidP="006979BF">
      <w:pPr>
        <w:spacing w:line="240" w:lineRule="auto"/>
        <w:jc w:val="left"/>
        <w:rPr>
          <w:rFonts w:eastAsia="Times New Roman" w:cs="Times New Roman"/>
          <w:color w:val="auto"/>
          <w:szCs w:val="24"/>
        </w:rPr>
      </w:pPr>
      <w:r w:rsidRPr="00AC05D2"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AC05D2">
        <w:rPr>
          <w:rFonts w:eastAsia="Times New Roman" w:cs="Times New Roman"/>
          <w:color w:val="auto"/>
          <w:szCs w:val="24"/>
        </w:rPr>
        <w:t>Додаток 5</w:t>
      </w:r>
    </w:p>
    <w:p w:rsidR="004E6382" w:rsidRPr="008952AE" w:rsidRDefault="00AC05D2" w:rsidP="00016598">
      <w:pPr>
        <w:spacing w:line="240" w:lineRule="auto"/>
        <w:ind w:left="11482" w:right="-36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до </w:t>
      </w:r>
      <w:r w:rsidR="003C0955">
        <w:rPr>
          <w:rFonts w:eastAsia="Times New Roman" w:cs="Times New Roman"/>
          <w:color w:val="auto"/>
          <w:szCs w:val="24"/>
        </w:rPr>
        <w:t xml:space="preserve">рішення Петрівської </w:t>
      </w:r>
      <w:r w:rsidR="004E6382" w:rsidRPr="008952AE">
        <w:rPr>
          <w:rFonts w:eastAsia="Times New Roman" w:cs="Times New Roman"/>
          <w:color w:val="auto"/>
          <w:szCs w:val="24"/>
        </w:rPr>
        <w:t>селищної ради</w:t>
      </w:r>
      <w:r w:rsidR="00016598">
        <w:rPr>
          <w:rFonts w:eastAsia="Times New Roman" w:cs="Times New Roman"/>
          <w:color w:val="auto"/>
          <w:szCs w:val="24"/>
        </w:rPr>
        <w:t xml:space="preserve"> </w:t>
      </w:r>
      <w:r w:rsidR="004E6382" w:rsidRPr="008952AE">
        <w:rPr>
          <w:rFonts w:eastAsia="Times New Roman" w:cs="Times New Roman"/>
          <w:color w:val="auto"/>
          <w:szCs w:val="24"/>
        </w:rPr>
        <w:t>від 2</w:t>
      </w:r>
      <w:r w:rsidR="00403172">
        <w:rPr>
          <w:rFonts w:eastAsia="Times New Roman" w:cs="Times New Roman"/>
          <w:color w:val="auto"/>
          <w:szCs w:val="24"/>
        </w:rPr>
        <w:t>4</w:t>
      </w:r>
      <w:r w:rsidR="003C0955">
        <w:rPr>
          <w:rFonts w:eastAsia="Times New Roman" w:cs="Times New Roman"/>
          <w:color w:val="auto"/>
          <w:szCs w:val="24"/>
        </w:rPr>
        <w:t xml:space="preserve"> грудня 2020 року </w:t>
      </w:r>
      <w:r w:rsidR="004E6382" w:rsidRPr="008952AE">
        <w:rPr>
          <w:rFonts w:eastAsia="Times New Roman" w:cs="Times New Roman"/>
          <w:color w:val="auto"/>
          <w:szCs w:val="24"/>
        </w:rPr>
        <w:t xml:space="preserve">№ </w:t>
      </w:r>
      <w:r w:rsidR="00403172">
        <w:rPr>
          <w:rFonts w:eastAsia="Times New Roman" w:cs="Times New Roman"/>
          <w:color w:val="auto"/>
          <w:szCs w:val="24"/>
        </w:rPr>
        <w:t>94/8</w:t>
      </w:r>
    </w:p>
    <w:p w:rsidR="004E6382" w:rsidRDefault="004E6382" w:rsidP="004E6382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Pr="00F41E35" w:rsidRDefault="00F41E35" w:rsidP="0016567C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  <w:lang w:val="ru-RU"/>
        </w:rPr>
      </w:pPr>
      <w:r w:rsidRPr="00F41E35">
        <w:rPr>
          <w:rFonts w:eastAsia="Times New Roman" w:cs="Times New Roman"/>
          <w:b/>
          <w:color w:val="auto"/>
          <w:szCs w:val="24"/>
        </w:rPr>
        <w:t>ПЕРЕЛІК</w:t>
      </w:r>
    </w:p>
    <w:p w:rsidR="00F41E35" w:rsidRPr="00F41E35" w:rsidRDefault="00F41E35" w:rsidP="0016567C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  <w:lang w:val="ru-RU"/>
        </w:rPr>
      </w:pP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обєктів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,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фінансування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яких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здійснюватиметься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у 2020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році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за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рахунок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кошті</w:t>
      </w:r>
      <w:proofErr w:type="gramStart"/>
      <w:r w:rsidRPr="00F41E35">
        <w:rPr>
          <w:rFonts w:eastAsia="Times New Roman" w:cs="Times New Roman"/>
          <w:b/>
          <w:color w:val="auto"/>
          <w:szCs w:val="24"/>
          <w:lang w:val="ru-RU"/>
        </w:rPr>
        <w:t>в</w:t>
      </w:r>
      <w:proofErr w:type="spellEnd"/>
      <w:proofErr w:type="gram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бюджету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розвитку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b/>
          <w:color w:val="auto"/>
          <w:szCs w:val="24"/>
          <w:lang w:val="ru-RU"/>
        </w:rPr>
        <w:t>сільського</w:t>
      </w:r>
      <w:proofErr w:type="spellEnd"/>
      <w:r w:rsidRPr="00F41E35">
        <w:rPr>
          <w:rFonts w:eastAsia="Times New Roman" w:cs="Times New Roman"/>
          <w:b/>
          <w:color w:val="auto"/>
          <w:szCs w:val="24"/>
          <w:lang w:val="ru-RU"/>
        </w:rPr>
        <w:t xml:space="preserve"> бюджету</w:t>
      </w:r>
    </w:p>
    <w:p w:rsidR="00F41E35" w:rsidRPr="00F41E35" w:rsidRDefault="00F41E35" w:rsidP="0016567C">
      <w:pPr>
        <w:spacing w:line="240" w:lineRule="auto"/>
        <w:jc w:val="center"/>
        <w:rPr>
          <w:rFonts w:eastAsia="Times New Roman" w:cs="Times New Roman"/>
          <w:color w:val="auto"/>
          <w:szCs w:val="24"/>
          <w:highlight w:val="lightGray"/>
          <w:lang w:val="ru-RU"/>
        </w:rPr>
      </w:pPr>
      <w:r w:rsidRPr="00F41E35">
        <w:rPr>
          <w:rFonts w:eastAsia="Times New Roman" w:cs="Times New Roman"/>
          <w:color w:val="auto"/>
          <w:szCs w:val="24"/>
          <w:lang w:val="ru-RU"/>
        </w:rPr>
        <w:t xml:space="preserve">(з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урахуванням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змін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,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внесених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spellStart"/>
      <w:proofErr w:type="gramStart"/>
      <w:r w:rsidRPr="00F41E35">
        <w:rPr>
          <w:rFonts w:eastAsia="Times New Roman" w:cs="Times New Roman"/>
          <w:color w:val="auto"/>
          <w:szCs w:val="24"/>
          <w:lang w:val="ru-RU"/>
        </w:rPr>
        <w:t>р</w:t>
      </w:r>
      <w:proofErr w:type="gramEnd"/>
      <w:r w:rsidRPr="00F41E35">
        <w:rPr>
          <w:rFonts w:eastAsia="Times New Roman" w:cs="Times New Roman"/>
          <w:color w:val="auto"/>
          <w:szCs w:val="24"/>
          <w:lang w:val="ru-RU"/>
        </w:rPr>
        <w:t>ішенням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сільської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ради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від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27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березня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2020 року №</w:t>
      </w:r>
      <w:r w:rsidR="003C0955">
        <w:rPr>
          <w:rFonts w:eastAsia="Times New Roman" w:cs="Times New Roman"/>
          <w:color w:val="auto"/>
          <w:szCs w:val="24"/>
          <w:lang w:val="ru-RU"/>
        </w:rPr>
        <w:t xml:space="preserve"> </w:t>
      </w:r>
      <w:r w:rsidRPr="00F41E35">
        <w:rPr>
          <w:rFonts w:eastAsia="Times New Roman" w:cs="Times New Roman"/>
          <w:color w:val="auto"/>
          <w:szCs w:val="24"/>
          <w:lang w:val="ru-RU"/>
        </w:rPr>
        <w:t>358/7,</w:t>
      </w:r>
      <w:r w:rsidR="003C0955">
        <w:rPr>
          <w:rFonts w:eastAsia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від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 xml:space="preserve"> 25 листопада 2020 р.№</w:t>
      </w:r>
      <w:r w:rsidR="003C0955">
        <w:rPr>
          <w:rFonts w:eastAsia="Times New Roman" w:cs="Times New Roman"/>
          <w:color w:val="auto"/>
          <w:szCs w:val="24"/>
          <w:lang w:val="ru-RU"/>
        </w:rPr>
        <w:t xml:space="preserve"> </w:t>
      </w:r>
      <w:r w:rsidRPr="00F41E35">
        <w:rPr>
          <w:rFonts w:eastAsia="Times New Roman" w:cs="Times New Roman"/>
          <w:color w:val="auto"/>
          <w:szCs w:val="24"/>
          <w:lang w:val="ru-RU"/>
        </w:rPr>
        <w:t>451/7)</w:t>
      </w:r>
    </w:p>
    <w:p w:rsidR="00913A1C" w:rsidRPr="00F41E35" w:rsidRDefault="00F41E35" w:rsidP="0016567C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ru-RU"/>
        </w:rPr>
      </w:pPr>
      <w:r>
        <w:rPr>
          <w:rFonts w:eastAsia="Times New Roman" w:cs="Times New Roman"/>
          <w:color w:val="auto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41E35">
        <w:rPr>
          <w:rFonts w:eastAsia="Times New Roman" w:cs="Times New Roman"/>
          <w:color w:val="auto"/>
          <w:szCs w:val="24"/>
          <w:lang w:val="ru-RU"/>
        </w:rPr>
        <w:t>(</w:t>
      </w:r>
      <w:proofErr w:type="spellStart"/>
      <w:r w:rsidRPr="00F41E35">
        <w:rPr>
          <w:rFonts w:eastAsia="Times New Roman" w:cs="Times New Roman"/>
          <w:color w:val="auto"/>
          <w:szCs w:val="24"/>
          <w:lang w:val="ru-RU"/>
        </w:rPr>
        <w:t>грн</w:t>
      </w:r>
      <w:proofErr w:type="spellEnd"/>
      <w:r w:rsidRPr="00F41E35">
        <w:rPr>
          <w:rFonts w:eastAsia="Times New Roman" w:cs="Times New Roman"/>
          <w:color w:val="auto"/>
          <w:szCs w:val="24"/>
          <w:lang w:val="ru-RU"/>
        </w:rPr>
        <w:t>)</w:t>
      </w:r>
    </w:p>
    <w:tbl>
      <w:tblPr>
        <w:tblW w:w="15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093"/>
        <w:gridCol w:w="992"/>
        <w:gridCol w:w="2967"/>
        <w:gridCol w:w="2004"/>
        <w:gridCol w:w="1093"/>
        <w:gridCol w:w="993"/>
        <w:gridCol w:w="992"/>
        <w:gridCol w:w="1032"/>
        <w:gridCol w:w="1108"/>
        <w:gridCol w:w="1121"/>
        <w:gridCol w:w="1291"/>
      </w:tblGrid>
      <w:tr w:rsidR="00F41E35" w:rsidRPr="00F41E35" w:rsidTr="00F41E35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класифікації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кредитування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місцевих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бюджеті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Типової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класифікації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кредитування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місцевих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бюджеті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Функціональної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класифікації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видаткі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кредитування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головного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розпорядника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/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виконавця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бюджетної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Типовою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програмною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класифікацією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кредитування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місцевих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бюджетів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</w:t>
            </w:r>
            <w:r w:rsidRPr="00F41E35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'</w:t>
            </w: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єкта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проектно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кошторисної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будівництва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початку і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завершення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будівництва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івень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початок бюджетного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періоду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%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Обсяг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видаткі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гривень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тому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івень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готовності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кінець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бюджетного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періоду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%</w:t>
            </w:r>
          </w:p>
        </w:tc>
      </w:tr>
      <w:tr w:rsidR="00F41E35" w:rsidRPr="00F41E35" w:rsidTr="00F41E35">
        <w:trPr>
          <w:trHeight w:val="21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районного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ісцевого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бюджету 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41E35" w:rsidRPr="00F41E35" w:rsidTr="00F41E3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F41E35" w:rsidRPr="00F41E35" w:rsidTr="00F41E3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0100000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Малинівська</w:t>
            </w:r>
            <w:proofErr w:type="spellEnd"/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сільська</w:t>
            </w:r>
            <w:proofErr w:type="spellEnd"/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рада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41E35" w:rsidRPr="00F41E35" w:rsidTr="00F41E3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0110000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Малинівська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сільська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рада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41E35" w:rsidRPr="00F41E35" w:rsidTr="00F41E35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0111010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0910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дошкільної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Капітальні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бюджетних</w:t>
            </w:r>
            <w:proofErr w:type="spellEnd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установ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41E35" w:rsidRPr="00F41E35" w:rsidTr="00F41E3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УСЬОГО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35" w:rsidRPr="00F41E35" w:rsidRDefault="00F41E35" w:rsidP="00F41E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F41E3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Pr="00F41E35" w:rsidRDefault="00F41E35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 w:rsidRPr="00F41E35">
        <w:rPr>
          <w:rFonts w:eastAsia="Times New Roman" w:cs="Times New Roman"/>
          <w:b/>
          <w:color w:val="auto"/>
          <w:sz w:val="28"/>
          <w:szCs w:val="28"/>
          <w:lang w:val="ru-RU"/>
        </w:rPr>
        <w:t>____________________</w:t>
      </w: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913A1C" w:rsidRDefault="00913A1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p w:rsidR="004E6382" w:rsidRDefault="004E6382" w:rsidP="003C0955">
      <w:pPr>
        <w:spacing w:line="240" w:lineRule="auto"/>
        <w:rPr>
          <w:rFonts w:eastAsia="Times New Roman" w:cs="Times New Roman"/>
          <w:b/>
          <w:color w:val="auto"/>
          <w:sz w:val="28"/>
          <w:szCs w:val="28"/>
          <w:highlight w:val="lightGray"/>
        </w:rPr>
        <w:sectPr w:rsidR="004E6382" w:rsidSect="004E6382">
          <w:pgSz w:w="16834" w:h="11909" w:orient="landscape" w:code="9"/>
          <w:pgMar w:top="993" w:right="709" w:bottom="567" w:left="567" w:header="709" w:footer="709" w:gutter="0"/>
          <w:pgNumType w:start="1"/>
          <w:cols w:space="720"/>
          <w:docGrid w:linePitch="326"/>
        </w:sectPr>
      </w:pPr>
    </w:p>
    <w:p w:rsidR="00913A1C" w:rsidRDefault="00913A1C" w:rsidP="003C0955">
      <w:pPr>
        <w:spacing w:line="240" w:lineRule="auto"/>
        <w:rPr>
          <w:rFonts w:eastAsia="Times New Roman" w:cs="Times New Roman"/>
          <w:b/>
          <w:color w:val="auto"/>
          <w:sz w:val="28"/>
          <w:szCs w:val="28"/>
          <w:highlight w:val="lightGray"/>
        </w:rPr>
      </w:pPr>
    </w:p>
    <w:sectPr w:rsidR="00913A1C" w:rsidSect="00B5489F">
      <w:pgSz w:w="11909" w:h="16834" w:code="9"/>
      <w:pgMar w:top="709" w:right="567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F1"/>
    <w:multiLevelType w:val="hybridMultilevel"/>
    <w:tmpl w:val="CCF447D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893"/>
    <w:multiLevelType w:val="hybridMultilevel"/>
    <w:tmpl w:val="99D63142"/>
    <w:lvl w:ilvl="0" w:tplc="C48A661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CD73912"/>
    <w:multiLevelType w:val="hybridMultilevel"/>
    <w:tmpl w:val="19005996"/>
    <w:lvl w:ilvl="0" w:tplc="2B82970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934FC"/>
    <w:multiLevelType w:val="hybridMultilevel"/>
    <w:tmpl w:val="238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7DA"/>
    <w:multiLevelType w:val="hybridMultilevel"/>
    <w:tmpl w:val="CA1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7A3D"/>
    <w:multiLevelType w:val="hybridMultilevel"/>
    <w:tmpl w:val="CD2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D4561"/>
    <w:multiLevelType w:val="hybridMultilevel"/>
    <w:tmpl w:val="8E50F7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7">
    <w:nsid w:val="77513C52"/>
    <w:multiLevelType w:val="hybridMultilevel"/>
    <w:tmpl w:val="167E688A"/>
    <w:lvl w:ilvl="0" w:tplc="5EA2EE50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00256F"/>
    <w:rsid w:val="00016598"/>
    <w:rsid w:val="000261C4"/>
    <w:rsid w:val="000262C7"/>
    <w:rsid w:val="000553E9"/>
    <w:rsid w:val="000560B7"/>
    <w:rsid w:val="00060F27"/>
    <w:rsid w:val="00062EE5"/>
    <w:rsid w:val="00064727"/>
    <w:rsid w:val="00065125"/>
    <w:rsid w:val="00071AA1"/>
    <w:rsid w:val="0007241D"/>
    <w:rsid w:val="00074594"/>
    <w:rsid w:val="0007487B"/>
    <w:rsid w:val="000845FA"/>
    <w:rsid w:val="00092513"/>
    <w:rsid w:val="000A097F"/>
    <w:rsid w:val="000A5BA5"/>
    <w:rsid w:val="000A65F9"/>
    <w:rsid w:val="000C2B59"/>
    <w:rsid w:val="000C4A6C"/>
    <w:rsid w:val="000D54C1"/>
    <w:rsid w:val="000E4CA0"/>
    <w:rsid w:val="000E5D60"/>
    <w:rsid w:val="000F26D9"/>
    <w:rsid w:val="000F5269"/>
    <w:rsid w:val="001078D6"/>
    <w:rsid w:val="001152E5"/>
    <w:rsid w:val="00142519"/>
    <w:rsid w:val="00142716"/>
    <w:rsid w:val="00147BBA"/>
    <w:rsid w:val="00161075"/>
    <w:rsid w:val="00161DD9"/>
    <w:rsid w:val="0016567C"/>
    <w:rsid w:val="00167A73"/>
    <w:rsid w:val="00171094"/>
    <w:rsid w:val="0017288C"/>
    <w:rsid w:val="00180B38"/>
    <w:rsid w:val="001936EB"/>
    <w:rsid w:val="001A0B49"/>
    <w:rsid w:val="001A3354"/>
    <w:rsid w:val="001B4B3F"/>
    <w:rsid w:val="001B5BB1"/>
    <w:rsid w:val="001B78BB"/>
    <w:rsid w:val="001C3069"/>
    <w:rsid w:val="001C69EF"/>
    <w:rsid w:val="001D258A"/>
    <w:rsid w:val="001D5284"/>
    <w:rsid w:val="001D68ED"/>
    <w:rsid w:val="00262248"/>
    <w:rsid w:val="0027429A"/>
    <w:rsid w:val="002766AA"/>
    <w:rsid w:val="002A4705"/>
    <w:rsid w:val="002C1298"/>
    <w:rsid w:val="002E3848"/>
    <w:rsid w:val="002E62A5"/>
    <w:rsid w:val="002E6ED0"/>
    <w:rsid w:val="002F2497"/>
    <w:rsid w:val="002F3694"/>
    <w:rsid w:val="002F5593"/>
    <w:rsid w:val="003016D8"/>
    <w:rsid w:val="003140E7"/>
    <w:rsid w:val="0031564E"/>
    <w:rsid w:val="00327677"/>
    <w:rsid w:val="00335D83"/>
    <w:rsid w:val="003462AF"/>
    <w:rsid w:val="00353AC8"/>
    <w:rsid w:val="003556E4"/>
    <w:rsid w:val="00360612"/>
    <w:rsid w:val="00384808"/>
    <w:rsid w:val="003933E0"/>
    <w:rsid w:val="00397BAA"/>
    <w:rsid w:val="003B2980"/>
    <w:rsid w:val="003C0955"/>
    <w:rsid w:val="003C5421"/>
    <w:rsid w:val="003D5358"/>
    <w:rsid w:val="003D6366"/>
    <w:rsid w:val="003E0CDF"/>
    <w:rsid w:val="003F02D0"/>
    <w:rsid w:val="003F3324"/>
    <w:rsid w:val="00403172"/>
    <w:rsid w:val="0040491F"/>
    <w:rsid w:val="00421579"/>
    <w:rsid w:val="00422827"/>
    <w:rsid w:val="004230AC"/>
    <w:rsid w:val="00432837"/>
    <w:rsid w:val="0044558E"/>
    <w:rsid w:val="00451F6B"/>
    <w:rsid w:val="00452BD4"/>
    <w:rsid w:val="00455FF1"/>
    <w:rsid w:val="004612CA"/>
    <w:rsid w:val="00462CE7"/>
    <w:rsid w:val="00467870"/>
    <w:rsid w:val="0047683B"/>
    <w:rsid w:val="0048470C"/>
    <w:rsid w:val="00496390"/>
    <w:rsid w:val="004A30AD"/>
    <w:rsid w:val="004A4481"/>
    <w:rsid w:val="004A776A"/>
    <w:rsid w:val="004B1FA5"/>
    <w:rsid w:val="004B5A03"/>
    <w:rsid w:val="004B6EEF"/>
    <w:rsid w:val="004C0136"/>
    <w:rsid w:val="004E6382"/>
    <w:rsid w:val="004F03D6"/>
    <w:rsid w:val="004F0689"/>
    <w:rsid w:val="004F0780"/>
    <w:rsid w:val="005039A6"/>
    <w:rsid w:val="00503B1F"/>
    <w:rsid w:val="005054E4"/>
    <w:rsid w:val="005262AB"/>
    <w:rsid w:val="00545F3C"/>
    <w:rsid w:val="00555E90"/>
    <w:rsid w:val="00571C67"/>
    <w:rsid w:val="0058363A"/>
    <w:rsid w:val="00595ED8"/>
    <w:rsid w:val="005A146F"/>
    <w:rsid w:val="005A2D7F"/>
    <w:rsid w:val="005B5A33"/>
    <w:rsid w:val="005B7E93"/>
    <w:rsid w:val="005D5DB6"/>
    <w:rsid w:val="005E35C4"/>
    <w:rsid w:val="005F4612"/>
    <w:rsid w:val="005F7661"/>
    <w:rsid w:val="00603E6B"/>
    <w:rsid w:val="00604383"/>
    <w:rsid w:val="006109FF"/>
    <w:rsid w:val="00621576"/>
    <w:rsid w:val="0063344A"/>
    <w:rsid w:val="00633D81"/>
    <w:rsid w:val="006343AD"/>
    <w:rsid w:val="00681C33"/>
    <w:rsid w:val="00682FE4"/>
    <w:rsid w:val="00690C3E"/>
    <w:rsid w:val="006979BF"/>
    <w:rsid w:val="006A60C2"/>
    <w:rsid w:val="006A62F6"/>
    <w:rsid w:val="006B56F7"/>
    <w:rsid w:val="006C1FA9"/>
    <w:rsid w:val="006E403B"/>
    <w:rsid w:val="00700495"/>
    <w:rsid w:val="007211AC"/>
    <w:rsid w:val="007307BC"/>
    <w:rsid w:val="00730B68"/>
    <w:rsid w:val="00737152"/>
    <w:rsid w:val="00740C9A"/>
    <w:rsid w:val="0075293E"/>
    <w:rsid w:val="007534A5"/>
    <w:rsid w:val="00772033"/>
    <w:rsid w:val="00783DFC"/>
    <w:rsid w:val="00784E5C"/>
    <w:rsid w:val="00790F00"/>
    <w:rsid w:val="007927F3"/>
    <w:rsid w:val="007A4135"/>
    <w:rsid w:val="007B3C17"/>
    <w:rsid w:val="007C1858"/>
    <w:rsid w:val="007C1EF9"/>
    <w:rsid w:val="007E18A4"/>
    <w:rsid w:val="007F6A5F"/>
    <w:rsid w:val="00801B73"/>
    <w:rsid w:val="008062EE"/>
    <w:rsid w:val="008169E9"/>
    <w:rsid w:val="008213FA"/>
    <w:rsid w:val="00823723"/>
    <w:rsid w:val="00832F2B"/>
    <w:rsid w:val="00834045"/>
    <w:rsid w:val="00834BB0"/>
    <w:rsid w:val="0083616B"/>
    <w:rsid w:val="00836734"/>
    <w:rsid w:val="008450C3"/>
    <w:rsid w:val="00862728"/>
    <w:rsid w:val="00866F57"/>
    <w:rsid w:val="00882985"/>
    <w:rsid w:val="00882F4A"/>
    <w:rsid w:val="00883929"/>
    <w:rsid w:val="008909C1"/>
    <w:rsid w:val="00891066"/>
    <w:rsid w:val="008952AE"/>
    <w:rsid w:val="008A4FD7"/>
    <w:rsid w:val="008C376B"/>
    <w:rsid w:val="008D1285"/>
    <w:rsid w:val="008D7467"/>
    <w:rsid w:val="008E2D82"/>
    <w:rsid w:val="008F353A"/>
    <w:rsid w:val="008F5225"/>
    <w:rsid w:val="008F73AA"/>
    <w:rsid w:val="00913A1C"/>
    <w:rsid w:val="009222AA"/>
    <w:rsid w:val="00941B2E"/>
    <w:rsid w:val="00943F0B"/>
    <w:rsid w:val="00975288"/>
    <w:rsid w:val="009A090A"/>
    <w:rsid w:val="009B20DA"/>
    <w:rsid w:val="009B3537"/>
    <w:rsid w:val="009D276E"/>
    <w:rsid w:val="009D3738"/>
    <w:rsid w:val="009D7938"/>
    <w:rsid w:val="009E031D"/>
    <w:rsid w:val="009E48C3"/>
    <w:rsid w:val="009F6FF1"/>
    <w:rsid w:val="00A21F1C"/>
    <w:rsid w:val="00A278B0"/>
    <w:rsid w:val="00A31685"/>
    <w:rsid w:val="00A526D7"/>
    <w:rsid w:val="00A65C69"/>
    <w:rsid w:val="00A70D44"/>
    <w:rsid w:val="00A81AE5"/>
    <w:rsid w:val="00A91A3F"/>
    <w:rsid w:val="00AA0DE2"/>
    <w:rsid w:val="00AA327D"/>
    <w:rsid w:val="00AA44EE"/>
    <w:rsid w:val="00AB5EBA"/>
    <w:rsid w:val="00AC05D2"/>
    <w:rsid w:val="00AC0677"/>
    <w:rsid w:val="00AC29B1"/>
    <w:rsid w:val="00AC478B"/>
    <w:rsid w:val="00AD4D37"/>
    <w:rsid w:val="00AD5533"/>
    <w:rsid w:val="00AE5265"/>
    <w:rsid w:val="00AF41F9"/>
    <w:rsid w:val="00B10B73"/>
    <w:rsid w:val="00B119FA"/>
    <w:rsid w:val="00B23D25"/>
    <w:rsid w:val="00B46D75"/>
    <w:rsid w:val="00B47D6D"/>
    <w:rsid w:val="00B5489F"/>
    <w:rsid w:val="00B579AC"/>
    <w:rsid w:val="00B6247A"/>
    <w:rsid w:val="00B64DB7"/>
    <w:rsid w:val="00B664E4"/>
    <w:rsid w:val="00B91DFB"/>
    <w:rsid w:val="00BA3160"/>
    <w:rsid w:val="00BB4FA1"/>
    <w:rsid w:val="00BC19A2"/>
    <w:rsid w:val="00BD6235"/>
    <w:rsid w:val="00BE196B"/>
    <w:rsid w:val="00BE24A4"/>
    <w:rsid w:val="00BE416A"/>
    <w:rsid w:val="00BF53E3"/>
    <w:rsid w:val="00C0012C"/>
    <w:rsid w:val="00C05ADE"/>
    <w:rsid w:val="00C20A26"/>
    <w:rsid w:val="00C56E31"/>
    <w:rsid w:val="00C604FF"/>
    <w:rsid w:val="00C61ACF"/>
    <w:rsid w:val="00C6509C"/>
    <w:rsid w:val="00C661B7"/>
    <w:rsid w:val="00C8303F"/>
    <w:rsid w:val="00C91423"/>
    <w:rsid w:val="00C93C64"/>
    <w:rsid w:val="00CA1F18"/>
    <w:rsid w:val="00CA49C1"/>
    <w:rsid w:val="00CB46FC"/>
    <w:rsid w:val="00CB5112"/>
    <w:rsid w:val="00CB59FC"/>
    <w:rsid w:val="00CD45CD"/>
    <w:rsid w:val="00CE1EBC"/>
    <w:rsid w:val="00CE29E0"/>
    <w:rsid w:val="00CE4463"/>
    <w:rsid w:val="00CE461D"/>
    <w:rsid w:val="00CF1523"/>
    <w:rsid w:val="00CF74B0"/>
    <w:rsid w:val="00D01596"/>
    <w:rsid w:val="00D036E8"/>
    <w:rsid w:val="00D042C0"/>
    <w:rsid w:val="00D250CB"/>
    <w:rsid w:val="00D412EE"/>
    <w:rsid w:val="00D41C18"/>
    <w:rsid w:val="00D42B3F"/>
    <w:rsid w:val="00D43BAB"/>
    <w:rsid w:val="00D52502"/>
    <w:rsid w:val="00D621A7"/>
    <w:rsid w:val="00D7784D"/>
    <w:rsid w:val="00D853C6"/>
    <w:rsid w:val="00D92A0B"/>
    <w:rsid w:val="00DA1D41"/>
    <w:rsid w:val="00DB1A1B"/>
    <w:rsid w:val="00DD5421"/>
    <w:rsid w:val="00DE6780"/>
    <w:rsid w:val="00DF03A1"/>
    <w:rsid w:val="00E012D0"/>
    <w:rsid w:val="00E10342"/>
    <w:rsid w:val="00E12CEA"/>
    <w:rsid w:val="00E179B3"/>
    <w:rsid w:val="00E17BA9"/>
    <w:rsid w:val="00E2631B"/>
    <w:rsid w:val="00E4126D"/>
    <w:rsid w:val="00E41DA8"/>
    <w:rsid w:val="00E425E0"/>
    <w:rsid w:val="00E501A3"/>
    <w:rsid w:val="00E5059F"/>
    <w:rsid w:val="00E6254C"/>
    <w:rsid w:val="00E75F0A"/>
    <w:rsid w:val="00E823D3"/>
    <w:rsid w:val="00E83460"/>
    <w:rsid w:val="00E84FF6"/>
    <w:rsid w:val="00E865C1"/>
    <w:rsid w:val="00EA6C91"/>
    <w:rsid w:val="00EB0132"/>
    <w:rsid w:val="00EB15F8"/>
    <w:rsid w:val="00EB2657"/>
    <w:rsid w:val="00EB79CE"/>
    <w:rsid w:val="00EC4B96"/>
    <w:rsid w:val="00EC541D"/>
    <w:rsid w:val="00ED1E24"/>
    <w:rsid w:val="00ED5479"/>
    <w:rsid w:val="00EE268B"/>
    <w:rsid w:val="00EF6375"/>
    <w:rsid w:val="00F04AB0"/>
    <w:rsid w:val="00F0582D"/>
    <w:rsid w:val="00F14CA9"/>
    <w:rsid w:val="00F41E35"/>
    <w:rsid w:val="00F46653"/>
    <w:rsid w:val="00F70833"/>
    <w:rsid w:val="00F96F00"/>
    <w:rsid w:val="00FA324F"/>
    <w:rsid w:val="00FC287B"/>
    <w:rsid w:val="00FC4791"/>
    <w:rsid w:val="00FC5156"/>
    <w:rsid w:val="00FD199E"/>
    <w:rsid w:val="00FE721D"/>
    <w:rsid w:val="00FF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0C4A6C"/>
    <w:pPr>
      <w:spacing w:line="240" w:lineRule="auto"/>
      <w:ind w:right="10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character" w:customStyle="1" w:styleId="rvts0">
    <w:name w:val="rvts0"/>
    <w:basedOn w:val="a0"/>
    <w:rsid w:val="00E0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0C4A6C"/>
    <w:pPr>
      <w:spacing w:line="240" w:lineRule="auto"/>
      <w:ind w:right="10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character" w:customStyle="1" w:styleId="rvts0">
    <w:name w:val="rvts0"/>
    <w:basedOn w:val="a0"/>
    <w:rsid w:val="00E0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86C9-8482-4DB3-92D1-F1E58D3D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25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</cp:lastModifiedBy>
  <cp:revision>4</cp:revision>
  <cp:lastPrinted>2021-04-23T06:47:00Z</cp:lastPrinted>
  <dcterms:created xsi:type="dcterms:W3CDTF">2021-05-21T08:18:00Z</dcterms:created>
  <dcterms:modified xsi:type="dcterms:W3CDTF">2022-08-15T06:34:00Z</dcterms:modified>
</cp:coreProperties>
</file>