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3556E4" w:rsidP="008062EE">
      <w:pPr>
        <w:pStyle w:val="10"/>
        <w:jc w:val="center"/>
      </w:pPr>
    </w:p>
    <w:p w:rsidR="00D44B13" w:rsidRDefault="00D44B13" w:rsidP="008062EE">
      <w:pPr>
        <w:pStyle w:val="10"/>
        <w:jc w:val="center"/>
      </w:pPr>
    </w:p>
    <w:p w:rsidR="00D44B13" w:rsidRDefault="00D44B13" w:rsidP="008062EE">
      <w:pPr>
        <w:pStyle w:val="10"/>
        <w:jc w:val="center"/>
      </w:pPr>
    </w:p>
    <w:p w:rsidR="00D44B13" w:rsidRDefault="00D44B13" w:rsidP="008062EE">
      <w:pPr>
        <w:pStyle w:val="10"/>
        <w:jc w:val="center"/>
      </w:pPr>
    </w:p>
    <w:p w:rsidR="00D44B13" w:rsidRDefault="00D44B13" w:rsidP="008062EE">
      <w:pPr>
        <w:pStyle w:val="10"/>
        <w:jc w:val="center"/>
      </w:pPr>
    </w:p>
    <w:p w:rsidR="00D44B13" w:rsidRDefault="00D44B13" w:rsidP="008062EE">
      <w:pPr>
        <w:pStyle w:val="10"/>
        <w:jc w:val="center"/>
      </w:pPr>
    </w:p>
    <w:p w:rsidR="00D44B13" w:rsidRDefault="00D44B13" w:rsidP="008062EE">
      <w:pPr>
        <w:pStyle w:val="10"/>
        <w:jc w:val="center"/>
      </w:pPr>
    </w:p>
    <w:p w:rsidR="00D44B13" w:rsidRDefault="00D44B13" w:rsidP="008062EE">
      <w:pPr>
        <w:pStyle w:val="10"/>
        <w:jc w:val="center"/>
      </w:pPr>
    </w:p>
    <w:p w:rsidR="00D44B13" w:rsidRDefault="00D44B13" w:rsidP="008062EE">
      <w:pPr>
        <w:pStyle w:val="10"/>
        <w:jc w:val="center"/>
      </w:pPr>
    </w:p>
    <w:p w:rsidR="00D44B13" w:rsidRDefault="00D44B13" w:rsidP="008062EE">
      <w:pPr>
        <w:pStyle w:val="10"/>
        <w:jc w:val="center"/>
      </w:pP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DD079A" w:rsidP="009B5405">
            <w:pPr>
              <w:pStyle w:val="10"/>
            </w:pPr>
            <w:r>
              <w:t xml:space="preserve"> </w:t>
            </w:r>
            <w:proofErr w:type="spellStart"/>
            <w:r w:rsidR="009B5405">
              <w:rPr>
                <w:lang w:val="ru-RU"/>
              </w:rPr>
              <w:t>грудня</w:t>
            </w:r>
            <w:proofErr w:type="spellEnd"/>
            <w:r>
              <w:t xml:space="preserve"> </w:t>
            </w:r>
            <w:r w:rsidR="008062EE">
              <w:t>20</w:t>
            </w:r>
            <w:r w:rsidR="00C95F45">
              <w:t>2</w:t>
            </w:r>
            <w:r w:rsidR="00947345">
              <w:t xml:space="preserve">2 </w:t>
            </w:r>
            <w:r w:rsidR="008062EE">
              <w:t>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DD079A" w:rsidP="00653283">
            <w:pPr>
              <w:pStyle w:val="10"/>
            </w:pPr>
            <w:r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2767FE" w:rsidRDefault="00D53BF6" w:rsidP="00367B9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bookmarkStart w:id="1" w:name="h.r9t4piv2fh37" w:colFirst="0" w:colLast="0"/>
      <w:bookmarkEnd w:id="1"/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Про внесення змін </w:t>
      </w:r>
      <w:r w:rsidR="00DD079A"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та доповнень </w:t>
      </w:r>
      <w:r w:rsidR="002767FE">
        <w:rPr>
          <w:rFonts w:ascii="Times New Roman" w:eastAsia="MS Mincho" w:hAnsi="Times New Roman"/>
          <w:b/>
          <w:sz w:val="24"/>
          <w:szCs w:val="24"/>
          <w:lang w:val="uk-UA" w:eastAsia="ru-RU"/>
        </w:rPr>
        <w:t>в</w:t>
      </w:r>
    </w:p>
    <w:p w:rsidR="002767FE" w:rsidRDefault="00126E41" w:rsidP="001730A2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додаток до </w:t>
      </w:r>
      <w:r w:rsidR="00367B96" w:rsidRPr="00367B96"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Програми економічного і </w:t>
      </w:r>
    </w:p>
    <w:p w:rsidR="002767FE" w:rsidRDefault="00367B96" w:rsidP="001730A2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r w:rsidRPr="00367B96"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соціального розвитку Петрівської </w:t>
      </w:r>
    </w:p>
    <w:p w:rsidR="001730A2" w:rsidRDefault="00947345" w:rsidP="001730A2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>селищної ради на 2022</w:t>
      </w:r>
      <w:r w:rsidR="00367B96" w:rsidRPr="00367B96"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 рік</w:t>
      </w:r>
    </w:p>
    <w:p w:rsidR="001730A2" w:rsidRDefault="001730A2" w:rsidP="001730A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</w:p>
    <w:p w:rsidR="001730A2" w:rsidRDefault="001730A2" w:rsidP="001730A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</w:p>
    <w:p w:rsidR="001730A2" w:rsidRDefault="00E35714" w:rsidP="00D53BF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E35714">
        <w:rPr>
          <w:rFonts w:ascii="Times New Roman" w:eastAsia="MS Mincho" w:hAnsi="Times New Roman"/>
          <w:sz w:val="24"/>
          <w:szCs w:val="24"/>
          <w:lang w:val="uk-UA" w:eastAsia="ru-RU"/>
        </w:rPr>
        <w:t>Розглянувши пропозицію Пет</w:t>
      </w:r>
      <w:r w:rsidR="001D52AC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рівського селищного голови Світлани </w:t>
      </w:r>
      <w:proofErr w:type="spellStart"/>
      <w:r w:rsidR="001D52AC">
        <w:rPr>
          <w:rFonts w:ascii="Times New Roman" w:eastAsia="MS Mincho" w:hAnsi="Times New Roman"/>
          <w:sz w:val="24"/>
          <w:szCs w:val="24"/>
          <w:lang w:val="uk-UA" w:eastAsia="ru-RU"/>
        </w:rPr>
        <w:t>Тилик</w:t>
      </w:r>
      <w:proofErr w:type="spellEnd"/>
      <w:r w:rsidR="001D52AC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 w:rsidR="00947345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від _____ грудня  2022</w:t>
      </w:r>
      <w:r w:rsidRPr="00E35714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року № ____,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в</w:t>
      </w:r>
      <w:r w:rsidR="00615AC5" w:rsidRPr="00615AC5">
        <w:rPr>
          <w:rFonts w:ascii="Times New Roman" w:eastAsia="MS Mincho" w:hAnsi="Times New Roman"/>
          <w:sz w:val="24"/>
          <w:szCs w:val="24"/>
          <w:lang w:val="uk-UA" w:eastAsia="ru-RU"/>
        </w:rPr>
        <w:t>ідповідно до підпункту 22 пункту 1 статті 26 Закону України «Про місцеве самоврядування в Україні», статей 9,</w:t>
      </w:r>
      <w:r w:rsidR="006F3E9A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 w:rsidR="00615AC5" w:rsidRPr="00615AC5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11 Закону України  «Про державне прогнозування та розроблення програм економічного і соціального розвитку України», на підставі постанови Кабінету Міністрів України від 26 квітня 2003 року № 621 «Про розроблення прогнозних і програмних документів економічного і соціального розвитку та </w:t>
      </w:r>
      <w:r w:rsidR="00615AC5" w:rsidRPr="001D52AC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складання </w:t>
      </w:r>
      <w:r w:rsidR="001D52AC" w:rsidRPr="001D52AC">
        <w:rPr>
          <w:rFonts w:ascii="Times New Roman" w:eastAsia="MS Mincho" w:hAnsi="Times New Roman"/>
          <w:lang w:val="uk-UA" w:eastAsia="ru-RU"/>
        </w:rPr>
        <w:t xml:space="preserve">проектів Бюджетної декларації та </w:t>
      </w:r>
      <w:r w:rsidR="00615AC5" w:rsidRPr="001D52AC">
        <w:rPr>
          <w:rFonts w:ascii="Times New Roman" w:eastAsia="MS Mincho" w:hAnsi="Times New Roman"/>
          <w:sz w:val="24"/>
          <w:szCs w:val="24"/>
          <w:lang w:val="uk-UA" w:eastAsia="ru-RU"/>
        </w:rPr>
        <w:t>проекту державного бюдж</w:t>
      </w:r>
      <w:r w:rsidR="00615AC5" w:rsidRPr="00615AC5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ету» зі змінами і доповненнями, </w:t>
      </w:r>
      <w:r w:rsidR="00615AC5"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</w:t>
      </w:r>
      <w:r w:rsidR="00DD079A">
        <w:rPr>
          <w:rFonts w:ascii="Times New Roman" w:eastAsia="MS Mincho" w:hAnsi="Times New Roman"/>
          <w:sz w:val="24"/>
          <w:szCs w:val="24"/>
          <w:lang w:val="uk-UA" w:eastAsia="ru-RU"/>
        </w:rPr>
        <w:t>у</w:t>
      </w:r>
      <w:r w:rsidR="00615AC5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та рекомендацій засідання </w:t>
      </w:r>
      <w:r w:rsidR="00DD079A" w:rsidRPr="00DF7358">
        <w:rPr>
          <w:rFonts w:ascii="Times New Roman" w:eastAsia="MS Mincho" w:hAnsi="Times New Roman"/>
          <w:sz w:val="24"/>
          <w:szCs w:val="24"/>
          <w:lang w:val="uk-UA" w:eastAsia="ru-RU"/>
        </w:rPr>
        <w:t>постійн</w:t>
      </w:r>
      <w:r w:rsidR="00DD079A">
        <w:rPr>
          <w:rFonts w:ascii="Times New Roman" w:eastAsia="MS Mincho" w:hAnsi="Times New Roman"/>
          <w:sz w:val="24"/>
          <w:szCs w:val="24"/>
          <w:lang w:val="uk-UA" w:eastAsia="ru-RU"/>
        </w:rPr>
        <w:t>ої</w:t>
      </w:r>
      <w:r w:rsidR="00DD079A" w:rsidRPr="00DF7358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комісі</w:t>
      </w:r>
      <w:r w:rsidR="00DD079A">
        <w:rPr>
          <w:rFonts w:ascii="Times New Roman" w:eastAsia="MS Mincho" w:hAnsi="Times New Roman"/>
          <w:sz w:val="24"/>
          <w:szCs w:val="24"/>
          <w:lang w:val="uk-UA" w:eastAsia="ru-RU"/>
        </w:rPr>
        <w:t>ї</w:t>
      </w:r>
      <w:r w:rsidR="00DD079A" w:rsidRPr="00DF7358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з питань фінансів, бюджету, планування соціально – економічного розвитку, регіональної політики, інвестицій</w:t>
      </w:r>
      <w:r w:rsidR="00D53BF6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міжнародного співробітництва     </w:t>
      </w:r>
      <w:r w:rsidR="00615AC5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від </w:t>
      </w:r>
      <w:r w:rsidR="00DD079A">
        <w:rPr>
          <w:rFonts w:ascii="Times New Roman" w:eastAsia="MS Mincho" w:hAnsi="Times New Roman"/>
          <w:sz w:val="24"/>
          <w:szCs w:val="24"/>
          <w:lang w:val="uk-UA" w:eastAsia="ru-RU"/>
        </w:rPr>
        <w:t>____</w:t>
      </w:r>
      <w:r w:rsidR="00615AC5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 w:rsidR="000B2BC0">
        <w:rPr>
          <w:rFonts w:ascii="Times New Roman" w:eastAsia="MS Mincho" w:hAnsi="Times New Roman"/>
          <w:sz w:val="24"/>
          <w:szCs w:val="24"/>
          <w:lang w:val="uk-UA" w:eastAsia="ru-RU"/>
        </w:rPr>
        <w:t>грудня</w:t>
      </w:r>
      <w:r w:rsidR="00DD079A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 w:rsidR="00615AC5">
        <w:rPr>
          <w:rFonts w:ascii="Times New Roman" w:eastAsia="MS Mincho" w:hAnsi="Times New Roman"/>
          <w:sz w:val="24"/>
          <w:szCs w:val="24"/>
          <w:lang w:val="uk-UA" w:eastAsia="ru-RU"/>
        </w:rPr>
        <w:t>202</w:t>
      </w:r>
      <w:r w:rsidR="00970613">
        <w:rPr>
          <w:rFonts w:ascii="Times New Roman" w:eastAsia="MS Mincho" w:hAnsi="Times New Roman"/>
          <w:sz w:val="24"/>
          <w:szCs w:val="24"/>
          <w:lang w:val="uk-UA" w:eastAsia="ru-RU"/>
        </w:rPr>
        <w:t>2</w:t>
      </w:r>
      <w:bookmarkStart w:id="2" w:name="_GoBack"/>
      <w:bookmarkEnd w:id="2"/>
      <w:r w:rsidR="00615AC5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 року №</w:t>
      </w:r>
      <w:r w:rsidR="00DD079A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_____ </w:t>
      </w:r>
      <w:r w:rsidR="00615AC5" w:rsidRPr="00615AC5">
        <w:rPr>
          <w:rFonts w:ascii="Times New Roman" w:eastAsia="MS Mincho" w:hAnsi="Times New Roman"/>
          <w:sz w:val="24"/>
          <w:szCs w:val="24"/>
          <w:lang w:val="uk-UA" w:eastAsia="ru-RU"/>
        </w:rPr>
        <w:t>та з метою забезпечення стабільного функціонування основних галузей економіки Петрівської селищної територіальної громади,</w:t>
      </w:r>
      <w:r w:rsidR="00615AC5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 w:rsidR="00615AC5" w:rsidRPr="00615AC5">
        <w:rPr>
          <w:rFonts w:ascii="Times New Roman" w:eastAsia="MS Mincho" w:hAnsi="Times New Roman"/>
          <w:sz w:val="24"/>
          <w:szCs w:val="24"/>
          <w:lang w:val="uk-UA" w:eastAsia="ru-RU"/>
        </w:rPr>
        <w:t>підвищення зайнятості та доходів населення, зростання конкурентоспроможності та підвищення інвестиційної привабливості тери</w:t>
      </w:r>
      <w:r w:rsidR="00615AC5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торіальної громади, </w:t>
      </w:r>
      <w:r w:rsidR="001730A2"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1730A2" w:rsidRDefault="001730A2" w:rsidP="001730A2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</w:p>
    <w:p w:rsidR="001730A2" w:rsidRDefault="00D53BF6" w:rsidP="001730A2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uk-UA" w:eastAsia="ru-RU"/>
        </w:rPr>
        <w:t>ВИРІШИЛА</w:t>
      </w:r>
      <w:r w:rsidR="001730A2">
        <w:rPr>
          <w:rFonts w:ascii="Times New Roman" w:eastAsia="MS Mincho" w:hAnsi="Times New Roman"/>
          <w:b/>
          <w:sz w:val="28"/>
          <w:szCs w:val="28"/>
          <w:lang w:val="uk-UA" w:eastAsia="ru-RU"/>
        </w:rPr>
        <w:t>:</w:t>
      </w:r>
    </w:p>
    <w:p w:rsidR="00D53BF6" w:rsidRDefault="00D53BF6" w:rsidP="001730A2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val="uk-UA" w:eastAsia="ru-RU"/>
        </w:rPr>
      </w:pPr>
    </w:p>
    <w:p w:rsidR="00DF7358" w:rsidRPr="00DF7358" w:rsidRDefault="00DF7358" w:rsidP="001D52AC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DF7358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1. </w:t>
      </w:r>
      <w:r w:rsidR="00D53BF6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Внести зміни та доповнення в додаток до </w:t>
      </w:r>
      <w:r w:rsidR="00D53BF6" w:rsidRPr="00D53BF6">
        <w:rPr>
          <w:rFonts w:ascii="Times New Roman" w:eastAsia="MS Mincho" w:hAnsi="Times New Roman"/>
          <w:sz w:val="24"/>
          <w:szCs w:val="24"/>
          <w:lang w:val="uk-UA" w:eastAsia="ru-RU"/>
        </w:rPr>
        <w:t>Програми економічного і соціального розвитку П</w:t>
      </w:r>
      <w:r w:rsidR="00947345">
        <w:rPr>
          <w:rFonts w:ascii="Times New Roman" w:eastAsia="MS Mincho" w:hAnsi="Times New Roman"/>
          <w:sz w:val="24"/>
          <w:szCs w:val="24"/>
          <w:lang w:val="uk-UA" w:eastAsia="ru-RU"/>
        </w:rPr>
        <w:t>етрівської селищної ради на 2022</w:t>
      </w:r>
      <w:r w:rsidR="00D53BF6" w:rsidRPr="00D53BF6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рік</w:t>
      </w:r>
      <w:r w:rsidR="00D53BF6">
        <w:rPr>
          <w:rFonts w:ascii="Times New Roman" w:eastAsia="MS Mincho" w:hAnsi="Times New Roman"/>
          <w:sz w:val="24"/>
          <w:szCs w:val="24"/>
          <w:lang w:val="uk-UA" w:eastAsia="ru-RU"/>
        </w:rPr>
        <w:t>, затвердженої рішенням</w:t>
      </w:r>
      <w:r w:rsidR="002767FE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Петрівської</w:t>
      </w:r>
      <w:r w:rsidR="00947345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селищної ради від 10 грудня 2021 року № 3319</w:t>
      </w:r>
      <w:r w:rsidR="00D53BF6">
        <w:rPr>
          <w:rFonts w:ascii="Times New Roman" w:eastAsia="MS Mincho" w:hAnsi="Times New Roman"/>
          <w:sz w:val="24"/>
          <w:szCs w:val="24"/>
          <w:lang w:val="uk-UA" w:eastAsia="ru-RU"/>
        </w:rPr>
        <w:t>/8, та викласти його в новій редакції (додається).</w:t>
      </w:r>
    </w:p>
    <w:p w:rsidR="00DF7358" w:rsidRPr="00DF7358" w:rsidRDefault="00DF7358" w:rsidP="001D52AC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DF7358">
        <w:rPr>
          <w:rFonts w:ascii="Times New Roman" w:eastAsia="MS Mincho" w:hAnsi="Times New Roman"/>
          <w:sz w:val="24"/>
          <w:szCs w:val="24"/>
          <w:lang w:val="uk-UA" w:eastAsia="ru-RU"/>
        </w:rPr>
        <w:t>2. Виконавчому комітету Петрівської селищної ради, відділам Петрівської селищної ради забезпечити виконання завдань та заходів Програми.</w:t>
      </w:r>
    </w:p>
    <w:p w:rsidR="001730A2" w:rsidRPr="00DF7358" w:rsidRDefault="00DF7358" w:rsidP="001D52AC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DF7358">
        <w:rPr>
          <w:rFonts w:ascii="Times New Roman" w:eastAsia="MS Mincho" w:hAnsi="Times New Roman"/>
          <w:sz w:val="24"/>
          <w:szCs w:val="24"/>
          <w:lang w:val="uk-UA" w:eastAsia="ru-RU"/>
        </w:rPr>
        <w:t>3. Контроль за виконанням даного рішення покласти на постійну комісію з питань фінансів, бюджету, планування соціально – економічного розвитку, ре</w:t>
      </w:r>
      <w:r w:rsidR="00342DC0">
        <w:rPr>
          <w:rFonts w:ascii="Times New Roman" w:eastAsia="MS Mincho" w:hAnsi="Times New Roman"/>
          <w:sz w:val="24"/>
          <w:szCs w:val="24"/>
          <w:lang w:val="uk-UA" w:eastAsia="ru-RU"/>
        </w:rPr>
        <w:t>гуляторної</w:t>
      </w:r>
      <w:r w:rsidRPr="00DF7358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політики, інвестицій</w:t>
      </w:r>
      <w:r w:rsidR="00342DC0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та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міжнародного співробітництва.</w:t>
      </w:r>
    </w:p>
    <w:p w:rsidR="00DF7358" w:rsidRDefault="00DF7358" w:rsidP="001D52AC">
      <w:pPr>
        <w:pStyle w:val="10"/>
        <w:ind w:firstLine="426"/>
        <w:rPr>
          <w:b/>
        </w:rPr>
      </w:pPr>
    </w:p>
    <w:p w:rsidR="00D53BF6" w:rsidRDefault="00D53BF6" w:rsidP="008062EE">
      <w:pPr>
        <w:pStyle w:val="10"/>
        <w:rPr>
          <w:b/>
        </w:rPr>
      </w:pPr>
    </w:p>
    <w:p w:rsidR="00D53BF6" w:rsidRDefault="00D53BF6" w:rsidP="008062EE">
      <w:pPr>
        <w:pStyle w:val="10"/>
        <w:rPr>
          <w:b/>
        </w:rPr>
      </w:pPr>
    </w:p>
    <w:p w:rsidR="003556E4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</w:t>
      </w:r>
      <w:r w:rsidR="006C411C">
        <w:rPr>
          <w:b/>
        </w:rPr>
        <w:t xml:space="preserve">       </w:t>
      </w:r>
      <w:r w:rsidRPr="00C95F45">
        <w:rPr>
          <w:b/>
        </w:rPr>
        <w:t xml:space="preserve">              </w:t>
      </w:r>
      <w:r w:rsidR="00947345">
        <w:rPr>
          <w:b/>
        </w:rPr>
        <w:t xml:space="preserve">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p w:rsidR="006F3E9A" w:rsidRDefault="006F3E9A" w:rsidP="006F3E9A">
      <w:pPr>
        <w:pStyle w:val="10"/>
        <w:rPr>
          <w:b/>
        </w:rPr>
      </w:pPr>
    </w:p>
    <w:sectPr w:rsidR="006F3E9A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A2"/>
    <w:rsid w:val="00043626"/>
    <w:rsid w:val="000A2D75"/>
    <w:rsid w:val="000B2BC0"/>
    <w:rsid w:val="00126E41"/>
    <w:rsid w:val="00145BE7"/>
    <w:rsid w:val="001730A2"/>
    <w:rsid w:val="001D52AC"/>
    <w:rsid w:val="00236061"/>
    <w:rsid w:val="002767FE"/>
    <w:rsid w:val="00342DC0"/>
    <w:rsid w:val="003556E4"/>
    <w:rsid w:val="00367B96"/>
    <w:rsid w:val="00432837"/>
    <w:rsid w:val="0052607D"/>
    <w:rsid w:val="00615AC5"/>
    <w:rsid w:val="00653283"/>
    <w:rsid w:val="006A62F6"/>
    <w:rsid w:val="006C411C"/>
    <w:rsid w:val="006F3E9A"/>
    <w:rsid w:val="007C17D4"/>
    <w:rsid w:val="008062EE"/>
    <w:rsid w:val="009201D8"/>
    <w:rsid w:val="00947345"/>
    <w:rsid w:val="00970613"/>
    <w:rsid w:val="009B5405"/>
    <w:rsid w:val="00A63D51"/>
    <w:rsid w:val="00B5450E"/>
    <w:rsid w:val="00C55F3C"/>
    <w:rsid w:val="00C95F45"/>
    <w:rsid w:val="00CA4180"/>
    <w:rsid w:val="00CC1E9C"/>
    <w:rsid w:val="00CC7FED"/>
    <w:rsid w:val="00D44B13"/>
    <w:rsid w:val="00D53BF6"/>
    <w:rsid w:val="00DD079A"/>
    <w:rsid w:val="00DF7358"/>
    <w:rsid w:val="00E10342"/>
    <w:rsid w:val="00E35714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31A7"/>
  <w15:docId w15:val="{169D930C-AA9D-4FE5-B72D-4DEB1CC5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A2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3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A</cp:lastModifiedBy>
  <cp:revision>5</cp:revision>
  <cp:lastPrinted>2021-12-02T08:03:00Z</cp:lastPrinted>
  <dcterms:created xsi:type="dcterms:W3CDTF">2022-12-12T12:57:00Z</dcterms:created>
  <dcterms:modified xsi:type="dcterms:W3CDTF">2022-12-13T06:18:00Z</dcterms:modified>
</cp:coreProperties>
</file>