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EF0" w:rsidRPr="00FB7EF0" w:rsidRDefault="008062EE" w:rsidP="00FB7EF0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44214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44214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082E9B">
            <w:pPr>
              <w:pStyle w:val="10"/>
            </w:pPr>
            <w:r>
              <w:t xml:space="preserve"> </w:t>
            </w:r>
            <w:r w:rsidR="00222D75">
              <w:t>5909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0A2AE4" w:rsidTr="000A2AE4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AE4" w:rsidRPr="00082E9B" w:rsidRDefault="000A2AE4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 землеустрою щодо відведення земельної ділянки </w:t>
            </w:r>
            <w:r w:rsidR="00222D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 приватну власність громадянці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="00222D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Шевчук Ніні Григорівні</w:t>
            </w:r>
          </w:p>
          <w:p w:rsidR="000A2AE4" w:rsidRDefault="000A2AE4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AE4" w:rsidRDefault="000A2AE4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0A2AE4" w:rsidRDefault="000A2AE4" w:rsidP="000A2A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пропозицію Петрівського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__</w:t>
      </w:r>
      <w:r w:rsidR="00222D75">
        <w:rPr>
          <w:rFonts w:ascii="Times New Roman" w:hAnsi="Times New Roman"/>
          <w:sz w:val="24"/>
          <w:szCs w:val="24"/>
          <w:lang w:val="uk-UA"/>
        </w:rPr>
        <w:t xml:space="preserve">___ № _____ , заяву громадянки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D75">
        <w:rPr>
          <w:rFonts w:ascii="Times New Roman" w:hAnsi="Times New Roman"/>
          <w:sz w:val="24"/>
          <w:szCs w:val="24"/>
          <w:lang w:val="uk-UA"/>
        </w:rPr>
        <w:t>Шевчук Ніни Григорівни</w:t>
      </w:r>
      <w:r w:rsidR="00222D75" w:rsidRPr="00222D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D75">
        <w:rPr>
          <w:rFonts w:ascii="Times New Roman" w:hAnsi="Times New Roman"/>
          <w:sz w:val="24"/>
          <w:szCs w:val="24"/>
          <w:lang w:val="uk-UA"/>
        </w:rPr>
        <w:t>від 02.08.2021 року № 5835</w:t>
      </w:r>
      <w:r>
        <w:rPr>
          <w:rFonts w:ascii="Times New Roman" w:hAnsi="Times New Roman"/>
          <w:sz w:val="24"/>
          <w:szCs w:val="24"/>
          <w:lang w:val="uk-UA"/>
        </w:rPr>
        <w:t>/01-23</w:t>
      </w:r>
      <w:r w:rsidR="00FB7EF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DD0036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442143">
        <w:rPr>
          <w:rFonts w:ascii="Times New Roman" w:eastAsia="MS Mincho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року № __,  селищна рада</w:t>
      </w:r>
    </w:p>
    <w:p w:rsidR="000A2AE4" w:rsidRDefault="000A2AE4" w:rsidP="000A2AE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A2AE4" w:rsidRDefault="000A2AE4" w:rsidP="000A2A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 Надати дозвіл на розробку проекту землеустрою щодо відведення земельної ділянки </w:t>
      </w:r>
      <w:r w:rsidR="00222D75">
        <w:rPr>
          <w:rFonts w:ascii="Times New Roman" w:hAnsi="Times New Roman"/>
          <w:sz w:val="24"/>
          <w:szCs w:val="24"/>
          <w:lang w:val="uk-UA"/>
        </w:rPr>
        <w:t>у приватну власність громадянці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D75" w:rsidRPr="00222D75">
        <w:rPr>
          <w:rFonts w:ascii="Times New Roman" w:hAnsi="Times New Roman"/>
          <w:sz w:val="24"/>
          <w:szCs w:val="24"/>
          <w:lang w:val="uk-UA"/>
        </w:rPr>
        <w:t>Шевчук Ніні Григорівні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, орієнтовною площею до 2,0000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особистого селянського господарства</w:t>
      </w:r>
      <w:r w:rsidR="00DF1D2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>, за рахунок земельної діля</w:t>
      </w:r>
      <w:r w:rsidR="00082E9B">
        <w:rPr>
          <w:rFonts w:ascii="Times New Roman" w:hAnsi="Times New Roman"/>
          <w:sz w:val="24"/>
          <w:szCs w:val="24"/>
          <w:lang w:val="uk-UA"/>
        </w:rPr>
        <w:t xml:space="preserve">нки </w:t>
      </w:r>
      <w:r>
        <w:rPr>
          <w:rFonts w:ascii="Times New Roman" w:hAnsi="Times New Roman"/>
          <w:sz w:val="24"/>
          <w:szCs w:val="24"/>
          <w:lang w:val="uk-UA"/>
        </w:rPr>
        <w:t xml:space="preserve">з кадастровим номером </w:t>
      </w:r>
      <w:r w:rsidR="00082E9B">
        <w:rPr>
          <w:rFonts w:ascii="Times New Roman" w:hAnsi="Times New Roman"/>
          <w:sz w:val="24"/>
          <w:szCs w:val="24"/>
          <w:lang w:val="uk-UA"/>
        </w:rPr>
        <w:t>3524982900:02:000:9005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24E93" w:rsidRPr="00A24E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2E9B">
        <w:rPr>
          <w:rFonts w:ascii="Times New Roman" w:hAnsi="Times New Roman"/>
          <w:sz w:val="24"/>
          <w:szCs w:val="24"/>
          <w:lang w:val="uk-UA"/>
        </w:rPr>
        <w:t>яка розташована</w:t>
      </w:r>
      <w:r>
        <w:rPr>
          <w:rFonts w:ascii="Times New Roman" w:hAnsi="Times New Roman"/>
          <w:sz w:val="24"/>
          <w:szCs w:val="24"/>
          <w:lang w:val="uk-UA"/>
        </w:rPr>
        <w:t xml:space="preserve"> за межами населених пунктів, на території Петрівської селищної  територіальної громади </w:t>
      </w:r>
      <w:r w:rsidR="00DF1D2A">
        <w:rPr>
          <w:rFonts w:ascii="Times New Roman" w:hAnsi="Times New Roman"/>
          <w:sz w:val="24"/>
          <w:szCs w:val="24"/>
          <w:lang w:val="uk-UA"/>
        </w:rPr>
        <w:t xml:space="preserve">Олександрійського району, 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</w:p>
    <w:p w:rsidR="000A2AE4" w:rsidRDefault="000A2AE4" w:rsidP="000A2AE4">
      <w:pPr>
        <w:spacing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E4"/>
    <w:rsid w:val="00043626"/>
    <w:rsid w:val="00082E9B"/>
    <w:rsid w:val="000A2AE4"/>
    <w:rsid w:val="000A2D75"/>
    <w:rsid w:val="00145BE7"/>
    <w:rsid w:val="00222D75"/>
    <w:rsid w:val="00236061"/>
    <w:rsid w:val="003556E4"/>
    <w:rsid w:val="00432837"/>
    <w:rsid w:val="00442143"/>
    <w:rsid w:val="00483861"/>
    <w:rsid w:val="004F7722"/>
    <w:rsid w:val="005C4F4B"/>
    <w:rsid w:val="00653283"/>
    <w:rsid w:val="006A62F6"/>
    <w:rsid w:val="008062EE"/>
    <w:rsid w:val="009201D8"/>
    <w:rsid w:val="00A24E93"/>
    <w:rsid w:val="00B5450E"/>
    <w:rsid w:val="00B926A6"/>
    <w:rsid w:val="00C47CD0"/>
    <w:rsid w:val="00C95F45"/>
    <w:rsid w:val="00CC1E9C"/>
    <w:rsid w:val="00CC7FED"/>
    <w:rsid w:val="00DD0036"/>
    <w:rsid w:val="00DF1D2A"/>
    <w:rsid w:val="00E10342"/>
    <w:rsid w:val="00EB3717"/>
    <w:rsid w:val="00F84B34"/>
    <w:rsid w:val="00FB5075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E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E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2.02.22%20&#1041;&#1077;&#1088;&#1085;&#1072;&#1094;&#1100;&#1082;&#1080;&#1081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9</cp:revision>
  <cp:lastPrinted>2022-02-04T09:01:00Z</cp:lastPrinted>
  <dcterms:created xsi:type="dcterms:W3CDTF">2022-02-02T09:24:00Z</dcterms:created>
  <dcterms:modified xsi:type="dcterms:W3CDTF">2022-02-23T14:03:00Z</dcterms:modified>
</cp:coreProperties>
</file>